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9" w:rsidRDefault="007E5A89" w:rsidP="00214C53">
      <w:r>
        <w:rPr>
          <w:rFonts w:ascii="Times New Roman" w:hAnsi="Times New Roman"/>
          <w:sz w:val="24"/>
          <w:szCs w:val="24"/>
          <w:lang w:val="de-DE"/>
        </w:rPr>
        <w:t>____L________€__ †__________È°C_Ü°C_____ñ_TK±F`þ“xÆV™D¦P/4Ç _»_d_Q×B(kØâ).}}{\*\xmlnstbl {\xmlns1 http://schemas.microsoft.com/office/word/2003/wordml}}\paperw11906\paperh16838\margl1304\margr1304\margt1134\margb1134\gutter0\ltrsect \deftab708\widowctrl\ftnbj\aenddoc\hyphhotz425\trackmoves0\trackformatting1\donotembedsysfont1\relyonvml0\donotembedlingdata0\grfdocevents0\validatexml1\showplaceholdtext0\ignoremixedcontent0\saveinvalidxml0\showxmlerrors1\noxlattoyen\expshrtn\noultrlspc\dntblnsbdb\nospaceforul\formprot\formshade\horzdoc\dgmargin\dghspace180\dgvspace180\dghorigin1701\dgvorigin1984\dghshow1\dgvshow1\jexpand\viewkind1\viewscale100\pgbrdrhead\pgbrdrfoot\splytwnine\ftnlytwnine\htmautsp\nolnhtadjtbl\useltbaln\alntblind\lytcalctblwd\lyttblrtgr\lnbrkrule\nobrkwrptbl\snaptogridincell\allowfieldendsel\wrppunct\asianbrkrule\rsidroot4589880\newtblstyruls\nogrowautofit\utinl \fet0{\*\wgrffmtfilter 2450}{\*\contentloss }\ilfomacatclnup0\enforceprot1\protlevel2{\*\tci 0105000002000000180000004d73786d6c322e534158584d4c5265616465722e352e30000000000000000000000a0000d0cf11e0a1b11ae1000000000000000000000000000000003e000300feff0900060000000000000000000000010000000100000000000000001000000200000001000000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e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01000000ec69d9888b8b3d4c859eaf6cd158be0f0000000000000000000000009007089d96dfcd0103000000400000000000000030005400610062006c006500000000000000000000000000000000000000000000000000000000000000000000000000000000000000000000000000000000000e000201ffffffffffffffffffffffff0000000000000000000000000000000000000000000000000000000000000000000000000000000002000000000000000000000000000000000000000000000000000000000000000000000000000000000000000000000000000000000000000000000000000000000000000000000000000000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}{\*\ftnsep \ltrpar \pard\plain \ltrpar\qj \li0\ri0\widctlpar\wrapdefault\aspalpha\aspnum\faauto\adjustright\rin0\lin0\itap0\pararsid333178 \rtlch\fcs1 \af0\afs20\alang1025 \ltrch\fcs0 \f1\fs20\lang1033\langfe1031\cgrid\langnp1033\langfenp1031 {\rtlch\fcs1 \af0 \ltrch\fcs0 \insrsid6314213 \chftnsep __\par }}{\*\ftnsepc \ltrpar \pard\plain \ltrpar\qj \li0\ri0\widctlpar\wrapdefault\aspalpha\aspnum\faauto\adjustright\rin0\lin0\itap0\pararsid333178 \rtlch\fcs1 \af0\afs20\alang1025 \ltrch\fcs0 \f1\fs20\lang1033\langfe1031\cgrid\langnp1033\langfenp1031 {\rtlch\fcs1 \af0 \ltrch\fcs0 \insrsid6314213 \chftnsepc __\par }}{\*\aftnsep \ltrpar \pard\plain \ltrpar\qj \li0\ri0\widctlpar\wrapdefault\aspalpha\aspnum\faauto\adjustright\rin0\lin0\itap0\pararsid333178 \rtlch\fcs1 \af0\afs20\alang1025 \ltrch\fcs0 \f1\fs20\lang1033\langfe1031\cgrid\langnp1033\langfenp1031 {\rtlch\fcs1 \af0 \ltrch\fcs0 \insrsid6314213 \chftnsep __\par }}{\*\aftnsepc \ltrpar \pard\plain \ltrpar\qj \li0\ri0\widctlpar\wrapdefault\aspalpha\aspnum\faauto\adjustright\rin0\lin0\itap0\pararsid333178 \rtlch\fcs1 \af0\afs20\alang1025 \ltrch\fcs0 \f1\fs20\lang1033\langfe1031\cgrid\langnp1033\langfenp1031 {\rtlch\fcs1 \af0 \ltrch\fcs0 \insrsid6314213 \chftnsepc __\par }}\ltrpar \sectd \ltrsect\linex0\headery709\footery709\colsx708\endnhere\sectlinegrid360\sectdefaultcl\sectrsid11487434\sftnbj {\headerr \ltrpar \pard\plain \ltrpar\s15\qj \li0\ri0\widctlpar\tqc\tx4536\tqr\tx9356\wrapdefault\aspalpha\aspnum\faauto\adjustright\rin0\lin0\itap0\pararsid13710797 \rtlch\fcs1 \af0\afs20\alang1025 \ltrch\fcs0 \f1\fs20\lang1033\langfe1031\cgrid\langnp1033\langfenp1031 {\pard\plain \ltrpar\s15\qj \li0\ri0\widctlpar\tqc\tx4536\tqr\tx9356\wrapdefault\aspalpha\aspnum\faauto\adjustright\rin0\lin0\itap0\pararsid13710797 \rtlch\fcs1 \af0\afs20\alang1025 \ltrch\fcs0 \f1\fs20\lang1033\langfe1031\cgrid\langnp1033\langfenp1031\insrsid6425752 {\object\objemb\objw13414\objh7440\objscalex18\objscaley18{\*\objclass MSPhotoEd.3}{\*\oleclsid \'7b11943940-36DE-11CF-953E-00C0A84029E9\'7d}{\*\objdata 0105000002000000180000004d73786d6c322e534158584d4c5265616465722e352e3000000000000000000000e00600d0cf11e0a1b11ae1000000000000000000000000000000003e000300feff0900060000000000000000000000070000000100000000000000001000000200000001000000feffffff000000000000000005000000060000000700000008000000090000000a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0000000000000000000000000000000000000000000000000000000000000000000000000000000000000000000000008100000082000000830000008400000085000000860000008700000088000000890000008a0000008b0000008c0000008d0000008e0000008f000000900000009100000092000000930000009400000095000000960000009700000098000000990000009a0000009b0000009c0000009d0000009e0000009f000000a0000000a1000000a2000000a3000000a4000000a5000000a6000000a7000000a8000000a9000000aa000000ab000000ac000000ad000000ae000000af000000b0000000b1000000b2000000b3000000b4000000b5000000b6000000b7000000b8000000b9000000ba000000bb000000bc000000bd000000be000000bf000000c0000000c1000000c2000000c3000000c4000000c5000000c6000000c7000000c8000000c9000000ca000000cb000000cc000000cd000000ce000000cf000000d0000000d1000000d2000000d3000000d4000000d5000000d6000000d7000000d8000000d9000000da000000db000000dc000000dd000000de000000df000000e0000000e1000000e2000000e3000000e4000000e5000000e6000000e7000000e8000000e9000000ea000000eb000000ec000000ed000000ee000000ef000000f0000000f1000000f2000000f3000000f4000000f5000000f6000000f7000000f8000000f9000000fa000000fb000000fc000000fd000000fe000000ff000000000100000101000002010000030100000401000005010000060100000701000008010000090100000a0100000b0100000c0100000d0100000e0100000f010000100100001101000012010000130100001401000015010000160100001701000018010000190100001a0100001b0100001c0100001d0100001e0100001f010000200100002101000022010000230100002401000025010000260100002701000028010000290100002a0100002b0100002c0100002d0100002e0100002f010000300100003101000032010000330100003401000035010000360100003701000038010000390100003a0100003b0100003c0100003d0100003e0100003f010000400100004101000042010000430100004401000045010000460100004701000048010000490100004a0100004b0100004c0100004d0100004e0100004f010000500100005101000052010000530100005401000055010000560100005701000058010000590100005a0100005b0100005c0100005d0100005e0100005f010000600100006101000062010000630100006401000065010000660100006701000068010000690100006a0100006b0100006c0100006d0100006e0100006f010000700100007101000072010000730100007401000075010000760100007701000078010000790100007a0100007b0100007c0100007d0100007e0100007f010000800100008101000082010000830100008401000085010000860100008701000088010000890100008a0100008b0100008c0100008d0100008e0100008f010000900100009101000092010000930100009401000095010000960100009701000098010000990100009a0100009b0100009c0100009d0100009e0100009f010000a0010000a1010000a2010000a3010000a4010000a5010000a6010000a7010000a8010000a9010000aa010000ab010000ac010000ad010000ae010000af010000b0010000b1010000b2010000b3010000b4010000b5010000b6010000b7010000b8010000b9010000ba010000bb010000bc010000bd010000be010000bf010000c0010000c1010000c2010000c3010000c4010000c5010000c6010000c7010000c8010000c9010000ca010000cb010000cc010000cd010000ce010000cf010000d0010000d1010000d2010000d3010000d4010000d5010000d6010000d7010000d8010000d9010000da010000db010000dc010000dd010000de010000df010000e0010000e1010000e2010000e3010000e4010000e5010000e6010000e7010000e8010000e9010000ea010000eb010000ec010000ed010000ee010000ef010000f0010000f1010000f2010000f3010000f4010000f5010000f6010000f7010000f8010000f9010000fa010000fb010000fc010000fd010000fe010000ff010000000200000102000002020000030200000402000005020000060200000702000008020000090200000a0200000b0200000c0200000d0200000e0200000f020000100200001102000012020000130200001402000015020000160200001702000018020000190200001a0200001b0200001c0200001d0200001e0200001f020000200200002102000022020000230200002402000025020000260200002702000028020000290200002a0200002b0200002c0200002d0200002e0200002f020000300200003102000032020000330200003402000035020000360200003702000038020000390200003a0200003b0200003c0200003d0200003e0200003f020000400200004102000042020000430200004402000045020000460200004702000048020000490200004a0200004b0200004c0200004d0200004e0200004f020000500200005102000052020000530200005402000055020000560200005702000058020000590200005a0200005b0200005c0200005d0200005e0200005f020000600200006102000062020000630200006402000065020000660200006702000068020000690200006a0200006b0200006c0200006d0200006e0200006f020000700200007102000072020000730200007402000075020000760200007702000078020000790200007a0200007b0200007c0200007d0200007e0200007f020000800200008102000082020000830200008402000085020000860200008702000088020000890200008a0200008b0200008c0200008d0200008e0200008f020000900200009102000092020000930200009402000095020000960200009702000098020000990200009a0200009b0200009c0200009d0200009e0200009f020000a0020000a1020000a2020000a3020000a4020000a5020000a6020000a7020000a8020000a9020000aa020000ab020000ac020000ad020000ae020000af020000b0020000b1020000b2020000b3020000b4020000b5020000b6020000b7020000b8020000b9020000ba020000bb020000bc020000bd020000be020000bf020000c0020000c1020000c2020000c3020000c4020000c5020000c6020000c7020000c8020000c9020000ca020000cb020000cc020000cd020000ce020000cf020000d0020000d1020000d2020000d3020000d4020000d5020000d6020000d7020000d8020000d9020000da020000db020000dc020000dd020000de020000df020000e0020000e1020000e2020000e3020000e4020000e5020000e6020000e7020000e8020000e9020000ea020000eb020000ec020000ed020000ee020000ef020000f0020000f1020000f2020000f3020000f4020000f5020000f6020000f7020000f8020000f9020000fa020000fb020000fc020000fd020000fe020000ff020000000300000103000002030000030300000403000005030000060300000703000008030000090300000a0300000b0300000c0300000d0300000e0300000f030000100300001103000012030000130300001403000015030000160300001703000018030000190300001a0300001b0300001c0300001d0300001e0300001f030000200300002103000022030000230300002403000025030000260300002703000028030000290300002a0300002b0300002c0300002d0300002e0300002f030000300300003103000032030000330300003403000035030000360300003703000038030000390300003a0300003b0300003c0300003d0300003e0300003f030000400300004103000042030000430300004403000045030000460300004703000048030000490300004a0300004b0300004c0300004d0300004e0300004f030000500300005103000052030000530300005403000055030000560300005703000058030000590300005a0300005b0300005c0300005d0300005e0300005f030000600300006103000062030000630300006403000065030000660300006703000068030000690300006a0300006b0300006c0300006d0300006e030000feffffffffffffffffffffffffffffffffffffffffffffffffffffffffffffffffffffffffffffffffffffffffffffffffffffffffffffffffffffffffffffffffffffffffffffff02007e03f00100000000c40e0000600000003598d4ed1c2e939598c6c8ca636467ccdef2eeeff037353787b7e2eff4fb479dd6fbc8b870acdd9ec2e7e1e2e3d4d5d7474749acaeb0f69680b5d0ed7c7e8063a7dbe4ecf7d7e4f555565856a2d9888a8cb9bbbd9fa1a4707174a9c9ea92bce5c0d6eff266537bb1e0feefe8ee3535ef483efde2d7f9af9af47f69f15848f58b74f3735df8a28cfabba8fcd5c7231f20ffffff00000000000000000000000000000000000000000000000000000000000000000000000000000000000000000011000000040000000800000020bc660090041500268bd47720bc6600a80115004509917c4e09917c300415000c00000044fa1200020000009041917c58f9120000000000c805917c64f9120000000000c805917c0843160030fa12005105917cd80715006d05917c24431600104316000000000000001500000000003886480020ed190000000000060000005400010005000000fcf8120038a31600e4f9120018ee907c7005917cffffffff6d05917c6219917c9319917c80c0977c7019917cb0db1900380000002443160000f0fd7fccf912001802000028fa120018ee907c7819917cffffffff7019917c000015000219917c244316001043160000000000a0da1900c8c001000700000074f912000000000074fa120018ee907c7005917cffffffff6d05917c5bf0807c000015000000000067f0807ca4d8d477000040000100000000f0fd7f0100000000000000280100001043160020ed19000000000044fa120045004800b0ff1200f399837c70f0807cffffffff67f0807c5c57430010431600a4d8d47724000000200000006f635e94b56ec601254571186a86c6013cd36893b56ec60100000000fc560000e885d75af404050000000000f88616006f6666696369616c200100004f2e006900001500d8f81200f8fa120034fb120018ee907cf006917cffffffffeb06917c0f9a807c0000150008001400209a807ca4d8d4770000000000000000000000000000000044da440049871600d44918004d8716008d864800fffffffff88616009eda44004987160073d04400f88616000200000000000000000000000000000000000000000000000000000000000000665c433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200d080c0c0a00000000000000000c0c080d1305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201f0c000000000a0c0c0d0d0d0800080d0d0d220c19000000001508131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1e150000000c1f1305303030303030300500053030303030303017200d0c0a0000151f1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1e150000151f05303030303030303030303030050005303030303030170d09303030171e0c0000191f1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220000151e1630303030303030303030303030303005000530303030303017190d301f0016303009132200000c2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c000a1f16303030303030303030303030303030303030050005303030303030300909300c08303030303030160d1900191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6303030303030303030303030303030303020190019130930303030303030303030303030303030303030300500053030303030090d221e162005303030303030303030130c0019133030303030303030303030303030303030091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80016303030303030303030303030303030170c0019133030303030303030303030303030303030303030303030050005303030090d0a0000000d30303030303030303030303030050c001905303030303030303030303030303030090a0816303030303030303030303030303030303030303030303030303030303030303030303030303030303030303030303030303030303030032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f0000083030303030303030303030303030091f000a133030303030303030303030303030303030303030303030303020001515000c1615150c1f1e09303030303030303030303030303030051900221630303030303030303030303030300d0000081630303030303030303030303030303030303030303030303030303030303030303030303030303030303030303030303030303030032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1e3030303030301e0a00000a0930303030303030303030303030200a000d0930303030303030303030303030303030303030303030303030300d00000000001330303030303030303030303030303030303030303030300d0a0a1e30303030303030303030303030301900000a0d093030303030130530303030303030303030303030303030303030303030303030303030303030303030303030303030303030032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5303030301715000000000d303030303030303030303030091f0015173030303030303030303030303030303030303030303030303030303020001e13190000163030303030303030303030303030303030303030303030160c000c09303030303030303030303030200000000019053030303016001f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c30303030130000000000193030303030303030303030301715000d30303030303030303030303030303030303030303030303017050d0d1f0c1500150c1500001f1e0516303030303030303030303030303030303030303030301e0a0a053030303030303030303030300c00000000000d303030300800083030303030303030303030303030303030303030303030303030303030303030303030303030303030032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1330303008000000000000053030303030303030303030130a191730303030303030303030303030303030303030301613081500000000000c0c1500150c0c0c0000000000000c0d17303030303030303030303030303030303030301715000d3030303030303030303030160a0000000000220930301600000830303030303030303030303030303030303030303030303030303030303030303030303030303030032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19303030080000000000001f30303030303030303030301f002209303030303030303030303030303030303030171f19000019080d051730303030050005303030303016051e220a0000190d16303030303030303030303030303030303009080008093030303030303030303013000000000000150930300c00001f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000001330300800000000000015303030303030303030303008001f3030303030303030303030303030303030160d19000a08131630303030303030303005000530303030303030303030171f190000220530303030303030171309303030303030301e00150930303030303030303030220000000000000c303005000000203030303030303030303030303030303030303030303030303030303030303030303030303030032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500000a3030130000000000000a16303030303030303030090c0013303030303030303030303030303030300508000022203030303030303030303030303005000d16303030303030303030303030202200000c0530303030300000223030303030303030130a150930303030303030303009150000000000001f30301900000a0930303030303030303030303030303030303030303030303030303030303030303030303030032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0000000830090a0000000000000530303030303030303009150013303030303030303030303030303030050c000a0d163030303030303030303030303030300500001f30303030090d3013093030303030160000000c0d0c0a08130d20303030303030303030170a1509303030303030303030170a00000000000005301e0000000830303030303030303030303030303030303030303030303030303030303030303030303030032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0000000530080000000000001330091f0930303030300915000c30303030303030303030303030301608000a0d0930303030303030303030300d0c0809303005001f1630303030170019001e3030303030301e000000000000001920093030303030303030303022001509303030303030220930170000000000001530160000000016303030303030303030303030303030303030303030303030303030303030303030303030032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000000003016000000000000133009151f3030303030300c000800083030303030303030303030301e0a000d09303030303030303030303030301500000530300500053030303030300c000a1630303030303020000000000000000000000809303030303030300800220a15093030303030131517301300000000000020301500000008303030303030303030303030303030303030303030303030303030303030303030303030032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90000000c301f0000000000083016150016303030303008001330130008303030303030303030160c000c16303030303030303030303030303030300517303030050005303030303030302016303030303030300d00000000000000000000002230303030303008000830170a15303030303030190a17301300000000000c301f00000000093030303030303030303030303030303030303030303030303030303030303030303030032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00000001f300a000000000830170a000d30303030300d001e30303013000830303030303030200a0a1e30303030303030303030303030303030303030303030300500053030303030303030300d0c1730303030090c00000000000000000000002030303030080008303030130008303030303013000a2030130000000000161e000000001e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3008000000001e20000000000d301300000a0930303030200008303030303013000830303030301f0015173030303030303030303030303030303030303030303030300500053030303030303030300c001f3030303030301e000000000000000000001930303008000830303030301e001e30303030301500000d3013000000001e0500000000153017093030303030303030303030303030303030303030303030303030303030303030032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13301900000000051f0000001330080000001330303030170a15303030303030301300083030092200080930303030301e001330303030303030303030303030301705200800081e05051730303030300d002230303030303030220000000000000000000013300800083030303030303008000530303030050000002209130000002209000000000009051f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051600000000001615000013090c0000000c3030303030150a0930303030303030301300080915000d30303030303030132216303030303030303030050d221900000000000000000000000019221e17301e0509093030303030200000000000000000000019080008303030303030303009150a09303030301f0000001517200a00003000000000000509001630303030303030303030303030303030303030303030303030303030303030032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001620000000000030000a13050a0000000a16303030301f00053030303030303030303013000a0013303030303030303030303030303030303013220a000015080d0505090500053005050d0815000000191e091e0c3030301e09300a00000000000000000000000830303030303030303030170a0c3030303009190000000a13170a001715000000000d30000c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000300d0000000019050a170d0000000000203030303005001f30303030303030303030300919000c303030303030303030303030303030161f0a000a08200930303030303005000530303030303030201f19000008161e0015001e300515000000000000000000000530303030303030303030301e001e30303030170000000000080519130c000000000830150005303030303030303030303030303030303030303030303030303030303030032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a300d000000000c20050c00000000001f303030300919190930303030303030303030301500080008303030303030303030303030160800002220303030303030303030300500053030303030303030303005080000150000000013303013000000000000000000001330303030303030303030300c0a163030303013000000000015052008000000000c300c000c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0000c30080000000008091500000000000830303030300d0005303030303030303030303008001330130008303030303030303030300d0a000816303030303030303030303030050005303030303030303030303030160d0a000000000022093009301e00000000000000001330303030303030303030160a2230303030300d00000000000a170d000000000c300c0000053030303030303030303030303030303030303030303030303030303030032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0c3008000000000d15000000000015303030303016000830303030303030303030301e000d303030130008303030303030301715000c163030303030303030303030303030050005303030303030303030303030303016080000000000190530301700000000000000000013303030303030303030300d000530303030300800000000000a0d000000000c30080000223030303030303030303030303030303030303030303030303030303030032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c300d000000000a000000000015093030303030220a0930303030303030303030170022303030303013000830303030301e000a2030303030303030303030303030303030050005303030303030303030303030303030300519000a00000020300a000000000000000000002030303030303030303030191930303030303008000000000019000000000c301f0000001630303030303030303030303030303030303030303030303030303030032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c300d0000000000000000000809133030303005000d303030303030303030300919190930303030303013000830300908000c09303030303030303030303030303030303005000530303030303030303030303030303030300908000000002208000000000000000000000019303030303030303030301300133030303013090800000000000000000022300c0000001f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0000000c301e000000000000000008091513303030300c0a093030303030303030303022001730303030303030301f00080915000d30303030303030303030303030303030303030050005303030303030303030303030303030303030301300000000000c000000000000000000000013303030303030303030300c19303030300519171300000000000000000d300c0000001930303030303030303030303030303030303030303030303030303030032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0000000003005000000000000001e170a193030303005000d3030303030303030303020000d3030303030303030303008000a001330303030303030303030090809303030303030300500053030303030303030303030303030303030303030170a000008302019000000000000000000193030303030303030303005001330303030150a20130a0000000000000d300c0000000017303030303030303030303030303030303030303030303030303030032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000000000300500000000000a13170a000d30303030220a09303030303030303030090a153030303030303030303030090a000c3030303030303030303030160c16303030303030300500053030303030303030303030303030303030303030302200001f303030131900000000000000001e3030303030303030303019193030303013000013170a000000000013300c000000001e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00000000003016000000000a17200a00001630303016000d303030303030303030301f00053030303030303030303030150008000830303030303030303030303030301613080c0000000000000015221e17303030303030303030303030303008000a000a093030201708000000000000000017303030303030303030130020303030300a0000131715000000000530150000000022303030303030303030303030303030303030303030303030303030032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000000030300000001509170a000022303030301f0016303030303030303030160008303030303030303030303008001330130008303030303030303030300913150000190c0d0d1e001e0d0d22190000190d09303030303030303030300800080915001530300008300c000000000000000a173030303030303030300a0c303030301f0000001309150000000530000000000015303030303030303030303030303030303030303030303030303030032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0000000000303000001509170a00000020303030300a0830303030303030303030080a163030303030303030303013001f30303013000830303030303030090d0a00151e163030303005000530303030161e1500000d093030303030303008000830300915001f301316300913080000000000000a0930303030303030300d0016303030160000000020300800000530000000000000303030303030303030303030303030303030303030303030303030032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5000000000016300015090919000000193030303013002030303030303030303017000d30303030303030303030170a15303030303013000830303030300519000c0530303030303030050005303030303030301608000a203030303030080008303030302200001330130d0930300c00000000000017303030303030303016000d303030300c0000000a17300c000530000000000000303030303030303030303030303030303030303030303030303030032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0000000000016301909300c000000000d30303030220a30303030303030303030080009303030303030303030300c0a163030303030301300083030301f001905303030303030303030050005303030303030303030170c00220930300800083030303013001500000d0c0015303017000000000019303030303030303030301519303030302000000000150909150530000000000000303030303030303030303030303030303030303030303030303030032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00000000000303016300d00000000000930303009001f303030303030303030160008303030303030303030301e001e303030303030303013000809150008093030303030303030303005000530303030303030303030300d00151608000830303030160a0030220000190000303030130000000000163030303030303030301e00173030303019000000000830090930000000000000303030303030303030303030303030303030303030303030303030032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0000000000030303017000000000008303030301300053030303030303030300d0016303030303030303030090a0c3030303030303030303013000a00133030303030303030303030300500053030303030303030303030302200000008303030303005001530170000200d08303030301605090c001f30303030303030303016001f3030303013000000000020303030000000000000303030303030303030303030303030303030303030303030303030032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3030300a00000000003030301500000000001630303030080a303030303030303030301915303030303030303030300d0017303030303030303030300919000c3030303030303030303030303005000530303030303030303030201900000000163030303030050d17161900002230303030303030303030220a30303030303030303030151530303030090a000000000a093030000000000000303030163030303030303030303030303030303030303030303030032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f3030300c000000000030300d00000000000830303030300a08303030303030303030200013303030303030303030090a0830303030303030303030300c001f00083030303030303030303030300500053030303030303030091f0000000000001509303030160017301700000000150c05303030303030302000203030303030303030300d0009303030300d000000000008303000000000000a3030301e0530303030303030303030303030303030303030303030032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c3030300c000000000030160a000000000016303030301700133030303030303030301f00093030303030303030300d0016303030303030303030301f001e30130008303030303030303030163005000530303009303030200a00000000000000002230303030173030302022000000000a16303030303030300a0830303030303030303005001330303030090a0000000000053000000000000c303030221330303030303030303030303030303030303030303030032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003030300d0000000000300800000000000830303030301e0016303030303030303030190c30303030303030303030190830303030303030303030050022303030130008303030303030301e0a30050005301622000530300a00000000000000190c001f0c3030303030303030300c0a22001e303030303030301f0a30303030303030303030001f30303030301e00000000000c30000000000008303030190d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000530301300000000001300000000000a093030303030080a30303030303030303016001e30303030303030303005000530303030303030303030190a09303030301f00083030303030170a000c1500150c00000a0930200000000000000020300a0000001f093030303030303020001e000d303030303030300500203030303030303030300c153030303030301900000000001300000000001e303016000c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d30301600000000000a00000000001e303030303030150c303030303030303030130017303030303030303030081930303030303030303030130013303030303030080008303030050a00000000000000000019131708000000000000000d20000000000015093030303030303019221f2030303030303030300a1f3030303030303030301f0030303030303005000000000019000000000005303013000c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0015303030190000000000000000000c300d3030303030000d303030303030303030080030303030303030303030191f3030303030303030090d0000000000000c163030080008091f0000000000190000000000000000000000000000000000000000000000001e303030303030301f00093030303030303030300c0c3030303030303030301300173030303008301f0000000000000000000030303008001530303030303030303030303030303030303030303030032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00001630300800000000000000001909170c303030300500203030303030303030300c0c30303030303030303017002030303030303030091500000000000000000a1f13090c00000000000000001e000000000000000000000000000000000000000000000000000c1e080c2030170a00151630303030303030300d00303030303030303030050020303030300c13301500000000000000000c3030300a000030303030303030303030303030303030303030303030032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00000d303013000000000000000a1730080c30303030200005303030303030303030000d3030303030303030301e0030303030303030091f00000000000000000000000000000000000000000015300800000000000000000000000000000000000000000000000000000000193022000000133030303030303030200017303030303030303030000d303030300c1530090a000000000000000d30302000000030303030303030303030303030303030303030303030032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00001930301600000000000000133016000c303030300d0030303030303030303016001330303030303030303008153030303030300519000000000000000000000000000000000000000000191730301e0000000000000000000000000000000000000000000000000000001f300a0000191730303030303030300500053030303030303030300a08303030302200053017000000000000001730300c00001530303030303030303030303030303030303030303030032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0000001330301500000000000830301f000c303030300d0030303030303030303005000530303030303030303015083030303030160000000000000000000000000000000000000000001513303030303017190000000000000000000000000000000000000000000000000017150019000030303030303030303030001e3030303030303030300c0c303030300d002230301e00000000000a3030170000000c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0000001930301f00000000153030090a001f303030300c0c303030303030303030200016303030303030303030000d30303030301f00000000000000000000000000000000000000000005303030303030300500000000000000000000000000000000000000000000000000190a200d000016303030303030303030000d3030303030303030300c0c303030300d00001630300800000000223030080000000c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000000000530200000000a1630300d00000d303030300c0c3030303030303030300d0030303030303030303009002030303030300a00000000000000000000000000000000000000191730303030303030303017000000000000000000000000000000000000000000000000151730220000053030303030303030300a0d3030303030303030300d0a303030301e000008303009190000001e3016000000001f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00000000c30300000001e3030090a000013303030300c0c3030303030303030300d0030303030303030303005000530303030130000000000000000000000000000000000000000160d133030303030303030300a0000000000000000000000000000000000000000000008303030201f00053030303030303030300c223030303030303030300d00303030300500000016303005000000173008000000000d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00000000017300c00153030301f00000005303030300c083030303030303030300d0a3030303030303030300500053030303019000d301700000000000000000000000000000015300a19303030303030303017000000000000000000000000000000000000000000000a093030303030001e3030303030303030300c0c3030303030303030300d00303030301600000022303030220019300900000000000530303030303030303030303030303030303030303030032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a0000000008300d00053030160000000009303030300c0805050505050505050508150505050505050505051e001e0505051f00000d05200000000000000000000000000000000020202030303030303030301e0000000000000000000000000000000000000000000015050505050505000805050505050505050515150505050505050505050800303030303000000000053030160008300d00000000000930303030303030303030303030303030303030303030032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000000009170c303030080000001930303030300c000000000000000000000000000000000000000000000000000000000000000000000000000000000000000000000000000a09091f0830303030303016000000000000000000000000000000000000000000000000000000000000000000000000000000000000000000000000000000000030303030300c0000000c3030300813301900000000153030303030303030303030303030303030303030303030032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0001e3005303016000000002230303030300c0805050505050505050508150505050505050505051e001e0505050000002205200000000000000000000000000000000000052200000d303030303030080000000000000000000000000000000000000000001f05050505050500080505050505050505051515050505050505050505080030303030300d0000000005303017160500000000001f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000000000153030303008000000001e30303030300c083030303030303030300d1930303030303030303005000530300800000d303030000000000000000000000000000000000a170000000a173030303017090a00000000000000000000000000000000000000000830303030303000133030303030303030300c0c3030303030303030300d00303030303020000000000c30303030080000000000203030303030303030303030303030303030303030303030032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50000000000163030090a000000001730303030300c0c3030303030303030300d00303030303030303030050005301700000830201f13000000000000000000000000000000001313000000000c3030300500131f0000000000000000000000000000000000000000153030303030050005303030303030303030151f3030303030303030300d003030303030300000000000163030300a000000000a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0001e30302000000000193030303030300c0c3030303030303030300d003030303030303030301700133005001330300d150c0000000000000000000000000000192009190000000022303030090d091f0000000000000000000000000000000000000000001630303030050005303030303030303030000d3030303030303030300d0a30303030303022000000001e303020000000000008303030303030303030303030303030303030303030303030032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0000000022303008000000001f303030303030220c3030303030303030301e003030303030303030302200152013003030300c000d00000a220d1900000000000000000d30220000000000133030303030130000000000000000000000000000000000000000000015091509301e0030303030303030303030000d3030303030303030300c0c3030303030301e000000000c30301f000000000017303030303030303030303030303030303030303030303030032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00000030301900000000203016163030300d0030303030303030303005001730303030303030080000000000001730300a00300800133030090d0a000000000000223000000000001930303030170d000000000000000000000000000000000000000000000000150805300d0a3030303030303030300500053030303030303030300c0c303030300530160000000000303019000000000c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303016000000000020090000000019303020133030300d003030303030303030301600053030303030300800000000000000151630171330300a1f303030300d0000000a131f001e000000000020303030170000000000000000000000000000000000000000000000000000000d30300c0c3030303030303030301300053030303030303030300a1f303030050d30300c00000000171600000000000530301630303030303030303030303030303030303030303030032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17303008000000000805000000001f30300d223030300500053030303030303030300a0d3030303030050000000000000000000a300d001630080a30303030301e000013303019000019050513303030301f0000000000000000000000000000000000000000000000000015081730300a0d3030303030303030300d0030303030303030303030000d3030301f2230301300000000131e000000000c3030092230303030303030303030303030303030303030303030032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c3030160a0000000a1f0000000016303022003030301700203030303030303030300c2230303030302200000000000000000000301300053020001330303030300d00093008000a000a1613001e3030091900000000000000000000000000000000000000000000151f16303030301700053030303030303030300c1930303030303030303017002030303015193030090a0000001f1900000000053030080d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001e30300d000000000a0000000c3030300a0005303030000d3030303030303030300d0a30303030300a0000000000000000000016090005303019193030303030301630080008301f00000a001e09131900000000000000000000000000000000000000000a0530303030303030301e00303030303030303030300a223030303030303030301300173030090000093030080000000a0000000008303005000d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00a0930090a000000000000002030301600001e303030150c3030303030303030300500173030303000000000000000000000000c3008163030130013303030303030080008303030050c000015190000000000000000000000000000000000000000000013303030303030303030152230303030303030303017001e3030303030303030300d0030303020000005303017000000000000000016300919000d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000223030130000000000001930303020000022303030080a30303030303030303030001f303030300000000000000000000000001630080d3030150a0930303030080008303030303030171e0c0000000000000000000000000000000000000000000a0d3030303030303030301600133030303030303030301e00053030303030303030300c0c3030300d00000d3030300c0000000000000d30300d00002030303030303030303030303030303030303030303030032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000002030301900000000001e3030300d000015303030130016303030303030200c1e1519303030300000000000000000000000000517000d30301700223030300800083030303030303030090a00000000000000000000000000000000000000000005171730303030303030301f0a09303030303030303030220a30303030303030303030001f3030300c0000223030301300000000000a0930170000000530303030303030303030303030303030303030303030032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900000a0930200000000000093030300c00000030303017001330303030170d0000000000150c0c15000000000000000000000000053017303030300d000d30080008303030303030303030050000000000000000000000000000000000000000001f08000009303030303030090a083030303030303030300900223030303030303030300500203030301900000a303030300a000000001e3009150000003030303030303030303030303030303030303030303030032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0000c30300c00000008303030300a0000001630303019083030300c0000000000000000000000000000000000000000000000053030303030303008000c000830303030303030303030300a000000000000000000000000000000000000000022000000053030303030300d00163030303030303030301300133030303030303030300d000930303000000000093030301f0000001930301f000000153030303030303030303030303030303030303030303030032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000000001e300500000020303030160000000005303030080a3030300000000000000000000000000000000000000000000000000530303030303030090a000c30303030303030303030303017000000000000000000000000000a00000000000000000000093030303030160a08303030303030303030300c0009303030303030303030151530303016000000000530303016000000133020000000001f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00000000017302200003030303005000000000530303020001730160000000000000000000000000000000000000000000000000d3030303030303008000a000d3030303030303030303030130000000000000000000000000c200000000000000000001930303030303022001630303030303030303016000830303030303030303009000d30303005000000001e3030303019000c30090a00000000203030303030303030303030303030303030303030303030032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9000000001509160a15303030301e000000001e30303009001f3008000000000000000000000000000000000000000000000000001630303030300800080908000c09303030303030303015000000001f1f00190d00190505050a0000000000000000001e303030303020000d303030303030303030301f000530303030303030303013001730303005000000000d303030302200053022000000000a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00000000001f301e22303030300d000000000d30303030221930080000000000000000000000000000000000000000000000000008303030300800083030300d000a1330303030303005000000000d30301705300513091f000000000000000000000a1605093030090a1909303030303030303030090a0c303030303030303030300c1930303030050000000022303030300d1f301e000000000008303030303030303030303030303030303030303030303030032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00000000000053017303030301f000000000d30303030200020170a0000000000000000000000000000000000000000000000000c30303008000830303030301715000c1330303030160a0015001e051e173030200800000000083005201f0a00000c0d000830300c0017303030303030303030300d001330303030303030303016001e3030303005000000000c303030301730170a000000000005303030303030303030303030303030303030303030303030032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00000000a0930303030300c000000000d30303030300a08301720161e2200000000000000000000000000000000000000000830300800083030303030303030131900191f0530173030050000000000190a0000000000000008203030090d150000000c300d001e30303030303030303030090a15303030303030303030300d00163030303005000000000c3030303030301500000000000c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000000000002230303030300c00000000201e303030301f0016050005300919200c00000000000000000000000000000000001f3008000830303030303030303030301322000000001f0d08000000000000000000000000000000000a080d08000000000c13000830303030303030303030300d0005303030303030303030301922303030301e05000000001930303030300d0000000000000530303030303030303030303030303030303030303030303030032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0000000013303030300c0000000005131330303016000d17000d30303030130000000000000000000000000000000000000c000830303030303030303030303030301f000000000000000000000000000000000000000000000000000000000000190015093030303030300d1f163016002230303030303030303030130005303030160d17000000000030303030050000000000000c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00000000000a163030300c0000000005051930303030080a0917090520303009190000000000000000000000000000000000000c30303030303030303030303030301700000000000000000000000000000000000000000000000000000000000000000a09303030303030301f0c30300c0a16303030303030303030301919303030300c203000000000003030300919000000000000173030303030303030303030303030303030303030303030303030032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000000c3030300c000000001609001330303005000d30300d00053030170a0000000000000000000000000000000000001e303030303030303030303030300d000000000000000000000000000000000000000000000000000000000000000a0008303030303030303030301e001e303030303030303030300500133030300500053000000000003030301f0000000000000d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000000001e30300c0000000030300019303030300c0a09301e000d303030160800000000000000000000000000000000000008093030303030303030303030220000000000000000000000000000000000000000000000000000000000000009080008160a0a1330303030160a0c303030303030050a1f30301519303030300c00093015000000003030050000000000000c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500000000000a16300c0000000030300c001330303017000d3030051630303030300d0000000000000000000000000000000000001516303030303030303030300a00000000000000000000000000000000000000000000000000000000000015303008000a00000a09303030150a093030303030300d00003013001330303005000030300c000000003009190000000000190930303030303030303030303030303030303030303030303030303030032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300915000000000015300c0000000c303022001930303030080a1630300d0a1730303020190000000019000000000000000000000000000a1e303030303030303017000000000000000000000000000000000000000000000000000000000000000a09303008000000000530300800053030303030303016000c09190c303030300c000c30302200000000302200000000000a173017093030303030303030303030303030303030303030303030303030032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c1730091500000000000d0c0000000c30300d000013303030160a2230301e00173030303030301e000830301e000000000000000000000000000c17303030303030090a000000000000000000000000000000000000000000000000000000000000000c3030300a00000005301e000d30303030303030303017090d00053030300500000c30300d000000191300000000000a17300915303030303030303030303030303030303030303030303030303030032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150930091500000000000a0000000c30301e000019303030300d0005303030303030303030303008001e301300000000000000000000000d1e0a00081630303030301e00000000000000000000000000000000000000000000000000000000000000001f30300d000000131300083030303030303030303030170008303030300c00000d30300d000000190a00000000151730300c22303030303030303030303030303030303030303030303030303030032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0223030090800000000000000000d30300500000013303030301519093030303030303030303030220008000c000000000015220a000c093009080000222030303030080000000000000000000000000000000000000000000000000000000000000000303005000000000015093030303030303030303030150a09303030050000000d30300d0000000000000000150930301f0013303030303030303030303030303030303030303030303030303030032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a000d30303008000000000000000d30300500000015303030301700083030303030303030303030090a000c30161f0c080530303030303030303016080000190820093005080a00190800080d0d000000000000000000000000000000000000000000003030300d1500000a0930303030303030303030300d002030303030220000002030300d000000000000000809303013000009303030303030303030303030303030303030303030303030303030032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0013303030130000000000000d3030090000000005303030300d00133030303030303030303008000a000d30303030303030303030303030303030161f1900000015080d051e16050005090500000000000000000000000000000000000000000022303030301300000008303030303030303030301700223030303016000000000530301e00000000000008303030170a002230303030303030303030303030303030303030303030303030303030032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0000a173030301300000000000d30303000000000223030303030150a17303030303030303008000809080008303030303030303030303030303030303030171e221500000000000000000000000000000000000000000000000000000000000000133030301300150d0c000830303030303030300919190930303030080000000017303005000000000013303030090a00001330303030303030303030303030303030303030303030303030303030032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900000a16303030170a0000000d30303015000000001630303030160a150930303030303008000830303008000c09303030303030303030303030303030303030301309090505051f001f05051730050a0000000000000000000000000000000000093030080015093030080008303030303030300c001730303030090a00000000303030050000000013303030091500000a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0000001509303030170a00002030303022000000000d3017093030050022303030303008000830303030301e001917303030303030303030303030303030303030002230303030050005303030303013000000000000000000000000000000001530090c0022093030303008000830303030300800133030301730130000000019303030050000001330303009150000000d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0000001509303030170a00053030300d00000000193016223030301e000830303008000830303030303030050a000d30303030303030303030303030303030302016303030300500053030303030050000000000000000000000000000000013130a000d303030303030300800083030301300083030301f053015000000000c30303005000a05303030302200000000093030303030303030303030303030303030303030303030303030303030032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d000000001509303030170a1330303005000000000020300c0d30303008001e301e00083030303030303030300922001517303030303030303030303030303030303030303030050005303030303016000000000000000000000000000000000c0015173030303030303030300800083013000c3030301319301600000000000d303030050a173030303008000000001f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9000000001509303030172030303009000000000008301300133030300800080008303030303017303030303030200a001f09303030303030303030303030303030090a0930050005303030303030000000000000000000000000000000000a1e30303030303030303030303008000c0015093030170a1f301e00000000000530303017173030300915000000000a09303030303030303030303030303030303030303030303030303030303030032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0000000000a17303030303030303015000000000a3009000a1730303022000c303030303016000d303030303030091f000a0d093030303030303030303030303009223030050005303030303030000000000000000000000000000000080930303030303030303030303030300c0015093030170a00163015000000000a3030303030303030091500000000001e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200000000000a20303030303030300d0000000000203008000a173030090c001f30303030300a0c30303030303030301608000a1f163030303030303030303030303030300500053030303030301608000000000000000000000000083030303030303030303030303030301300150930300919001530160000000000223030303030303017190000000000153030303030303030303030303030303030303030303030303030303030303030032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a0000000000001e3030303030301700000000001f3020000019093030300800083030303020053030303030303030303016080000221309303030303030303030303030050005303030303030303017190000000000000000000a1630303030303030303030303030301e0015093030091500001e3013000000000013303030303030130a00000000000a173030303030303030303030303030303030303030303030303030303030303030032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00000000000002209303030303019000000001930300a000015093030300800220930303030303030303030303030303030091e1900002213163030303030303030300500053030303030303030301719000000000000002217303030303030303030303030303008000c093030302200000016300800000000000930303030301f0000000000000013303030303030303030303030303030303030303030303030303030303030303030032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00000001517303030301f000000000009300800000022303030301e001517303030303030303030303030303030303030171f15000019220d2005303030300500053030303009051e0819000019000000000d093030303030303030303030303030161500083030303008000000153030190000000022303030300915000000000000000830303030303030303030303030303030303030303030303030303030303030303030032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000000000000000a13303030170000000000053020000000001f30303030200a0a13303030303030303030303030303030303030303016131f0c0000000000190c1500150c0c0a000000001908131630130a1920303030303030303030303030303030050a00133030303013000000001e3009000000000013303030050a00000000000000083030303030303030303030303030303030303030303030303030303030303030303030032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00000000000000000830303019000000000d30300a0000000013303030301715000809303030303030303030303030303030303030303030303016051e0d0d221500150c1f0d0d13050930303030303030303030303030303030303030303030301f00191730303030050000000000163020000000000a0930300d000000000000000008303030303030303030303030303030303030303030303030303030303030303030303030032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0000000000000001516301f0000000022303008000000000a1730303030301f0019053030303030303030303030303030303030303030303030303030303005000530303030303030303030303030303030303030303030303030303030171500220930303030090a000000001530300d000000000830090c00000000000000000830303030303030303030303030303030303030303030303030303030303030303030303030032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30a000000000000000a20170000000019303013000000000015093030303030051900080930303030303030303030303030303030303030303030303030300500053030303030303030303030303030303030303030303030303030091f000a203030303030300c00000000000d30300c0000000020170a00000000000000000d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1500000000000000001e15000000000930090000000000001f303030303030090d000a0d3030303030303030303030303030303030303030303030303005000530303030303030303030303030303030303030303030303030130a0008093030303030301e0000000000001630300a0000000a1300000000000000000a20303030303030303030303030303030303030303030303030303030303030303030303030303030032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f00000000000000000a00000000053030080000000000000530303030303030160c00191330303030303030303030303030303030303030303030300500053030303030303030303030303030303030303030303030051500150530303030303030160a000000000015303009000000000a00000000000000000c1630303030303030303030303030303030303030303030303030303030303030303030303030303030032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f16303030051500000000000000000000001e30300500000000000019093030303030303030050c00191e093030303030303030303030303030303030303030050005303030303030303030303030303030303030303030130c0019133030303030303030300c0000000000001330300500000000000000000000000a13303030090d09303030303030303030303030303030303030303030303030303030303030303030303030032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00a0d303030301e0a000000000000000000083030300c0000000000000d30303030303030303030050c000a0817303030303030303030303030303030303030050005303030303030303030303030303030303030091e190019133030303030303030303013000000000000193030300d000000000000000000000d09303030130a1e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8001913303030090d0a0000000000000015303030050000000000000017303030303030303030303017080000151e16303030303030303030303030303030050005303030303030303030303030303030091322000022053030303030303030303030090a0000000000001330303022000000000000000008163030300515000c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500001913303030091e1900000000000009303030220000000000000c30303030303030303030303030091e150000151f05303030303030303030303030050005303030303030303030303030171e220000191e16303030303030303030303030300800000000000015303030301900000000000a0d09303030050c00000a163030303030303030303030303030303030303030303030303030303030303030303030303030032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a00000019133030303020220000000020303030090a0000000000001e303030303030303030303030303030161e0c000000151f1305303030303030300500053030303030303017200d0c0a0000150d17303030303030303030303030303030050000000000000a173030301700000000221330303030200c0000000017303030303030303030303030303030303030303030303030303030303030303030303030303030032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a000000000a0d16303030091e15002230303030050000000000000a09303030303030303030303030303030303030200d0c00000000000c0c080d0d0800080d0d1f0c0c19000000000c1f20093030303030303030303030303030303030301900000000000013303030300800151e16303030091e1900000000001330303030303030303030303030303030303030303030303030303030303030303030303030303030032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a0000000000002220303030301608093030303013000000000000223030303030303030303030303030303030303030303016050d0d0c0c1500000000000000190c0c1f0d2017303030303030303030303030303030303030303030300d0000000000001f30303030301f1730303030050800000000000000133030303030303030303030303030303030303030303030303030303030303030303030303030303030032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0a000000000000000a081730303030303030303013000000000000203030303030303030303030303030303030303030303030303030303030303030303030303030303030303030303030303030303030303030303030303030301700000000000008303030303030303030171f19000000000000000013303030303030303030303030303030303030303030303030303030303030303030303030303030303030032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7190000000000000000000a0820303030303030301300000000000a1630303030303030303030303030303030303030303030303030303030303030303030303030303030303030303030303030303030303030303030303030091900000000001f30303030303030051f190000000000000000000a2030303030303030303030303030303030303030303030303030303030303030303030303030303030303030032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0c000000000000000000000000221e1730303030050a00000000150930303030303030303030303030303030303030303030303030303030303030303030303030303030303030303030303030303030303030303030303008000000000a1330303030171e220a000000000000000000000015173030303030303030303030303030303030303030303030303030303030303030303030303030303030303030032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e0a000000000000000000000000000a0c0d0509160c000000000830303030303030303030303030303030303030303030303030303030303030303030303030303030303030303030303030303030303030303030300800000000151709050d220a00000000000000000000000000001f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c0000000000000000000000000000000000190c0a000000000830303030303030303030303030303030303030303030303030303030303030303030303030303030303030303030303030303030303030303008000000000a0c1900000000000000000000000000000000000c173030303030303030303030303030303030303030303030303030303030303030303030303030303030303030303030032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c0000000000000000000000000000000000000000000000151630303030303030303030303030303030303030303030303030303030303030303030303030303030303030303030303030303030300922000000000000000000000000000000000000000000000019133030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50800000000000000000000000000000000000000000c0a0a2030303030303030303030303030303030303030303030303030303030303030303030303030303030303030303030303030303017190a0c0a000000000000000000000000000000000000002220303030303030303030303030303030303030303030303030303030303030303030303030303030303030303030303030303030032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91308190000000000000000000000151f20163030303030303009050d220c0c0c0c0c0c0c1f0d0516303030303030303030303030303030303016050d0d0c0c0c0c0c0c0c220d20093030303030303009201f0c00000000000000000000000a2213093030303030303030303030303030303030303030303030303030303030303030303030303030303030303030303030303030303030032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6051e0d0d0d0d0d1305303030303030303030050d15000000000000000000000000000000000c0d20093030303030303030050d0c0a000000000000000000000000000000151f2030303030303030303005200d0d0d0d0d0d0516303030303030303030303030303030303030303030303030303030303030303030303030303030303030303030303030303030303030303030032f0330303030303030303030303030303030303030303030303030303030303030303030303030303030303030303030303030303030303030303030303030303030303030303030303030303030303030302e28240b303030303030303030122512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6030303030303030303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02303030303030303030303030303030303030301a2f2f2f2f2f2f2f070630303030303030303030303030303030303030303030303030042f2f2f2f18072f2f2f2f2f1130303030303030303030303030303030022f2f2f2f2f0230303030303030303030303030303030303030182f2f2f2f0730142f2f2f2f2f1c30303030303030303030303030303030303030303030022f2f2f2f2f2f303030303030303030303030303030303030302f2f2f2f2f2f023030303030303030303030102f2f2f2f2f2f180630303030303030303030303030303030300f072f2f2f2f2f2f070e30303030303030303030022f2f2f2f2f042f2f2f2f2f1d30303030303030303030303030303030032f2f2f2f2f04303030303030303030102f2f2f2f2f043030303030303030303030303030303030303030303030303030303030303030303030303030303030303030303030303030303030303030303030303030303030303030303030303030303030303030303030303030303030303030303030303030303030303030303030303030303030303030090c000000083030303030303030303030303030303030303030300800000015163030303030303030303030303030303030303030303030303030303030303030303030303030303030303030303030303030303030303030303030303030303030303030303030303030303030303030303030303030032f03303030303030303030303030303030303030303030303030303030303030303030303030303030303030303030303030303030303030303030303030303023120124123030300b0101010101010101010101010b303030303030303030120101010101010101010101242330302328012427303030303030303030303030303030303030303030303030303030303030303030303030303030303030303030303030303030303030303030303030303030303030303030303030032f2f2f2f2f2f303030303030303030303030303030303030303030302f2f2f2f2f2f02303030303030303030022f2f2f2f2f112f2f2f2f2f2f02303030303030303030303030303030302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023030303030303030303030303030303030303030112f2f2f2f2f2f2f1d30303030303030303030303030303030303030303030303030042f2f2f2f04022f2f2f2f2f0706303030303030303030303030303030022f2f2f2f2f023030303030303030303030303030303030300e2f2f2f2f2f1d30112f2f2f2f2f1030303030303030303030303030303030303030303030022f2f2f2f2f2f303030303030303030303030303030303030302f2f2f2f2f2f0230303030303030303030022f2f2f2f2f2f180630303030303030303030303030303030303030032f2f2f2f2f2f2f1430303030303030303030022f2f2f2f2f032f2f2f2f2f2f03303030303030303030303030303030032f2f2f2f2f0430303030303030300e2f2f2f2f2f2f1b303030303030303030303030303030303030303030303030303030303030303030303030303030303030303030303030303030303030303030303030303030303030303030303030303030303030303030303030303030303030303030303030303030303030303030303030303030303030301719000000083030303030303030303030303030303030303030303030080000000a0530303030303030303030303030303030303030303030303030303030303030303030303030303030303030303030303030303030303030303030303030303030303030303030303030303030303030303030303030032f0330303030303030303030303030303030303030303030303030303030303030303030303030303030303030303030303030303030303030303030303030272401282630303030280101010101010101010101010b3030303030303030301201010101010101010101010127303030300b2101290b30303030303030303030303030303030303030303030303030303030303030303030303030303030303030303030303030303030303030303030303030303030303030303030032f2f2f2f2f2f303030303030303030303030303030303030303030302f2f2f2f2f2f02303030303030303030022f2f2f2f2f03142f2f2f2f2f070e3030303030303030303030303030302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023030303030303030303030303030303030303030301c2f2f2f2f2f2f2f03303030303030303030303030303030303030303030303030042f2f2f2f0406072f2f2f2f2f1d303030303030303030303030303030022f2f2f2f2f023030303030303030303030303030303030301c2f2f2f2f2f1c300e2f2f2f2f2f2f0f303030303030303030303030303030303030303030022f2f2f2f2f2f303030303030303030303030303030303030302f2f2f2f2f2f0230303030303030303006072f2f2f2f2f2f0f303030303030303030303030303030303030303030022f2f2f2f2f2f2f0e303030303030303030022f2f2f2f2f30042f2f2f2f2f10063030303030303030303030303030032f2f2f2f2f043030303030303030032f2f2f2f2f2f06303030303030303030303030303030303030303030303030303030303030303030303030303030303030303030303030303030303030303030303030303030303030303030303030303030303030303030303030303030303030303030303030303030303030303030303030303030303030200a0000002230303030303030303030303030303030303030303030303030080000000013303030303030303030303030303030303030303030303030303030303030303030303030303030303030303030303030303030303030303030303030303030303030303030303030303030303030303030303030032f0330303030303030303030303030303030303030303030303030303030303030303030303030303030303030303030303030303030303030303030300b2101210b303030303030240101010101010101010101010b303030303030303030120101010101010101010101012830303030303027250128263030303030303030303030303030303030303030303030303030303030303030303030303030303030303030303030303030303030303030303030303030303030303030032f2f2f2f2f2f303030303030303030303030303030303030303030302f2f2f2f2f2f02303030303030303030022f2f2f2f2f030e2f2f2f2f2f2f043030303030303030303030303030302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02303030303030303030303030303030303030303030301d2f2f2f2f2f2f04303030303030303030303030303030303030303030303030042f2f2f2f1830022f2f2f2f2f2f033030303030303030303030303030022f2f2f2f2f02303030303030303030303030303030303030182f2f2f2f2f0e3030182f2f2f2f2f1a303030303030303030303030303030303030303030022f2f2f2f2f2f303030303030303030303030303030303030302f2f2f2f2f2f02303030303030303030022f2f2f2f2f2f023030303030303030303030303030303030303030303030102f2f2f2f2f2f14303030303030303030022f2f2f2f2f03032f2f2f2f2f2f1a3030303030303030303030303030032f2f2f2f2f043030303030303030032f2f2f2f2f2f3030303030303030303030303030303030303030303030303030303030303030303030303030303030303030303030303030303030303030303030303030303030303030303030303030303030303030303030303030303030303030303030303030303030303030303030303030303030301300000000150930303030303030303030303030303030303030303030303030300c000000001f3030303030303030303030303030303030303030303030303030303030303030303030303030303030303030303030303030303030303030303030303030303030303030303030303030303030303030303030032f033030303030303030303030303030303030303030303030303030303030303030303030303030303030303030303030303030303030303030302628012427303030303030302e010101010101010101010101010b303030303030303030120101010101010101010101012930303030303030231201241223303030303030303030303030303030303030303030303030303030303030303030303030303030303030303030303030303030303030303030303030303030303030032f2f2f2f2f2f303030303030303030303030303030303030303030302f2f2f2f2f2f02303030303030303030022f2f2f2f2f1b301a2f2f2f2f2f2f1130303030303030303030303030302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02303030303030303030303030303030303030303030300e072f2f2f2f2f2f0f3030303030303030303030303030303030303030303030042f2f2f2f2f3006072f2f2f2f2f100630303030303030303030303030022f2f2f2f2f0230303030303030303030303030303030300e2f2f2f2f2f103030301a2f2f2f2f2f10303030303030303030303030303030303030303030022f2f2f2f2f2f303030303030303030303030303030303030302f2f2f2f2f2f02303030303030303006072f2f2f2f2f07063030303030303030303030303030303030303030303030112f2f2f2f2f2f2f063030303030303030022f2f2f2f2f0330042f2f2f2f2f2f0f30303030303030303030303030032f2f2f2f2f043030303030303030032f2f2f2f2f2f06303030303030303030303030303030303030303030303030303030303030303030303030303030303030303030303030303030303030303030303030303030303030303030303030303030303030303030303030303030303030303030303030303030303030303030303030303030300d000000000a163030303030303030303030303030303030303030303030303030300915000000000830303030303030303030303030303030303030303030303030303030303030303030303030303030303030303030303030303030303030303030303030303030303030303030303030303030303030303030032f033030303030303030303030303030303030303030303030303030303030303030303030303030303030303030303030303030303030303023122401122330303030303030302d010101010101010101010101010b3030303030303030301201010101010101010101010101303030303030303030262b01252d3030303030303030303030303030303030303030303030303030303030303030303030303030303030303030303030303030303030303030303030303030303030032f2f2f2f2f2f303030303030303030303030303030303030303030302f2f2f2f2f2f02303030303030303030022f2f2f2f2f023006072f2f2f2f2f0706303030303030303030303030302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023030303030303030303030303030303030303030303030022f2f2f2f2f2f143030303030303030303030303030303030303030303030042f2f2f2f2f3030022f2f2f2f2f2f0230303030303030303030303030022f2f2f2f2f0230303030303030303030303030303030301c2f2f2f2f2f1a3030300f2f2f2f2f2f2f0f3030303030303030303030303030303030303030022f2f2f2f2f2f303030303030303030303030303030303030302f2f2f2f2f2f023030303030303030112f2f2f2f2f2f0230303030303030303030303030303030303030303030303030102f2f2f2f2f2f113030303030303030022f2f2f2f2f0330032f2f2f2f2f2f1830303030303030303030303030032f2f2f2f2f043030303030303030032f2f2f2f2f2f1b303030303030303030303030303030303030303030303030303030303030303030303030303030303030303030303030303030303030303030303030303030303030303030303030303030303030303030303030303030303030303030303030303030303030303030303030303030200c1f0d13051630303030303030303030303030303030303030303030303030303030301605200d0d0c13303030303030303030303030303030303030303030303030303030303030303030303030303030303030303030303030303030303030303030303030303030303030303030303030303030303030303030032f033030303030303030303030303030303030303030303030303030303030303030303030303030303030303030303030303030303030302d25012b263030303030303030303012010101010101010101010101010b303030303030303030120101010101010101010101010130303030303030303030300b2901212e303030303030303030303030303030303030303030303030303030303030303030303030303030303030303030303030303030303030303030303030303030032f2f2f2f2f2f303030303030303030303030303030303030303030302f2f2f2f2f2f02303030303030303030022f2f2f2f2f023030022f2f2f2f2f2f14303030303030303030303030302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0230303030303030303030303030303030303030303030300e2f2f2f2f2f2f073030303030303030303030303030303030303030303030042f2f2f2f2f303006072f2f2f2f2f2f0f303030303030303030303030022f2f2f2f2f023030303030303030303030303030303030182f2f2f2f2f0f30303030102f2f2f2f2f1a3030303030303030303030303030303030303030022f2f2f2f2f2f303030303030303030303030303030303030302f2f2f2f2f2f0230303030303030301d2f2f2f2f2f2f0e303030303030303030303030303030303030303030303030301c2f2f2f2f2f2f1d3030303030303030022f2f2f2f2f033030142f2f2f2f2f2f1c303030303030303030303030032f2f2f2f2f0430303030303030300e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023030303030303030303030303030303030303030303030301d2f2f2f2f2f2f0f30303030303030303030303030303030303030303030042f2f2f2f2f303030112f2f2f2f2f2f04303030303030303030303030022f2f2f2f2f02303030303030303030303030303030300e2f2f2f2f2f1030303030301a2f2f2f2f2f103030303030303030303030303030303030303030022f2f2f2f2f2f303030303030303030303030303030303030302f2f2f2f2f2f0230303030303030302f2f2f2f2f2f183030303030303030303030303030303030303030303030303030062f2f2f2f2f2f2f3030303030303030022f2f2f2f2f0330300e2f2f2f2f2f2f070e3030303030303030303030032f2f2f2f2f04303030303030303030102f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023030303030303030303030303030303030303030303030301c2f2f2f2f2f2f1c30303030303030303030303030303030303030303030042f2f2f2f2f30303030182f2f2f2f2f2f1c3030303030303030303030022f2f2f2f2f0230303030303030303030303030303030022f2f2f2f2f1a30303030300f2f2f2f2f2f2f0f30303030303030303030303030303030303030022f2f2f2f2f2f303030303030303030303030303030303030302f2f2f2f2f2f0230303030303030032f2f2f2f2f2f1c303030303030303030303030303030303030303030303030303030182f2f2f2f2f2f0330303030303030022f2f2f2f2f03303030022f2f2f2f2f2f1d3030303030303030303030032f2f2f2f2f043030303030303030301a2f2f2f2f2f2f07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023030303030303030303030303030303030303030303030300f2f2f2f2f2f2f1a30303030303030303030303030303030303030303030042f2f2f2f2f30303030032f2f2f2f2f2f070e30303030303030303030022f2f2f2f2f0230303030303030303030303030303030102f2f2f2f2f0f303030303030102f2f2f2f2f1a30303030303030303030303030303030303030022f2f2f2f2f2f303030303030303030303030303030303030302f2f2f2f2f2f0230303030303030022f2f2f2f2f2f0f303030303030303030303030303030303030303030303030303030022f2f2f2f2f2f1c30303030303030022f2f2f2f2f0330303006072f2f2f2f2f2f1b30303030303030303030032f2f2f2f2f043030303030303030300e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02303030303030303030303030303030303030303030303030302f2f2f2f2f2f0430303030303030303030303030303030303030303030042f2f2f2f2f30303030301d2f2f2f2f2f2f1d30303030303030303030022f2f2f2f2f023030303030303030303030303030300f2f2f2f2f2f10303030303030301a2f2f2f2f2f1030303030303030303030303030303030303030022f2f2f2f2f2f303030303030303030303030303030303030302f2f2f2f2f2f02303030303030301d2f2f2f2f2f2f303030303030303030303030303030303030303030303030303030301b2f2f2f2f2f2f0230303030303030022f2f2f2f2f0330303030112f2f2f2f2f2f0706303030303030303030032f2f2f2f2f0430303030303030303030022f2f2f2f2f2f2f2f10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03303030303030303030303030303030303030303030303030303030303030303030303030303030303030303030262101252d3030303030303030303030303030303030303012010101010101010101010101010b30303030303030303012010101010101010101010101010b303030303030303030303030303030303030301224012a23303030303030303030303030303030303030303030303030303030303030303030303030303030303030303030303030303030303030032f2f2f2f2f2f303030303030303030303030303030303030303030302f2f2f2f2f2f02303030303030303030022f2f2f2f2f0230303030301a2f2f2f2f2f2f04303030303030303030302f2f2f2f2f2f30303030303030303030042f2f2f2f2f02303030303030303030303030303030303030032f2f2f2f2f2f30303030303030303030303030303030303030042f2f2f2f2f02303030303030303030303030303030303030303030303030303030042f2f2f2f2f0230303030303030303030303030303030303030303030303030182f2f2f2f2f0430303030303030303030303030303030303030303030042f2f2f2f2f30303030300e072f2f2f2f2f2f1b303030303030303030022f2f2f2f2f023030303030303030303030303030301a2f2f2f2f2f1a303030303030300f2f2f2f2f2f2f0f303030303030303030303030303030303030022f2f2f2f2f2f303030303030303030303030303030303030302f2f2f2f2f2f0230303030303030042f2f2f2f2f04303030303030303030303030303030303030303030303030303030300e2f2f2f2f2f2f0430303030303030022f2f2f2f2f033030303030042f2f2f2f2f2f1a303030303030303030032f2f2f2f2f043030303030303030303030042f2f2f2f2f2f2f2f2f1011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0330303030303030303030303030303030303030303030303030303030303030303030303030303030303030231201241230303030303030303030303030303030303030303012010101010101010101010101010b30303030303030303012010101010101010101010101010b303030303030303030303030303030303030303023280124273030303030303030303030303030303030303030303030303030303030303030303030303030303030303030303030303030303030032f2f2f2f2f2f303030303030303030303030303030303030303030302f2f2f2f2f2f02303030303030303030022f2f2f2f2f02303030303006072f2f2f2f2f2f1c3030303030303030302f2f2f2f2f2f30303030303030303030042f2f2f2f2f02303030303030303030303030303030303030032f2f2f2f2f2f30303030303030303030303030303030303030042f2f2f2f2f2f2f2f2f2f2f2f2f2f2f2f2f2f2f2f2f2f2f02303030303030303030042f2f2f2f2f0230303030303030303030303030303030303030303030303030042f2f2f2f2f2f30303030303030303030303030303030303030303030042f2f2f2f2f303030303030022f2f2f2f2f2f10063030303030303030022f2f2f2f2f02303030303030303030303030303030102f2f2f2f2f0f3030303030303030102f2f2f2f2f14303030303030303030303030303030303030022f2f2f2f2f2f303030303030303030303030303030303030302f2f2f2f2f2f02303030303030302f2f2f2f2f2f0430303030303030303030303030303030303030303030303030303030302f2f2f2f2f2f0430303030303030022f2f2f2f2f0330303030300f2f2f2f2f2f2f2f033030303030303030032f2f2f2f2f04303030303030303030303006182f2f2f2f2f2f2f2f2f2f07140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0330303030303030303030303030303030303030303030303030303030303030303030303030303030303027240128233030303030303030303030303030303030303030303012010101010101010101010101010b30303030303030303012010101010101010101010101010b303030303030303030303030303030303030303030300b2101290b303030303030303030303030303030303030303030303030303030303030303030303030303030303030303030303030303030032f2f2f2f2f2f303030303030303030303030303030303030303030302f2f2f2f2f2f02303030303030303030022f2f2f2f2f02303030303030112f2f2f2f2f2f070630303030303030302f2f2f2f2f2f30303030303030303030042f2f2f2f2f02303030303030303030303030303030303030032f2f2f2f2f2f30303030303030303030303030303030303030042f2f2f2f2f2f2f2f2f2f2f2f2f2f2f2f2f2f2f2f2f2f2f02303030303030303030042f2f2f2f2f0230303030303030303030303030303030303030303030303030042f2f2f2f2f2f30303030303030303030303030303030303030303030042f2f2f2f2f30303030303030182f2f2f2f2f2f1a3030303030303030022f2f2f2f2f0230303030303030303030303030300f2f2f2f2f2f103030303030303030301c2f2f2f2f2f07303030303030303030303030303030303030022f2f2f2f2f2f303030303030303030303030303030303030302f2f2f2f2f2f02303030303030302f2f2f2f2f2f0230303030303030303030303030303030303030303030303030303030302f2f2f2f2f2f0430303030303030022f2f2f2f2f033030303030301a2f2f2f2f2f2f183030303030303030032f2f2f2f2f0430303030303030303030303006142f2f2f2f2f2f2f2f2f2f2f2f04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03303030303030303030303030303030303030303030303030303030303030303030303030303030300b2901210b30303030303030303030303030303030303030303030303012010101010101010101010101010b30303030303030303012010101010101010101010101010b3030303030303030303030303030303030303030303030302725012b2630303030303030303030303030303030303030303030303030303030303030303030303030303030303030303030303030032f2f2f2f2f2f303030303030303030303030303030303030303030302f2f2f2f2f2f02303030303030303030022f2f2f2f2f0230303030303030042f2f2f2f2f2f1d30303030303030302f2f2f2f2f2f30303030303030303030042f2f2f2f2f02303030303030303030303030303030303030032f2f2f2f2f2f30303030303030303030303030303030303030042f2f2f2f2f2f2f2f2f2f2f2f2f2f2f2f2f2f2f2f2f2f2f02303030303030303030042f2f2f2f2f0230303030303030303030303030303030303030303030303030042f2f2f2f2f2f30303030303030303030303030303030303030303030042f2f2f2f2f30303030303030032f2f2f2f2f2f2f0f30303030303030022f2f2f2f2f0230303030303030303030303030301a2f2f2f2f2f1a3030303030303030300e2f2f2f2f2f2f1b3030303030303030303030303030303030022f2f2f2f2f2f303030303030303030303030303030303030302f2f2f2f2f2f02303030303030302f2f2f2f2f2f023030303030303030303030303030303030303030303030303030303030042f2f2f2f2f0430303030303030022f2f2f2f2f0330303030303006102f2f2f2f2f2f0230303030303030032f2f2f2f2f04303030303030303030303030303011072f2f2f2f2f2f2f2f2f2f2f2f040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033030303030303030303030303030303030303030303030303030303030303030303030303030262b012527303030303030303030303030303030303030303030303030303012010101010101010101010101010b30303030303030303012010101010101010101010101010b303030303030303030303030303030303030303030303030302312010112233030303030303030303030303030303030303030303030303030303030303030303030303030303030303030303030032f2f2f2f2f2f303030303030303030303030303030303030303030302f2f2f2f2f2f02303030303030303030022f2f2f2f2f02303030303030300e2f2f2f2f2f2f2f03303030303030302f2f2f2f2f2f30303030303030303030042f2f2f2f2f02303030303030303030303030303030303030032f2f2f2f2f2f30303030303030303030303030303030303030042f2f2f2f2f2f2f2f2f2f2f2f2f2f2f2f2f2f2f2f2f2f2f02303030303030303030042f2f2f2f2f0230303030303030303030303030303030303030303030303030042f2f2f2f2f2f30303030303030303030303030303030303030303030042f2f2f2f2f30303030303030301a2f2f2f2f2f2f1830303030303030022f2f2f2f2f023030303030303030303030303030102f2f2f2f2f0f30303030303030303030182f2f2f2f2f143030303030303030303030303030303030022f2f2f2f2f2f303030303030303030303030303030303030302f2f2f2f2f2f02303030303030302f2f2f2f2f2f023030303030303030303030303030303030303030303030303030303030042f2f2f2f2f0430303030303030022f2f2f2f2f03303030303030301b2f2f2f2f2f2f2f0e303030303030032f2f2f2f2f04303030303030303030303030303030061a2f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0330303030303030303030303030303030303030303030303030303030303030303030303023122401122330303030303030303030303030303030303030303030303030303012010101010101010101010101010b30303030303030303012010101010101010101010101010b303030303030303030303030303030303030303030303030303030262b01252730303030303030303030303030303030303030303030303030303030303030303030303030303030303030303030032f2f2f2f2f2f303030303030303030303030303030303030303030302f2f2f2f2f2f02303030303030303030022f2f2f2f2f023030303030303030022f2f2f2f2f2f10063030303030302f2f2f2f2f2f30303030303030303030042f2f2f2f2f02303030303030303030303030303030303030032f2f2f2f2f2f30303030303030303030303030303030303030042f2f2f2f2f2f2f2f2f2f2f2f2f2f2f2f2f2f2f2f2f2f2f02303030303030303030042f2f2f2f2f0230303030303030303030303030303030303030303030303030042f2f2f2f2f2f30303030303030303030303030303030303030303030042f2f2f2f2f303030303030303006072f2f2f2f2f2f1c303030303030022f2f2f2f2f02303030303030303030303030300f2f2f2f2f2f1030303030303030303030301c2f2f2f2f2f073030303030303030303030303030303030022f2f2f2f2f2f303030303030303030303030303030303030302f2f2f2f2f2f02303030303030302f2f2f2f2f2f023030303030303030303030303030303030303030303030303030303030182f2f2f2f2f0430303030303030022f2f2f2f2f0330303030303030301d2f2f2f2f2f2f04303030303030032f2f2f2f2f0430303030303030303030303030303030300e1a072f2f2f2f2f2f2f2f2f2f2f18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0330303030303030303030303030303030303030303030303030303030303030303030302725012b26303030303030303030303030303030303030303030303030303030303012010101010101010101010101010b30303030303030303012010101010101010101010101010b30303030303030303030303030303030303030303030303030303030300b2901210b3030303030303030303030303030303030303030303030303030303030303030303030303030303030303030032f2f2f2f2f2f303030303030303030303030303030303030303030302f2f2f2f2f2f02303030303030303030022f2f2f2f2f02303030303030303030102f2f2f2f2f2f023030303030302f2f2f2f2f2f30303030303030303030042f2f2f2f2f02303030303030303030303030303030303030032f2f2f2f2f2f30303030303030303030303030303030303030042f2f2f2f2f1403030303030303030303030303030303030e303030303030303030042f2f2f2f2f0230303030303030303030303030303030303030303030303030042f2f2f2f2f0430303030303030303030303030303030303030303030042f2f2f2f2f3030303030303030301b2f2f2f2f2f2f070e3030303030022f2f2f2f2f02303030303030303030303030301a2f2f2f2f2f1a30303030303030303030300e2f2f2f2f2f2f1b30303030303030303030303030303030022f2f2f2f2f2f303030303030303030303030303030303030302f2f2f2f2f2f02303030303030302f2f2f2f2f2f0230303030303030303030303030303030303030303030303030303030302f2f2f2f2f2f0430303030303030022f2f2f2f2f0330303030303030300e072f2f2f2f2f2f1b3030303030032f2f2f2f2f04303030303030303030303030303030303030300611042f2f2f2f2f2f2f2f2f2f18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033030303030303030303030303030303030303030303030303030303030303030302e2101290b3030303030303030303030303030303030303030303030303030303030303012010101010101010101010101010b30303030303030303012010101010101010101010101010b303030303030303030303030303030303030303030303030303030303030302c24012823303030303030303030303030303030303030303030303030303030303030303030303030303030303030032f2f2f2f2f2f303030303030303030303030303030303030303030302f2f2f2f2f2f02303030303030303030022f2f2f2f2f02303030303030303030032f2f2f2f2f2f2f0e30303030302f2f2f2f2f2f30303030303030303030042f2f2f2f2f02303030303030303030303030303030303030032f2f2f2f2f2f30303030303030303030303030303030303030042f2f2f2f2f02303030303030303030303030303030303030303030303030303030042f2f2f2f2f02303030303030303030303030303030303030303030303030302f2f2f2f2f2f0430303030303030303030303030303030303030303030042f2f2f2f2f30303030303030303030042f2f2f2f2f2f1d3030303030022f2f2f2f2f0230303030303030303030303030102f2f2f2f2f0f303030303030303030303030182f2f2f2f2f1430303030303030303030303030303030022f2f2f2f2f2f303030303030303030303030303030303030302f2f2f2f2f2f02303030303030302f2f2f2f2f2f1430303030303030303030303030303030303030303030303030303030302f2f2f2f2f2f0430303030303030022f2f2f2f2f033030303030303030301c2f2f2f2f2f2f1006303030300e2f2f2f2f2f04303030303030303030303030303030303030303030300e142f2f2f2f2f2f2f2f2f18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0330303030303030303030303030303030303030303030303030303030303030232801242730303030303030303030303030303030303030303030303030303030303030303012010101010101010101010101010b30303030303030303012010101010101010101010101010b3030303030303030303030303030303030303030303030303030303030303030232a0124123030303030303030303030303030303030303030303030303030303030303030303030303030303030032f2f2f2f2f2f303030303030303030303030303030303030303030302f2f2f2f2f2f02303030303030303030022f2f2f2f2f0230303030303030303030142f2f2f2f2f2f0430303030302f2f2f2f2f2f30303030303030303030042f2f2f2f2f02303030303030303030303030303030303030032f2f2f2f2f2f30303030303030303030303030303030303030042f2f2f2f2f02303030303030303030303030303030303030303030303030303030042f2f2f2f2f02303030303030303030303030303030303030303030303030062f2f2f2f2f2f1a30303030303030303030303030303030303030303030042f2f2f2f2f303030303030303030300e072f2f2f2f2f2f0330303030022f2f2f2f2f023030303030303030303030300f2f2f2f2f2f2f02020202020202020202020202042f2f2f2f2f0730303030303030303030303030303030022f2f2f2f2f2f303030303030303030303030303030303030302f2f2f2f2f2f0230303030303030072f2f2f2f2f04303030303030303030303030303030303030303030303030303030300f2f2f2f2f2f2f1a30303030303030022f2f2f2f2f0330303030303030303030182f2f2f2f2f2f0230303030302f2f2f2f2f043030303030303030303030303030303030303030303030300e1d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033030303030303030303030303030303030303030303030303030303030301224012a233030303030303030303030303030303030303030303030303030303030303030303012010101010101010101010101010b30303030303030303012010101010101010101010101010b30303030303030303030303030303030303030303030303030303030303030303030262101252d303030303030303030303030303030303030303030303030303030303030303030303030303030032f2f2f2f2f2f303030303030303030303030303030303030303030302f2f2f2f2f2f02303030303030303030022f2f2f2f2f023030303030303030303006072f2f2f2f2f2f1b303030302f2f2f2f2f2f30303030303030303030042f2f2f2f2f02303030303030303030303030303030303030032f2f2f2f2f2f30303030303030303030303030303030303030042f2f2f2f2f02303030303030303030303030303030303030303030303030303030042f2f2f2f2f02303030303030303030303030303030303030303030303030032f2f2f2f2f2f1c30303030303030303030303030303030303030303030042f2f2f2f2f3030303030303030303030022f2f2f2f2f2f10303030301b2f2f2f2f2f023030303030303030303030301a2f2f2f2f2f2f2f2f2f2f2f2f2f2f2f2f2f2f2f2f2f2f2f2f2f2f1b303030303030303030303030303030022f2f2f2f2f2f303030303030303030303030303030303030302f2f2f2f2f2f0230303030303030042f2f2f2f2f07303030303030303030303030303030303030303030303030303030301b2f2f2f2f2f2f0230303030303030022f2f2f2f2f03303030303030303030300f2f2f2f2f2f2f2f0e303030302f2f2f2f2f04303030303030303030303030303030303030303030303030303011072f2f2f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03303030303030303030303030303030303030303030303030303030302d2501212630303030303030303030303030303030303030303030303030303030303030303030303012010101010101010101010101010b30303030303030303012010101010101010101010101010b3030303030303030303030303030303030303030303030303030303030303030303030302d2501212e30303030303030303030303030303030303030303030303030303030303030303030303030032f2f2f2f2f2f063030303030303030303030303030303030303030302f2f2f2f2f2f03303030303030303030022f2f2f2f2f023030303030303030303030112f2f2f2f2f2f1030303030102f2f2f2f2f30303030303030303030042f2f2f2f2f02303030303030303030303030303030303030032f2f2f2f2f2f30303030303030303030303030303030303030042f2f2f2f2f02303030303030303030303030303030303030303030303030303030042f2f2f2f2f023030303030303030303030303030303030303030303030301a2f2f2f2f2f2f0330303030303030303030303030303030303030303030042f2f2f2f2f303030303030303030303030182f2f2f2f2f2f1c303030032f2f2f2f2f02303030303030303030303030102f2f2f2f2f2f2f2f2f2f2f2f2f2f2f2f2f2f2f2f2f2f2f2f2f2f14303030303030303030303030303030022f2f2f2f2f2f303030303030303030303030303030303030302f2f2f2f2f2f0230303030303030142f2f2f2f2f2f0e303030303030303030303030303030303030303030303030303030022f2f2f2f2f2f0330303030303030022f2f2f2f2f0330303030303030303030301a2f2f2f2f2f2f04303030302f2f2f2f2f043030303030303030303030303030303030303030303030303030300f072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033030303030303030303030303030303030303030303030303030262101250b303030303030303030303030303030303030303030303030303030303030303030303030303012010101010101010101010101010b30303030303030303012010101010101010101010101010b30303030303030303030303030303030303030303030303030303030303030303030303030301224012a233030303030303030303030303030303030303030303030303030303030303030303030032f2f2f2f2f2f033030303030303030303030303030303030303030302f2f2f2f2f2f03303030303030303030022f2f2f2f2f02303030303030303030303030042f2f2f2f2f2f02303030042f2f2f2f2f30303030303030303030042f2f2f2f2f02303030303030303030303030303030303030032f2f2f2f2f2f30303030303030303030303030303030303030042f2f2f2f2f02303030303030303030303030303030303030303030303030303030042f2f2f2f2f02303030303030303030303030303030303030303030303030182f2f2f2f2f073030303030303030303030303030303030303030303030042f2f2f2f2f303030303030303030303030032f2f2f2f2f2f07063030032f2f2f2f2f023030303030303030303030032f2f2f2f2f2f2f2f2f2f2f2f2f2f2f2f2f2f2f2f2f2f2f2f2f2f2f07303030303030303030303030303030022f2f2f2f2f2f303030303030303030303030303030303030302f2f2f2f2f2f02303030303030301c2f2f2f2f2f2f11303030303030303030303030303030303030303030303030303030042f2f2f2f2f2f0630303030303030022f2f2f2f2f03303030303030303030303006102f2f2f2f2f2f033030302f2f2f2f2f04303030303030303030303030303030303030303030303030303030301c2f2f2f2f2f2f1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03303030303030303030303030303030303030303030303030232a0124123030303030303030303030303030303030303030303030303030303030303030303030303030303012010101010101010101010101010b30303030303030303012010101010101010101010101010b303030303030303030303030303030303030303030303030303030303030303030303030303030232801242c303030303030303030303030303030303030303030303030303030303030303030300e2f2f2f2f2f2f0330303030303030303030303030303030303030300f2f2f2f2f2f2f03303030303030303030022f2f2f2f2f023030303030303030303030300e2f2f2f2f2f2f07063030042f2f2f2f2f30303030303030303030042f2f2f2f2f02303030303030303030303030303030303030032f2f2f2f2f2f30303030303030303030303030303030303030042f2f2f2f2f02303030303030303030303030303030303030303030303030303030042f2f2f2f2f0230303030303030303030303030303030303030303030300e2f2f2f2f2f2f1d3030303030303030303030303030303030303030303030042f2f2f2f2f303030303030303030303030301a2f2f2f2f2f2f1a3030032f2f2f2f2f023030303030303030303030142f2f2f2f2f2f2f2f2f2f2f2f2f2f2f2f2f2f2f2f2f2f2f2f2f2f2f2f113030303030303030303030303030022f2f2f2f2f2f303030303030303030303030303030303030302f2f2f2f2f2f02303030303030300f2f2f2f2f2f2f1d3030303030303030303030303030303030303030303030303030062f2f2f2f2f2f103030303030303030022f2f2f2f2f033030303030303030303030301b2f2f2f2f2f2f103030302f2f2f2f2f043030303030303030303030303030303030303030303030303030303030102f2f2f2f2f0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0330303030303030303030303030303030303030303030302c24012823303030303030303030303030303030303030303030303030303030303030303030303030303030303012010101010101010101010101010b30303030303030303012010101010101010101010101010b30303030303030303030303030303030303030303030303030303030303030303030303030303030300b2101250b3030303030303030303030303030303030303030303030303030303030303030302f2f2f2f2f2f1c30303030303030303030303030303030303030301b2f2f2f2f2f2f30303030303030303030022f2f2f2f2f0230303030303030303030303030022f2f2f2f2f2f1a3030042f2f2f2f2f30303030303030303030042f2f2f2f2f02303030303030303030303030303030303030032f2f2f2f2f2f30303030303030303030303030303030303030042f2f2f2f2f02303030303030303030303030303030303030303030303030303030042f2f2f2f2f023030303030303030303030303030303030303030303030142f2f2f2f2f2f113030303030303030303030303030303030303030303030042f2f2f2f2f3030303030303030303030303006072f2f2f2f2f2f0e30032f2f2f2f2f023030303030303030303030072f2f2f2f2f14030303030303030303030303030303032f2f2f2f2f2f1d3030303030303030303030303030022f2f2f2f2f2f303030303030303030303030303030303030302f2f2f2f2f2f023030303030303030072f2f2f2f2f2f0630303030303030303030303030303030303030303030303030112f2f2f2f2f2f1a3030303030303030022f2f2f2f2f03303030303030303030303030301d2f2f2f2f2f2f1130302f2f2f2f2f043030303030303030303030303030303030303030303030303030303030022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033030303030303030303030303030303030303030300b2901212e3030303030303030303030303030303030303030303030303030303030303030303030303030303030303012010101010101010101010101010b30303030303030303012010101010101010101010101010b303030303030303030303030303030303030303030303030303030303030303030303030303030303030302725012b2630303030303030303030303030303030303030303030303030303030303030102f2f2f2f2f143030303030303030303030303030303030303030022f2f2f2f2f0730303030303030303030022f2f2f2f2f023030303030303030303030303030102f2f2f2f2f2f0e30042f2f2f2f2f30303030303030303030042f2f2f2f2f02303030303030303030303030303030303030032f2f2f2f2f2f30303030303030303030303030303030303030042f2f2f2f2f02303030303030303030303030303030303030303030303030303030042f2f2f2f2f02303030303030303030303030303030303030303030300e2f2f2f2f2f2f07303030303030303030303030303030303030303030303030042f2f2f2f2f30303030303030303030303030301b2f2f2f2f2f2f1430032f2f2f2f2f02303030303030303030301b2f2f2f2f2f2f0f303030303030303030303030303030301d2f2f2f2f2f2f0630303030303030303030303030022f2f2f2f2f2f303030303030303030303030303030303030302f2f2f2f2f2f023030303030303030142f2f2f2f2f2f1c30303030303030303030303030303030303030303030303030182f2f2f2f2f2f0f3030303030303030022f2f2f2f2f03303030303030303030303030300e072f2f2f2f2f100630072f2f2f2f043030303030303030303030303030303030303030303030303030303030032f2f2f2f2f2f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0330303030303030303030303030303030303030301201012823303030303030303030303030303030303030303030303030303030303030303030303030303030303030303012010101010101010101010101010b30303030303030303012010101010101010101010101010b30303030303030303030303030303030303030303030303030303030303030303030303030303030303030302e2101010b3030303030303030303030303030303030303030303030303030303030301c2f2f2f2f2f2f0f3030303030303030303030303030303030300e2f2f2f2f2f2f1c30303030303030303030022f2f2f2f2f02303030303030303030303030303030142f2f2f2f2f2f0e022f2f2f2f2f30303030303030303030042f2f2f2f2f02303030303030303030303030303030303030032f2f2f2f2f2f30303030303030303030303030303030303030042f2f2f2f2f02303030303030303030303030303030303030303030303030303030042f2f2f2f2f023030303030303030303030303030303030303030301b2f2f2f2f2f2f0706303030303030303030303030303030303030303030303030042f2f2f2f2f3030303030303030303030303030300e072f2f2f2f2f14302f2f2f2f2f0230303030303030303030072f2f2f2f2f1a3030303030303030303030303030303030062f2f2f2f2f2f1d30303030303030303030303030022f2f2f2f2f2f303030303030303030303030303030303030302f2f2f2f2f2f02303030303030303030102f2f2f2f2f2f023030303030303030303030303030303030303030303030182f2f2f2f2f2f1c303030303030303030022f2f2f2f2f03303030303030303030303030303030182f2f2f2f2f0706042f2f2f2f043030303030303030303030303030303030303030303030303030303030032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03303030303030303030303030303030303030303012211224242c3030303030303030303030303030303030303030303030303030303030303030303030303030303030303012010101010101010101010101010b30303030303030303012010101010101010101010101010b303030303030303030303030303030303030303030303030303030303030303030303030303030303030232801252d010b3030303030303030303030303030303030303030303030303030303030300f2f2f2f2f2f2f14303030303030303030303030303030303030022f2f2f2f2f2f0f30303030303030303030022f2f2f2f2f0230303030303030303030303030303006072f2f2f2f2f14022f2f2f2f2f30303030303030303030042f2f2f2f2f02303030303030303030303030303030303030032f2f2f2f2f2f30303030303030303030303030303030303030042f2f2f2f2f02303030303030303030303030303030303030303030303030303030042f2f2f2f2f0230303030303030303030303030303030303030300f072f2f2f2f2f2f0230303030303030303030303030303030303030303030303030042f2f2f2f2f30303030303030303030303030303030022f2f2f2f2f2f0e2f2f2f2f2f023030303030303030301b2f2f2f2f2f2f0f3030303030303030303030303030303030301d2f2f2f2f2f2f06303030303030303030303030022f2f2f2f2f2f303030303030303030303030303030303030302f2f2f2f2f2f02303030303030303030112f2f2f2f2f2f070f3030303030303030303030303030303030303030301c2f2f2f2f2f2f0706303030303030303030022f2f2f2f2f033030303030303030303030303030300f2f2f2f2f2f2f02042f2f2f2f0430303030303030303030303030303030303030303030303030303030301c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03303030303030303030303030303030303030303012213030300b2101212630303030303030303030303030303030303030303030303030303030303030303030303030303012010101010101010101010101010b30303030303030303012010101010101010101010101010b3030303030303030303030303030303030303030303030303030303030303030303030303030302d25012826303030010b30303030303030303030303030303030303030303030303030303030303030022f2f2f2f2f2f1d30303030303030303030303030303030142f2f2f2f2f2f113030303030303030303030022f2f2f2f2f023030303030303030303030303030303030042f2f2f2f2f102f2f2f2f2f30303030303030303030042f2f2f2f2f02303030303030303030303030303030303030032f2f2f2f2f2f30303030303030303030303030303030303030042f2f2f2f2f02303030303030303030303030303030303030303030303030303030042f2f2f2f2f023030303030303030303030303030303030301b072f2f2f2f2f2f2f0f3030303030303030303030303030303030303030303030303030042f2f2f2f2f3030303030303030303030303030303030032f2f2f2f2f2f102f2f2f2f02303030303030303030072f2f2f2f2f1a30303030303030303030303030303030303030062f2f2f2f2f2f1d303030303030303030303030022f2f2f2f2f2f303030303030303030303030303030303030302f2f2f2f2f2f0230303030303030303030032f2f2f2f2f2f2f1d3030303030303030303030303030303030300f072f2f2f2f2f2f183030303030303030303030022f2f2f2f2f033030303030303030303030303030303006102f2f2f2f2f102f2f2f2f0430303030303030303030303030303030303030303030303030303030032f2f2f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033030303030303030303030303030303030303030122130303030302724012a233030303030303030303030303030303030303030303030303030303030303030303030303012010101010101010101010101010b30303030303030303012010101010101010101010101010b30303030303030303030303030303030303030303030303030303030303030303030303030262101210b3030303030010b3030303030303030303030303030303030303030303030303030303030303006072f2f2f2f2f2f023030303030303030303030303030112f2f2f2f2f2f10303030303030303030303030022f2f2f2f2f0230303030303030303030303030303030300e2f2f2f2f2f2f2f2f2f2f2f30303030303030303030042f2f2f2f2f02303030303030303030303030303030303030032f2f2f2f2f2f30303030303030303030303030303030303030042f2f2f2f2f02303030303030303030303030303030303030303030303030303030042f2f2f2f2f023030303030303030303030303030303006142f2f2f2f2f2f2f2f11303030303030303030303030303030303030303030303030303030042f2f2f2f2f3030303030303030303030303030303030301a2f2f2f2f2f2f2f2f2f2f0230303030303030301b2f2f2f2f2f2f0f30303030303030303030303030303030303030301d2f2f2f2f2f2f063030303030303030303030022f2f2f2f2f2f303030303030303030303030303030303030302f2f2f2f2f2f023030303030303030303030142f2f2f2f2f2f2f04063030303030303030303030303030300f072f2f2f2f2f2f2f0f3030303030303030303030022f2f2f2f2f0330303030303030303030303030303030301b2f2f2f2f2f2f2f2f2f2f043030303030303030301b063030303030303030303030303030303006102f2f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0330303030303030303030303030303030303030301221303030303030231201242730303030303030303030303030303030303030303030303030303030303030303030303012010101010101010101010101010b30303030303030303012010101010101010101010101010b3030303030303030303030303030303030303030303030303030303030303030303030232a01252730303030303030010b3030303030303030303030303030303030303030303030303030303030303030022f2f2f2f2f2f2f1a303030303030303030303030022f2f2f2f2f2f2f11303030303030303030303030022f2f2f2f2f02303030303030303030303030303030303030022f2f2f2f2f2f2f2f2f2f30303030303030303030042f2f2f2f2f02303030303030303030303030303030303030032f2f2f2f2f2f30303030303030303030303030303030303030042f2f2f2f2f02303030303030303030303030303030303030303030303030303030042f2f2f2f2f0230303030303030303030303030300e1a072f2f2f2f2f2f2f2f1130303030303030303030303030303030303030303030303030303030042f2f2f2f2f30303030303030303030303030303030303006072f2f2f2f2f2f2f2f2f023030303030303030142f2f2f2f2f10303030303030303030303030303030303030303030112f2f2f2f2f2f113030303030303030303030022f2f2f2f2f2f303030303030303030303030303030303030302f2f2f2f2f2f02303030303030303030303006182f2f2f2f2f2f2f100330303030303030303030303030022f2f2f2f2f2f2f2f11303030303030303030303030022f2f2f2f2f033030303030303030303030303030303030301d2f2f2f2f2f2f2f2f2f043030303030303030062f070206303030303030303030303030300f102f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03303030303030303030303030303030303030303012213030303030303030303030302c2401122330303030303030303030303030303030303030303030303030303030303012010101010101010101010101010b30303030303030303012010101010101010101010101010b303030303030303030303030303030303030303030303030303030303030262b01290b303030303030303030303030010b30303030303030303030303030303030303030303030303030303030303030303030112f2f2f2f2f2f2f2f2f2f2f2f2f2f2f2f2f2f2f2f2f2f2f18063030303030303030303030303030022f2f2f2f2f023030303030303030303030303030303030303030142f2f2f2f2f2f2f2f30303030303030303030042f2f2f2f2f02303030303030303030303030303030303030032f2f2f2f2f2f30303030303030303030303030303030303030042f2f2f2f2f2f2f2f2f2f2f2f2f2f2f2f2f2f2f2f2f2f2f2f2f0430303030303030042f2f2f2f2f2f2f2f2f2f2f2f2f2f2f2f2f2f2f2f2f2f2f2f2f2f2f1a0630303030303030303030303030303030303030303030303030303030303030042f2f2f2f2f30303030303030303030303030303030303030300e072f2f2f2f2f2f2f0230303030303030142f2f2f2f2f103030303030303030303030303030303030303030303030112f2f2f2f2f2f1c30303030303030303030022f2f2f2f2f2f303030303030303030303030303030303030302f2f2f2f2f2f02303030303030303030303030303006182f2f2f2f2f2f2f2f2f2f2f2f2f2f2f2f2f2f2f2f2f2f2f2f0711303030303030303030303030303030022f2f2f2f2f033030303030303030303030303030303030303030182f2f2f2f2f2f2f0430303030303030302f2f2f2f2f2f2f2f2f2f2f2f2f2f2f2f2f2f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033030303030303030303030303030303030303030122130303030303030303030303030232a012427303030303030303030303030303030303030303030303030303030303012010101010101010101010101010b30303030303030303012010101010101010101010101010b30303030303030303030303030303030303030303030303030303030231201242c3030303030303030303030303030010b30303030303030303030303030303030303030303030303030303030303030303030300f072f2f2f2f2f2f2f2f2f2f2f2f2f2f2f2f2f2f2f2f1d06303030303030303030303030303030022f2f2f2f2f02303030303030303030303030303030303030303006072f2f2f2f2f2f2f30303030303030303030042f2f2f2f2f02303030303030303030303030303030303030032f2f2f2f2f2f30303030303030303030303030303030303030042f2f2f2f2f2f2f2f2f2f2f2f2f2f2f2f2f2f2f2f2f2f2f2f2f0430303030303030042f2f2f2f2f2f2f2f2f2f2f2f2f2f2f2f2f2f2f2f2f2f2f2f2f140e303030303030303030303030303030303030303030303030303030303030303030042f2f2f2f2f303030303030303030303030303030303030303030022f2f2f2f2f2f2f02303030303030062f2f2f2f2f2f1a3030303030303030303030303030303030303030303030062f2f2f2f2f2f1830303030303030303030022f2f2f2f2f2f303030303030303030303030303030303030302f2f2f2f2f2f0230303030303030303030303030303030022f2f2f2f2f2f2f2f2f2f2f2f2f2f2f2f2f2f2f2f2f2f040e30303030303030303030303030303030022f2f2f2f2f0330303030303030303030303030303030303030300f2f2f2f2f2f2f2f0430303030303030032f2f2f2f2f2f2f2f2f2f2f2f2f2f2f2f2f2f2f2f2f2f071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0330303030303030303030303030303030303030301221303030303030303030303030303030262101210b30303030303030303030303030303030303030303030303030303012010101010101010101010101010b30303030303030303012010101010101010101010101010b3030303030303030303030303030303030303030303030303030302724012a23303030303030303030303030303030010b30303030303030303030303030303030303030303030303030303030303030303030303006142f2f2f2f2f2f2f2f2f2f2f2f2f2f2f2f2f10113030303030303030303030303030303030022f2f2f2f2f02303030303030303030303030303030303030303030112f2f2f2f2f2f2f30303030303030303030042f2f2f2f2f02303030303030303030303030303030303030032f2f2f2f2f2f30303030303030303030303030303030303030042f2f2f2f2f2f2f2f2f2f2f2f2f2f2f2f2f2f2f2f2f2f2f2f2f0430303030303030042f2f2f2f2f2f2f2f2f2f2f2f2f2f2f2f2f2f2f2f2f2f181c063030303030303030303030303030303030303030303030303030303030303030303030042f2f2f2f2f30303030303030303030303030303030303030303030182f2f2f2f2f2f02303030303030112f2f2f2f2f2f0f3030303030303030303030303030303030303030303030301d2f2f2f2f2f2f0e303030303030303030022f2f2f2f2f2f303030303030303030303030303030303030302f2f2f2f2f2f0230303030303030303030303030303030300e142f2f2f2f2f2f2f2f2f2f2f2f2f2f2f2f2f2f101b303030303030303030303030303030303030022f2f2f2f2f033030303030303030303030303030303030303030301a2f2f2f2f2f2f04303030303030303003042f2f2f2f2f2f2f2f2f2f2f2f2f2f2f2f2f2f2f14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0330303030303030303030303030303030303030301221303030303030303030303030303030303030301224241223303030303030303030303030303030303030303030303012010101010101010101010101010b30303030303030303012010101010101010101010101010b3030303030303030303030303030303030303030303030262801252d30303030303030303030303030303030303030010b303030303030303030303030303030303030303030303030303030303030303030303030303030303003021404040404041d021b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303030202020202020202110303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11020404040404041a1c0f3030303030303030303030303030303030303030303030303030303030303030303030303030303030303030303030303030303030303030303030303030303030303030303030300603021a04040404040402110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03303030303030303030303030303030303030303012213030303030303030303030303030303030303030232801252d3030303030303030303030303030303030303030303012010101010101010101010101010b30303030303030303012010101010101010101010101010b3030303030303030303030303030303030303030302312242412303030303030303030303030303030303030303030010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0330303030303030303030303030303030303030301221303030303030303030303030303030303030303030300b2101212e303030303030303030303030303030303030303012010101010101010101010101010b30303030303030303012010101010101010101010101010b3030303030303030303030303030303030303030272501282330303030303030303030303030303030303030303030010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0330303030303030303030303030303030303030301221303030303030303030303030303030303030303030303030272501282330303030303030303030303030303030303012010101010101010101010101010b30303030303030303012010101010101010101010101010b3030303030303030303030303030303030302e2101212e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0330303030303030303030303030303030303030301221303030303030303030303030303030303030303030303030302312012412303030303030303030303030303030303012010101010101010101010101010b30303030303030303012010101010101010101010101010b3030303030303030303030303030303023280125273030303030303030303030303030303030303030303030303030010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0330303030303030303030303030303030303030301221303030303030303030303030303030303030303030303030303030262b01250b30303030303030303030303030303012010101010101010101010101010b30303030303030303012010101010101010101010101010b3030303030303030303030303030301224241223303030303030303030303030303030303030303030303030303030010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033030303030303030303030303030303030303030122130303030303030303030303030303030303030303030303030303030300b290121263030303030303030303030303012010101010101010101010101010b30303030303030303012010101010101010101010101010b303030303030303030303030302d25012b263030303030303030303030303030303030303030303030303030303030010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0330303030303030303030303030303030303030301221303030303030303030303030303030303030303030303030303030303030302c24012a23303030303030303030303012010101010101010101010101010b30303030303030303012010101010101010101010101010b3030303030303030303030262101290b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03303030303030303030303030303030303030303012213030303030303030303030303030303030303030303030303030303030303030232a01242c3030303030303030303012010101010101010101010101010b30303030303030303012010101010101010101010101010b303030303030303030232a012427303030303030303030303030303030303030303030303030303030303030303030010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033030303030303030303030303030303030303030122130303030303030303030303030303030303030303030303030303030303030303030262101250b303030303030303012010101010101010101010101010b30303030303030303012010101010101010101010101010b30303030303030302c24012a2330303030303030303030303030303030303030303030303030303030303030303030010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03303030303030303030303030303030303030303012213030303030303030303030303030303030303030303030303030303030303030303030302d25012b2630303030303012010101010101010101010101010b30303030303030303012010101010101010101010101010b3030303030300b25012126303030303030303030303030303030303030303030303030303030303030303030303030010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0330303030303030303030303030303030303030301221303030303030303030303030303030303030303030303030303030303030303030303030303012240112233030303012010101010101010101010101010b30303030303030303012010101010101010101010101010b30303030262b01250b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0330303030303030303030303030303030303030301221303030303030303030303030303030303030303030303030303030303030303030303030303030232801242730303012010101010101010101010101010b30303030303030303012010101010101010101010101010b3030231201242c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033030303030303030303030303030303030303030122130303030303030303030303030303030303030303030303030303030303030303030303030303030300b2101290b3012010101010101010101010101010b30303030303030303012010101010101010101010101010b3027240128233030303030303030303030303030303030303030303030303030303030303030303030303030303030010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0330303030303030303030303030303030303030301221303030303030303030303030303030303030303030303030303030303030303030303030303030303030302725012828010101010101010101010101010b3030303030303030301201010101010101010101010101122901212e30303030303030303030303030303030303030303030303030303030303030303030303030303030303030010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0330303030303030303030303030303030303030301221303030303030303030303030303030303030303030303030303030303030303030303030303030303030303023120101010101010101010101010101010b303030303030303030120101010101010101010101010101252d303030303030303030303030303030303030303030303030303030303030303030303030303030303030303030010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0330303030303030303030303030303030303030301221303030303030303030303030303030303030303030303030303030303030303030303030303030303030303030232b012a0b0b0b0b0b0b0b0b0b0b0b0b23303030303030303030260b0b0b0b0b0b0b0b0b0b0b0b21012c30303030303030303030303030303030303030303030303030303030303030303030303030303030303030303030010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033030303030303030303030303030303030303030122130303030303030303030303030303030303030303030303030303030303030303030303030303030303030302724010124233030303030303030303030303030303030303030303030303030303030303030300b010101290b3030303030303030303030303030303030303030303030303030303030303030303030303030303030303030010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03303030303030303030303030303030303030303012213030303030303030303030303030303030303030303030303030303030303030303030303030303030300b2901010101012a3030303030303030303030303030303030303030303030303030303030303030302901010101012826303030303030303030303030303030303030303030303030303030303030303030303030303030303030010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033030303030303030303030303030303030303030122130303030303030303030303030303030303030303030303030303030303030303030303030303030262b01010101010101012e303030303030303030303030303030303030303030303030303030303030302c0101010101010124122330303030303030303030303030303030303030303030303030303030303030303030303030303030010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3023120101010101010101010121303030303030303030303030303030303030303030303030303030303030232401010101010101010125273030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033030303030303030303030303030303030303030122130303030303030303030303030303030303030303030303030303030303030303030303030272401010101010101010101010127303030303030303030303030303030303030303030303030303030303028010101010101010101010101210b30303030303030303030303030303030303030303030303030303030303030303030303030010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033030303030303030303030303030303030303030122130303030303030303030303030303030303030303030303030303030303030303030300b29010101010101010101010101010124233030303030303030303030303030303030303030303030303030300b01010101010101010101010101010128263030303030303030303030303030303030303030303030303030303030303030303030010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30302628010101010101010101010101010101010112303030303030303030303030303030303030303030303030303030290101010101010101010101010101010124123030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0330303030303030303030303030303030303030301221303030303030303030303030303030303030303030303030303030303030302312240101010101010101010101010101010101010126303030303030303030303030303030303030303030303030302c01010101010101010101010101010101010101252d3030303030303030303030303030303030303030303030303030303030303030010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03303030303030303030303030303030303030303012213030303030303030303030303030303030303030303030303030303030302725010101010101010101010101010101010101010101213030303030303030303030303030303030303030303030302324010101010101010101010101010101010101010101212e303030303030303030303030303030303030303030303030303030303030010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030202021103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302628010101010101010101010101010101010101010101010101010128303030303030303030303030303030303030303030303025010101010101010101010101010101010101010101010101012412303030303030303030303030303030303030303030303030303030010b3030303030303030303030303030303030303030303030303030303030032f2f2f2f2f2f303030303030303030303030303030303030303030302f2f2f2f2f2f02303030303030303030022f2f2f2f2f2f2f033030303030303030303030303030303030303030302f2f2f2f2f2f30303030303030303030042f2f2f2f2f023030303030072f2f2f2f2f073030303030303030303030303030303030303030303030301c2f2f2f2f2f2f1b30303030042f2f2f2f2f2f2f2f2f2f2f2f2f2f2f2f2f2f2f2f2f2f2f2f2f3030303030303030022f2f2f2f2f2f2f2f2f2f2f2f2f2f2f2f2f2f2f2f1d11303030303030303030303030303030303030300f042f2f2f2f2f2f2f2f2f2f2f2f2f2f2f2f1011303030303030303030302f2f2f2f2f2f0330303030042f2f2f2f2f2f2f2f2f2f2f2f2f2f2f2f2f2f2f2f2f2f2f2f2f2f2f2f2f2f2f2f2f2f303030112f2f2f2f2f2f10303030303030303030303030303030303030303030042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033030303030303030303030303030303030303030122130303030303030303030303030303030303030303030303030122401010101010101010101010101010101010101010101010101252d30303030303030303030303030303030303030303030303023122401010101010101010101010101010101010101010101010101252d30303030303030303030303030303030303030303030303030010b3030303030303030303030303030303030303030303030303030303030032f2f2f2f2f2f303030303030303030303030303030303030303030302f2f2f2f2f2f02303030303030303030022f2f2f2f2f2f2f103030303030303030303030303030303030303030302f2f2f2f2f2f30303030303030303030042f2f2f2f2f023030303030142f2f2f2f2f2f0f3030303030303030303030303030303030303030303030182f2f2f2f2f073030303030042f2f2f2f2f2f2f2f2f2f2f2f2f2f2f2f2f2f2f2f2f2f2f2f2f3030303030303030022f2f2f2f2f2f2f2f2f2f2f2f2f2f2f2f2f2f2f2f2f2f100330303030303030303030303030303030022f2f2f2f2f2f2f2f2f2f2f2f2f2f2f2f2f2f2f10303030303030303030302f2f2f2f2f2f0330303030042f2f2f2f2f2f2f2f2f2f2f2f2f2f2f2f2f2f2f2f2f2f2f2f2f2f2f2f2f2f2f2f2f2f30303030182f2f2f2f2f2f1130303030303030303030303030303030303030032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033030303030303030303030303030303030303030122130303030303030303030303030303030303030303030302d25010101010101010101010101010101010101010101010101012412303030303030303030303030303030303030303030303030303030302628010101010101010101010101010101010101010101010101010121263030303030303030303030303030303030303030303030010b3030303030303030303030303030303030303030303030303030303030032f2f2f2f2f2f303030303030303030303030303030303030303030302f2f2f2f2f2f02303030303030303030022f2f2f2f2f2f2f2f0230303030303030303030303030303030303030302f2f2f2f2f2f30303030303030303030042f2f2f2f2f0230303030301b2f2f2f2f2f2f1a303030303030303030303030303030303030303030300e2f2f2f2f2f2f143030303030042f2f2f2f2f2f2f2f2f2f2f2f2f2f2f2f2f2f2f2f2f2f2f2f2f3030303030303030022f2f2f2f2f2f2f2f2f2f2f2f2f2f2f2f2f2f2f2f2f2f2f2f023030303030303030303030303006042f2f2f2f2f2f2f2f2f2f2f2f2f2f2f2f2f2f2f2f1a303030303030303030302f2f2f2f2f2f0330303030042f2f2f2f2f2f2f2f2f2f2f2f2f2f2f2f2f2f2f2f2f2f2f2f2f2f2f2f2f2f2f2f2f2f30303030032f2f2f2f2f2f1030303030303030303030303030303030303030042f2f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03303030303030303030303030303030303030303012213030303030303030303030303030303030303030302e2101010101010101010101010101010101010101010101010101012826303030303030303030303030303030303030303030303030303030303030300b2101010101010101010101010101010101010101010101010101012a23303030303030303030303030303030303030303030010b3030303030303030303030303030303030303030303030303030303030032f2f2f2f2f2f303030303030303030303030303030303030303030302f2f2f2f2f2f02303030303030303030022f2f2f2f2f2f2f2f2f0f303030303030303030303030303030303030302f2f2f2f2f2f30303030303030303030042f2f2f2f2f023030303030062f2f2f2f2f2f10303030303030303030303030303030303030303030301c2f2f2f2f2f2f0f3030303030042f2f2f2f2f2f2f2f2f2f2f2f2f2f2f2f2f2f2f2f2f2f2f2f2f3030303030303030022f2f2f2f2f2f2f2f2f2f2f2f2f2f2f2f2f2f2f2f2f2f2f2f2f14303030303030303030303030042f2f2f2f2f2f2f2f2f2f1804182f2f2f2f2f2f2f2f0f303030303030303030302f2f2f2f2f2f0330303030042f2f2f2f2f2f2f2f2f2f2f2f2f2f2f2f2f2f2f2f2f2f2f2f2f2f2f2f2f2f2f2f2f2f3030303030042f2f2f2f2f2f113030303030303030303030303030303030112f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03303030303030303030303030303030303030303012213030303030303030303030303030303030303023280101010101010101010101010101010101010101010101010101210b3030303030303030303030303030303030303030303030303030303030303030303030272501010101010101010101010101010101010101010101010101242c3030303030303030303030303030303030303030010b3030303030303030303030303030303030303030303030303030303030032f2f2f2f2f2f303030303030303030303030303030303030303030302f2f2f2f2f2f02303030303030303030022f2f2f2f2f2f2f2f2f04303030303030303030303030303030303030302f2f2f2f2f2f30303030303030303030042f2f2f2f2f023030303030301d2f2f2f2f2f2f0f303030303030303030303030303030303030303030182f2f2f2f2f10303030303030042f2f2f2f2f07040404040404040404040404040404040404043030303030303030022f2f2f2f2f1011030630303030300f1114072f2f2f2f2f2f2f2f1c30303030303030303030022f2f2f2f2f2f2f101c0f3030303030060302182f2f1030303030303030303030302f2f2f2f2f2f03303030301a04040404040404040404040404102f2f2f2f2f07040404040404040404040404040430303030300f2f2f2f2f2f2f103030303030303030303030303030303030102f2f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03303030303030303030303030303030303030303012213030303030303030303030303030303030301224010101010101010101010101010101010101010101010101012527303030303030303030303030303030303030303030303030303030303030303030303030303023122401010101010101010101010101010101010101010101010101250b303030303030303030303030303030303030010b3030303030303030303030303030303030303030303030303030303030032f2f2f2f2f2f303030303030303030303030303030303030303030302f2f2f2f2f2f02303030303030303030022f2f2f2f2f2f2f2f2f2f1c3030303030303030303030303030303030302f2f2f2f2f2f30303030303030303030042f2f2f2f2f02303030303030112f2f2f2f2f2f0230303030303030303030303030303030303030300e2f2f2f2f2f2f1a303030303030042f2f2f2f2f04303030303030303030303030303030303030303030303030303030022f2f2f2f2f04303030303030303030303006022f2f2f2f2f2f2f070e30303030303030300e2f2f2f2f2f2f2f023030303030303030303030300f1d1a30303030303030303030302f2f2f2f2f2f03303030303030303030303030303030303030022f2f2f2f2f043030303030303030303030303030303030303030142f2f2f2f2f2f02303030303030303030303030303030112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0330303030303030303030303030303030303030301221303030303030303030303030232a0101010101010101010101010101010101010101010101010101210b30303030303030303030303030303030303030303030303030303030303030303030303030303030303030303030303030272501010101010101010101010101010101010101010101010101242730303030303030303030303030010b3030303030303030303030303030303030303030303030303030303030032f2f2f2f2f2f303030303030303030303030303030303030303030302f2f2f2f2f2f02303030303030303030022f2f2f2f2f022f2f2f2f2f2f03303030303030303030303030303030302f2f2f2f2f2f30303030303030303030042f2f2f2f2f0230303030303030112f2f2f2f2f2f1c3030303030303030303030303030303030300f2f2f2f2f2f2f1c30303030303030042f2f2f2f2f04303030303030303030303030303030303030303030303030303030022f2f2f2f2f04303030303030303030303030303030142f2f2f2f2f2f03303030303030032f2f2f2f2f2f0f303030303030303030303030303030303030303030303030303030302f2f2f2f2f2f03303030303030303030303030303030303030022f2f2f2f2f0430303030303030303030303030303030303030303006072f2f2f2f2f0706303030303030303030303030102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033030303030303030303030303030303030303030300b3030303030303030303030303030303030303030262b01010101010101010101010101010101010101010101010101012a233030303030303030303030303030300b0130303030303030303030303030303030262b0101010101010101010101010101010101010101010101010101122330303030303030303030303030303030303030302d30303030303030303030303030303030303030303030303030303030303030072f2f2f2f2f1a3030303030303030303030303030303030303030022f2f2f2f2f2f30303030303030303030022f2f2f2f2f02303030303030303030303030300e072f2f2f2f2f070630042f2f2f2f2f30303030303030303030042f2f2f2f2f02303030303030303030303030303030022f2f2f2f2f103030301b2f2f2f2f2f1030303030303030303030303030303030042f2f2f2f2f04303030303030303030303030303030303030303030303030303030022f2f2f2f2f0430303030303030303030303030062f2f2f2f2f2f0230303030303030303030303030303030303030303030303030303030301a2f2f2f2f2f0730303030303030302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03303030303030303030303030303030303030303030303030303030303030303030303030302e210101010101010101010101010101010101010101010101010124123030303030303030303030303030303030303030300b01303030303030303030303030303030303030303030232a0101010101010101010101010101010101010101010101010101282330303030303030303030303030303030303030303030303030303030303030303030303030303030303030303030301b2f2f2f2f2f2f02303030303030303030303030303030303030112f2f2f2f2f2f0330303030303030303030022f2f2f2f2f023030303030303030303030303030300f2f2f2f2f2f2f02022f2f2f2f2f30303030303030303030042f2f2f2f2f02303030303030303030303030303030301a2f2f2f2f2f1d300e2f2f2f2f2f183030303030303030303030303030303030042f2f2f2f2f04303030303030303030303030303030303030303030303030303030022f2f2f2f2f043030303030303030303030303030032f2f2f2f2f2f0f303030303030303030303030303030303030303030303030303030301a2f2f2f2f2f0430303030303030302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0330303030303030303030303030303030303030303030303030303030303030303030122401010101010101010101010101010101010101010101010101210b3030303030303030303030303030303030303030303030300b01303030303030303030303030303030303030303030303030302d2501010101010101010101010101010101010101010101010101250b303030303030303030303030303030303030303030303030303030303030303030303030303030303030303030142f2f2f2f2f2f02303030303030303030303030303030301c2f2f2f2f2f2f1a3030303030303030303030022f2f2f2f2f023030303030303030303030303030303006102f2f2f2f2f042f2f2f2f2f30303030303030303030042f2f2f2f2f023030303030303030303030303030303030102f2f2f2f2f031d2f2f2f2f2f0e3030303030303030303030303030303030042f2f2f2f2f04303030303030303030303030303030303030303030303030303030022f2f2f2f2f04303030303030303030303030303030182f2f2f2f2f1d303030303030303030303030303030303030303030303030303030032f2f2f2f2f2f1130303030303030302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0330303030303030303030303030303030303030303030303030303030303030300b2501010101010101010101010101010101010101010101010101252730303030303030303030303030303030303030303030303030300b013030303030303030303030303030303030303030303030303030231224010101010101010101010101010101010101010101010101012b26303030303030303030303030303030303030303030303030303030303030303030303030303030303030300f2f2f2f2f2f2f2f0330303030303030303030303030300f2f2f2f2f2f2f2f0e3030303030303030303030022f2f2f2f2f0230303030303030303030303030303030301b2f2f2f2f2f2f2f2f2f2f2f30303030303030303030042f2f2f2f2f0230303030303030303030303030303030301a2f2f2f2f2f02072f2f2f2f1d303030303030303030303030303030303030042f2f2f2f2f04303030303030303030303030303030303030303030303030303030022f2f2f2f2f043030303030303030303030303030301a2f2f2f2f2f0730303030303030300e303030303030303030303030303030303006102f2f2f2f2f070630303030303030302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033030303030303030303030303030303030303030303030303030303030302621010101010101010101010101010101010101010101010101010112233030303030303030303030303030303030303030303030303030300b0130303030303030303030303030303030303030303030303030303030262801010101010101010101010101010101010101010101010101011223303030303030303030303030303030303030303030303030303030303030303030303030303030303030042f2f2f2f2f2f070330303030303030303030303003072f2f2f2f2f2f02303030303030303030303030022f2f2f2f2f023030303030303030303030303030303030301d2f2f2f2f2f2f2f2f2f2f30303030303030303030042f2f2f2f2f0230303030303030303030303030303030300f2f2f2f2f2f072f2f2f2f2f11303030303030303030303030303030303030042f2f2f2f2f04303030303030303030303030303030303030303030303030303030022f2f2f2f2f04303030303030303030303030303030112f2f2f2f2f2f0f3030303030300f2f140e303030303030303030303030303006182f2f2f2f2f2f143030303030303030302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c0101010101010101010101010101010101010101010101010124273030303030303030303030303030303030303030303030303030303030303030300b01303030303030303030303030303030303030303030303030303030303030303030232a01010101010101010101010101010101010101010101010101012630303030303030303030303030303030303030303030303030303030303030303030303030303030142f2f2f2f2f2f2f2f2f2f2f2f2f2f2f2f2f2f2f2f2f2f2f070f3030303030303030303030303030022f2f2f2f2f023030303030303030303030303030303030303030182f2f2f2f2f2f2f2f30303030303030303030042f2f2f2f2f023030303030303030303030303030303030300f2f2f2f2f2f2f2f2f2f1b30303030303030303030303030303030303030042f2f2f2f2f2f2f2f2f2f2f2f2f2f2f2f2f2f2f2f2f2f2f2f2f2f30303030303030022f2f2f2f2f0430303030303030303030303030303030142f2f2f2f2f0730303030300e2f2f2f2f2f2f2f2f2f2f2f2f2f2f2f2f2f2f2f2f2f2f2f2f1130303030303030303030302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a01010101010101010101010101010101010101010101012a23303030303030303030303030303030303030303030303030303030303030303030300b0130303030303030303030303030303030303030303030303030303030303030303030302621010101010101010101010101010101010101010101012427303030303030303030303030303030303030303030303030303030303030303030303030303030303030022f2f2f2f2f2f2f2f2f2f2f2f2f2f2f2f2f2f2f2f2f070f303030303030303030303030303030022f2f2f2f2f0230303030303030303030303030303030303030300f2f2f2f2f2f2f2f2f30303030303030303030042f2f2f2f2f0230303030303030303030303030303030303030102f2f2f2f2f2f2f073030303030303030303030303030303030303030042f2f2f2f2f2f2f2f2f2f2f2f2f2f2f2f2f2f2f2f2f2f2f2f2f2f30303030303030022f2f2f2f2f04303030303030303030303030303030301b2f2f2f2f2f2f1b303030301c2f2f2f2f2f2f2f2f2f2f2f2f2f2f2f2f2f2f2f2f2f2f2f113030303030303030303030302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25010101010101010101010101010101010101012b263030303030303030303030303030303030303030303030303030303030303030303030300b01303030303030303030303030303030303030303030303030303030303030303030303030300b2501010101010101010101010101010101010101212630303030303030303030303030303030303030303030303030303030303030303030303030303030303030301b102f2f2f2f2f2f2f2f2f2f2f2f2f2f2f2f2f2f1d0630303030303030303030303030303030022f2f2f2f2f023030303030303030303030303030303030303030301a2f2f2f2f2f2f2f30303030303030303030042f2f2f2f2f02303030303030303030303030303030303030301a2f2f2f2f2f2f2f143030303030303030303030303030303030303030042f2f2f2f2f2f2f2f2f2f2f2f2f2f2f2f2f2f2f2f2f2f2f2f2f2f30303030303030022f2f2f2f2f0430303030303030303030303030303030062f2f2f2f2f2f1a303030300e142f2f2f2f2f2f2f2f2f2f2f2f2f2f2f2f2f2f2f2f040f303030303030303030303030302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224010101010101010101010101010101210b30303030303030303030303030303030303030303030303030303030303030303030303030300b013030303030303030303030303030303030303030303030303030303030303030303030303030302725010101010101010101010101010101252d30303030303030303030303030303030303030303030303030303030303030303030303030303030303030303030300602102f2f2f2f2f2f2f2f2f2f2f2f2f2f1403303030303030303030303030303030303030022f2f2f2f2f0230303030303030303030303030303030303030303006102f2f2f2f2f2f30303030303030303030042f2f2f2f2f02303030303030303030303030303030303030300f2f2f2f2f2f2f2f0f3030303030303030303030303030303030303030042f2f2f2f2f2f2f2f2f2f2f2f2f2f2f2f2f2f2f2f2f2f2f2f2f2f30303030303030022f2f2f2f2f043030303030303030303030303030303030142f2f2f2f2f073030303030300e1a102f2f2f2f2f2f2f2f2f2f2f2f2f2f2f041b3030303030303030303030303030302f2f2f2f2f2f03303030303030303030303030303030303030022f2f2f2f2f0430303030303030303030303030303030303030303030303030303030303030302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b0101010101010101010101012b0b303030303030303030303030303030303030303030303030303030303030303030303030303030300b01303030303030303030303030303030303030303030303030303030303030303030303030303030303027290101010101010101010101011223303030303030303030303030303030303030303030303030303030303030303030303030303030303030303030303030303030030204072f2f2f2f2f2f0414110630303030303030303030303030303030303030300e03030303030e303030303030303030303030303030303030303030300e030303030303303030303030303030300f03030303030e3030303030303030303030303030303030303030030303030303033030303030303030303030303030303030303030300f0303030303030303030303030303030303030303030303030303303030303030300e03030303030f30303030303030303030303030303030300e0303030303030630303030303030300e111404072f2f2f2f2f2f0414110e3030303030303030303030303030303030030303030303063030303030303030303030303030303030300e03030303030f3030303030303030303030303030303030303030303030303030303030303030030303030303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25010125212121212827233030303030303030303030303030303030303030303030303030303030303030303030303030303030300b01303030303030303030303030303030303030303030303030303030303030303030303030303030303030302e2c2b21212121240101212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224012a2330303030303030303030303030303030303030303030303030303030303030303030303030303030303030303030300b013030303030303030303030303030303030303030303030303030303030303030303030303030303030303030303030302e2101252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2801242c303030303030303030303030303030303030303030303030303030303030303030303030303030303030303030300b0130303030303030303030303030303030303030303030303030303030303030303030303030303030303030303030232a01241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e2101250b30303030303030303030303030303030303030303030303030303030303030303030303030303030303030300b013030303030303030303030303030303030303030303030303030303030303030303030303030303030303030302c240128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7250121263030303030303030303030303030303030303030303030303030303030303030303030303030303030300b01303030303030303030303030303030303030303030303030303030303030303030303030303030303030300b2501210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1224011223303030303030303030303030303030303030303030303030303030303030303030303030303030300b013030303030303030303030303030303030303030303030303030303030303030303030303030303030262b01252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80124273030303030303030303030303030303030303030303030303030303030303030303030303030300b013030303030303030303030303030303030303030303030303030303030303030303030303030302312012412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2901290b303030303030303030303030303030303030303030303030303030303030303030303030300b0130303030303030303030303030303030303030303030303030303030303030303030303030302724012b2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72401282630303030303030303030303030303030303030303030303030303030303030303030300b013030303030303030303030303030303030303030303030303030303030303030303030300b2101290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12012412233030303030303030303030303030303030303030303030303030303030303030300b0130303030303030303030303030303030303030303030303030303030303030303030262801242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101252d30303030303030303030303030303030303030303030303030303030303030300b0130303030303030303030303030303030303030303030303030303030303030302312240112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2501212e3030303030303030303030303030303030303030303030303030303030300b01303030303030303030303030303030303030303030303030303030303030302d2501212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c24012823303030303030303030303030303030303030303030303030303030300b0130303030303030303030303030303030303030303030303030303030302e2101250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2a01242c3030303030303030303030303030303030303030303030303030300b01303030303030303030303030303030303030303030303030303030232801242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e2101250b303030303030303030303030303030303030303030303030300b0130303030303030303030303030303030303030303030303030302c24012a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d2501212630303030303030303030303030303030303030303030300b013030303030303030303030303030303030303030303030300b2501212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224012a233030303030303030303030303030303030303030300b0130303030303030303030303030303030303030303030262101252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801242730303030303030303030303030303030303030300b013030303030303030303030303030303030303030231201241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2101290b3030303030303030303030303030303030300b013030303030303030303030303030303030303027240128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725012b26303030303030303030303030303030300b0130303030303030303030303030303030300b2901210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120124122330303030303030303030303030300b01303030303030303030303030303030262801252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b012527303030303030303030303030300b01303030303030303030303030302312242412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2901212e30303030303030303030300b013030303030303030303030302725012b2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7240128233030303030303030300b01303030303030303030302e2101290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2a01241230303030303030300b013030303030303030232801242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62101252d3030303030300b013030303030303012240112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b25012126303030300b0130303030300b2501212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224012a2330300b01303030262101250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2801242c300b0130232a01242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e21012912012724012a2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d25010101212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312292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030303030303030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02020202020202020202303030303030303030303030303030300e02020202020202020202033030303030303030030202020202020202020202020e303030303030303030303030303030030202020202020202020e30303030303030301102020202020202020202303030303030303030303030303030300e020202020202020202020330303030303030303030303030303030303030303030303030303030303030020202020202020202020202020202020202020202020202020202020230303030303030300202020202020202020211303030303030303030303030303030300e020202020202020202020330303030303030303030303030303030300f1a042f2f2f2f2f2f2f2f2f2f2f181411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14303030303030303030303030303030022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0230303030303030303030303030300602102f2f2f2f2f2f2f2f2f2f2f2f2f2f2f2f2f2f1d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033030303030303030303030303030022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023030303030303030303030303011072f2f2f2f2f2f2f2f2f2f2f2f2f2f2f2f2f2f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043030303030303030303030303030022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023030303030303030303030061d2f2f2f2f2f2f2f2f2f2f2f2f2f2f2f2f2f2f2f2f2f2f2f18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1130303030303030303030303030022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023030303030303030303006182f2f2f2f2f2f2f2f2f2f2f2f2f2f2f2f2f2f2f2f2f2f2f2f1a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1030303030303030303030303030022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0230303030303030303030182f2f2f2f2f2f2f2f2f2f2f2f2f2f2f2f2f2f2f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02303030303030303030303030022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02303030303030303030022f2f2f2f2f2f2f2f2f2f2f2f2f2f2f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07063030303030303030303030022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0230303030303030300e2f2f2f2f2f2f2f2f2f2f2f2f2f2f2f2f2f2f2f2f2f2f2f2f2f2f1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2f143030303030303030303030022f2f2f2f2f2f2f2f2f033030303030303030042f2f2f2f2f2f2f2f2f2f30303030303030303030303030303030032f2f2f2f2f2f2f2f2f2f02303030303030303030303030303030303030303030303030303030303030302f2f2f2f2f2f2f2f2f2f2f2f2f2f2f2f2f2f2f2f2f2f2f2f2f2f2f2f2f30303030303030302f2f2f2f2f2f2f2f2f2f0430303030303030303030303030303030032f2f2f2f2f2f2f2f2f2f023030303030303030142f2f2f2f2f2f2f2f2f2f2f2f2f041a0202021d042f2f2f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2f2f0f30303030303030303030022f2f2f2f2f2f2f2f2f033030303030303030042f2f2f2f2f2f2f2f2f2f30303030303030303030303030303030032f2f2f2f2f2f2f2f2f2f02303030303030303030303030303030303030303030303030303030303030302f2f2f2f2f2f2f2f2f2f1803030303030303030303030303030303030330303030303030302f2f2f2f2f2f2f2f2f2f0430303030303030303030303030303030032f2f2f2f2f2f2f2f2f2f0230303030303030062f2f2f2f2f2f2f2f2f2f2f2f020630303030303030300f1c182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2f2f0430303030303030303030022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02303030303030301b2f2f2f2f2f2f2f2f2f2f2f1130303030303030303030303030031a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2f2f2f03303030303030303030022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0230303030303030022f2f2f2f2f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2f2f2f2f2f2f2f2f2f10303030303030303030022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0230303030303030142f2f2f2f2f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182f2f2f2f2f2f2f2f2f1c3030303030303030022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0230303030303030042f2f2f2f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112f2f2f2f2f2f2f2f2f070630303030303030022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0230303030303030042f2f2f2f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30072f2f2f2f2f2f2f2f2f1a30303030303030022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0230303030303030022f2f2f2f2f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30022f2f2f2f2f2f2f2f2f2f0e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02303030303030301c2f2f2f2f2f2f2f2f2f2f2f2f1a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e06072f2f2f2f2f2f2f2f2f04303030303030022f2f2f2f2f2f2f2f2f033030303030303030042f2f2f2f2f2f2f2f2f2f30303030303030303030303030303030032f2f2f2f2f2f2f2f2f2f02303030303030303030303030303030303030303030303030303030303030302f2f2f2f2f2f2f2f2f2f0430303030303030303030303030303030303030303030303030302f2f2f2f2f2f2f2f2f2f0430303030303030303030303030303030032f2f2f2f2f2f2f2f2f2f02303030303030300e2f2f2f2f2f2f2f2f2f2f2f2f2f0702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0330142f2f2f2f2f2f2f2f2f2f033030303030022f2f2f2f2f2f2f2f2f033030303030303030042f2f2f2f2f2f2f2f2f2f30303030303030303030303030303030032f2f2f2f2f2f2f2f2f2f02303030303030303030303030303030303030303030303030303030303030302f2f2f2f2f2f2f2f2f2f18030303030303030303030303030303030f3030303030303030302f2f2f2f2f2f2f2f2f2f1002020202020202020202020202020202142f2f2f2f2f2f2f2f2f2f023030303030303030042f2f2f2f2f2f2f2f2f2f2f2f2f2f07140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03300e2f2f2f2f2f2f2f2f2f2f043030303030022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0230303030303030301b2f2f2f2f2f2f2f2f2f2f2f2f2f2f2f2f2f1811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033030142f2f2f2f2f2f2f2f2f2f1130303030022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023030303030303030301d2f2f2f2f2f2f2f2f2f2f2f2f2f2f2f2f2f2f071a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0330300e2f2f2f2f2f2f2f2f2f2f1030303030022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0230303030303030303006102f2f2f2f2f2f2f2f2f2f2f2f2f2f2f2f2f2f2f2f02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03303030142f2f2f2f2f2f2f2f2f2f11303030022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02303030303030303030300f072f2f2f2f2f2f2f2f2f2f2f2f2f2f2f2f2f2f2f2f10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033030300e2f2f2f2f2f2f2f2f2f2f10303030022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0230303030303030303030300e182f2f2f2f2f2f2f2f2f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0330303030142f2f2f2f2f2f2f2f2f2f113030022f2f2f2f2f2f2f2f2f033030303030303030042f2f2f2f2f2f2f2f2f2f30303030303030303030303030303030032f2f2f2f2f2f2f2f2f2f02303030303030303030303030303030303030303030303030303030303030302f2f2f2f2f2f2f2f2f2f2f2f2f2f2f2f2f2f2f2f2f2f2f2f2f2f2f043030303030303030302f2f2f2f2f2f2f2f2f2f2f2f2f2f2f2f2f2f2f2f2f2f2f2f2f2f2f2f2f2f2f2f2f2f2f2f2f2f02303030303030303030303030061a2f2f2f2f2f2f2f2f2f2f2f2f2f2f2f2f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033030303006072f2f2f2f2f2f2f2f2f183030112f2f2f2f2f2f2f2f2f033030303030303030042f2f2f2f2f2f2f2f2f2f30303030303030303030303030303030032f2f2f2f2f2f2f2f2f2f02303030303030020202020202020202020202020202020202033030303030302f2f2f2f2f2f2f2f2f2f2f2f2f2f2f2f2f2f2f2f2f2f2f2f2f2f2f043030303030303030302f2f2f2f2f2f2f2f2f2f2f2f2f2f2f2f2f2f2f2f2f2f2f2f2f2f2f2f2f2f2f2f2f2f2f2f2f2f02303030303030303030303030303003042f2f2f2f2f2f2f2f2f2f2f2f2f2f2f2f2f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033030303030022f2f2f2f2f2f2f2f2f2f0330032f2f2f2f2f2f2f2f2f033030303030303030042f2f2f2f2f2f2f2f2f2f30303030303030303030303030303030032f2f2f2f2f2f2f2f2f2f023030303030302f2f2f2f2f2f2f2f2f2f2f2f2f2f2f2f2f2f023030303030302f2f2f2f2f2f2f2f2f2f2f2f2f2f2f2f2f2f2f2f2f2f2f2f2f2f2f043030303030303030302f2f2f2f2f2f2f2f2f2f2f2f2f2f2f2f2f2f2f2f2f2f2f2f2f2f2f2f2f2f2f2f2f2f2f2f2f2f023030303030303030303030303030303003042f2f2f2f2f2f2f2f2f2f2f2f2f2f2f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03303030303006072f2f2f2f2f2f2f2f2f0430032f2f2f2f2f2f2f2f2f033030303030303030042f2f2f2f2f2f2f2f2f2f30303030303030303030303030303030032f2f2f2f2f2f2f2f2f2f023030303030302f2f2f2f2f2f2f2f2f2f2f2f2f2f2f2f2f2f023030303030302f2f2f2f2f2f2f2f2f2f07040404040404040404040404040404041a3030303030303030302f2f2f2f2f2f2f2f2f2f2f2f2f2f2f2f2f2f2f2f2f2f2f2f2f2f2f2f2f2f2f2f2f2f2f2f2f2f023030303030303030303030303030303030300f14072f2f2f2f2f2f2f2f2f2f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033030303030301c2f2f2f2f2f2f2f2f2f2f0f032f2f2f2f2f2f2f2f2f033030303030303030042f2f2f2f2f2f2f2f2f2f30303030303030303030303030303030032f2f2f2f2f2f2f2f2f2f023030303030302f2f2f2f2f2f2f2f2f2f2f2f2f2f2f2f2f2f023030303030302f2f2f2f2f2f2f2f2f2f0430303030303030303030303030303030303030303030303030302f2f2f2f2f2f2f2f2f2f0430303030303030303030303030303030032f2f2f2f2f2f2f2f2f2f023030303030303030303030303030303030303030301b1d2f2f2f2f2f2f2f2f2f2f2f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30303030303030303030303030303030032f2f2f2f2f2f2f2f2f2f023030303030303030022f2f2f2f2f2f2f2f2f1130303030303030102f2f2f2f2f2f2f2f2f140f2f2f2f2f2f2f2f2f2f033030303030303030042f2f2f2f2f2f2f2f2f2f0e303030303030303030303030303030032f2f2f2f2f2f2f2f2f2f023030303030302f2f2f2f2f2f2f2f2f2f2f2f2f2f2f2f2f2f023030303030302f2f2f2f2f2f2f2f2f2f0430303030303030303030303030303030303030303030303030302f2f2f2f2f2f2f2f2f2f0430303030303030303030303030303030032f2f2f2f2f2f2f2f2f2f0230303030303030303030303030303030303030303030300e142f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0f303030303030303030303030303030022f2f2f2f2f2f2f2f2f2f113030303030303030022f2f2f2f2f2f2f2f2f0230303030303030112f2f2f2f2f2f2f2f2f2f062f2f2f2f2f2f2f2f2f033030303030303030022f2f2f2f2f2f2f2f2f2f033030303030303030303030303030301b2f2f2f2f2f2f2f2f2f2f023030303030302f2f2f2f2f2f2f2f2f2f2f2f2f2f2f2f2f2f023030303030302f2f2f2f2f2f2f2f2f2f0430303030303030303030303030303030303030303030303030302f2f2f2f2f2f2f2f2f2f0430303030303030303030303030303030032f2f2f2f2f2f2f2f2f2f023030303030303030303030303030303030303030303030303003072f2f2f2f2f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22f2f2f2f2f2f2f2f2f2f033030303030303030303030303030301a2f2f2f2f2f2f2f2f2f2f033030303030303030022f2f2f2f2f2f2f2f2f023030303030303030042f2f2f2f2f2f2f2f2f022f2f2f2f2f2f2f2f2f033030303030303030022f2f2f2f2f2f2f2f2f2f11303030303030303030303030303030022f2f2f2f2f2f2f2f2f2f1b3030303030302f2f2f2f2f2f2f2f2f2f2f2f2f2f2f2f2f2f023030303030302f2f2f2f2f2f2f2f2f2f0430303030303030303030303030303030303030303030303030302f2f2f2f2f2f2f2f2f2f0430303030303030303030303030303030032f2f2f2f2f2f2f2f2f2f02303030303030303030303030303030303030303030303030303006072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c2f2f2f2f2f2f2f2f2f2f02303030303030303030303030303030042f2f2f2f2f2f2f2f2f2f0e3030303030303030022f2f2f2f2f2f2f2f2f023030303030303030032f2f2f2f2f2f2f2f2f10072f2f2f2f2f2f2f2f0330303030303030301b2f2f2f2f2f2f2f2f2f2f1a3030303030303030303030303030301d2f2f2f2f2f2f2f2f2f2f03303030303030040404040404040404040404040404040404113030303030302f2f2f2f2f2f2f2f2f2f0430303030303030303030303030303030303030303030303030302f2f2f2f2f2f2f2f2f2f0430303030303030303030303030303030032f2f2f2f2f2f2f2f2f2f02303030303030303030303030303030303030303030303030303030112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2f2f2f2f2f2f2f2f2f183030303030303030303030303030062f2f2f2f2f2f2f2f2f2f07303030303030303030022f2f2f2f2f2f2f2f2f023030303030303030301d2f2f2f2f2f2f2f2f2f2f2f2f2f2f2f2f2f2f0330303030303030300f2f2f2f2f2f2f2f2f2f2f10303030303030303030303030303030072f2f2f2f2f2f2f2f2f2f30303030303030303030303030303030303030303030303030303030303030302f2f2f2f2f2f2f2f2f2f0430303030303030303030303030303030303030303030303030302f2f2f2f2f2f2f2f2f2f0430303030303030303030303030303030032f2f2f2f2f2f2f2f2f2f02303030303030303030303030303030303030303030303030303030302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62f2f2f2f2f2f2f2f2f2f2f0e30303030303030303030303030112f2f2f2f2f2f2f2f2f2f1d303030303030303030022f2f2f2f2f2f2f2f2f023030303030303030300e2f2f2f2f2f2f2f2f2f2f2f2f2f2f2f2f2f2f033030303030303030302f2f2f2f2f2f2f2f2f2f2f03303030303030303030303030301b2f2f2f2f2f2f2f2f2f2f1830303030303030303030303030303030303030303030303030303030303030302f2f2f2f2f2f2f2f2f2f0430303030303030303030303030303030303030303030303030302f2f2f2f2f2f2f2f2f2f0430303030303030303030303030303030032f2f2f2f2f2f2f2f2f2f02303030303030303030303030303030303030303030303030303030302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82f2f2f2f2f2f2f2f2f2f1430303030303030303030303030102f2f2f2f2f2f2f2f2f2f1c303030303030303030022f2f2f2f2f2f2f2f2f02303030303030303030301a2f2f2f2f2f2f2f2f2f2f2f2f2f2f2f2f2f03303030303030303030042f2f2f2f2f2f2f2f2f2f0430303030303030303030303030042f2f2f2f2f2f2f2f2f2f1a30303030303030303030303030303030303030303030303030303030303030302f2f2f2f2f2f2f2f2f2f0430303030303030303030303030303030303030303030303030302f2f2f2f2f2f2f2f2f2f0430303030303030303030303030303030032f2f2f2f2f2f2f2f2f2f023030303030303030303030303030303030303030303030303030300e2f2f2f2f2f2f2f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a2f2f2f2f2f2f2f2f2f2f2f033030303030303030303030022f2f2f2f2f2f2f2f2f2f2f0e303030303030303030022f2f2f2f2f2f2f2f2f023030303030303030303006072f2f2f2f2f2f2f2f2f2f2f2f2f2f2f2f033030303030303030301c2f2f2f2f2f2f2f2f2f2f2f1130303030303030303030301c2f2f2f2f2f2f2f2f2f2f2f0f30303030303030303030303030303030303030303030303030303030303030302f2f2f2f2f2f2f2f2f2f0430303030303030303030303030303030303030303030303030302f2f2f2f2f2f2f2f2f2f0430303030303030303030303030303030032f2f2f2f2f2f2f2f2f2f0230303030303030300e020630303030303030303030303030303030142f2f2f2f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2f2f2f2f2f2f2f2f2f2f2f070f303030303030303030112f2f2f2f2f2f2f2f2f2f2f0430303030303030303030022f2f2f2f2f2f2f2f2f023030303030303030303030022f2f2f2f2f2f2f2f2f2f2f2f2f2f2f2f033030303030303030300e2f2f2f2f2f2f2f2f2f2f2f0703303030303030303030112f2f2f2f2f2f2f2f2f2f2f103030303030303030303030303030303030303030303030303030303030303030302f2f2f2f2f2f2f2f2f2f0430303030303030303030303030303030303030303030303030302f2f2f2f2f2f2f2f2f2f0430303030303030303030303030303030032f2f2f2f2f2f2f2f2f2f023030303030303030112f071403303030303030303030303030301c2f2f2f2f2f2f2f2f2f2f2f1a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2f2f020630303030300e1d2f2f2f2f2f2f2f2f2f2f2f2f1130303030303030303030022f2f2f2f2f2f2f2f2f02303030303030303030303030102f2f2f2f2f2f2f2f2f2f2f2f2f2f2f03303030303030303030301d2f2f2f2f2f2f2f2f2f2f2f2f020630303030300e142f2f2f2f2f2f2f2f2f2f2f2f113030303030303030303030303030303030303030303030303030303030303030302f2f2f2f2f2f2f2f2f2f1002020202020202020202020202020202020211303030303030302f2f2f2f2f2f2f2f2f2f0430303030303030303030303030303030032f2f2f2f2f2f2f2f2f2f023030303030303030142f2f2f2f0714110f303030303030061b042f2f2f2f2f2f2f2f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b2f2f2f2f2f2f2f2f2f2f2f2f2f2f041a0214182f2f2f2f2f2f2f2f2f2f2f2f2f103030303030303030303030022f2f2f2f2f2f2f2f2f02303030303030303030303030112f2f2f2f2f2f2f2f2f2f2f2f2f2f2f0330303030303030303030032f2f2f2f2f2f2f2f2f2f2f2f2f2f041a0214182f2f2f2f2f2f2f2f2f2f2f2f2f10303030303030303030303030303030303030303030303030303030303030303030302f2f2f2f2f2f2f2f2f2f2f2f2f2f2f2f2f2f2f2f2f2f2f2f2f2f2f2f2f04303030303030302f2f2f2f2f2f2f2f2f2f0430303030303030303030303030303030032f2f2f2f2f2f2f2f2f2f023030303030303030102f2f2f2f2f2f2f2f2f10040404102f2f2f2f2f2f2f2f2f2f2f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2f2f2f2f2f2f2f2f2f2f2f2f2f2f2f2f2f2f2f2f2f2f2f2f2f2f2f2f033030303030303030303030022f2f2f2f2f2f2f2f2f0230303030303030303030303030182f2f2f2f2f2f2f2f2f2f2f2f2f2f0330303030303030303030301d2f2f2f2f2f2f2f2f2f2f2f2f2f2f2f2f2f2f2f2f2f2f2f2f2f2f2f2f2f2f2f1b303030303030303030303030303030303030303030303030303030303030303030302f2f2f2f2f2f2f2f2f2f2f2f2f2f2f2f2f2f2f2f2f2f2f2f2f2f2f2f2f04303030303030302f2f2f2f2f2f2f2f2f2f0430303030303030303030303030303030032f2f2f2f2f2f2f2f2f2f02303030303030300e2f2f2f2f2f2f2f2f2f2f2f2f2f2f2f2f2f2f2f2f2f2f2f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072f2f2f2f2f2f2f2f2f2f2f2f2f2f2f2f2f2f2f2f2f2f2f2f2f2f2f2f2f1a303030303030303030303030022f2f2f2f2f2f2f2f2f0230303030303030303030303030032f2f2f2f2f2f2f2f2f2f2f2f2f2f0330303030303030303030300e072f2f2f2f2f2f2f2f2f2f2f2f2f2f2f2f2f2f2f2f2f2f2f2f2f2f2f2f2f1430303030303030303030303030303030303030303030303030303030303030303030302f2f2f2f2f2f2f2f2f2f2f2f2f2f2f2f2f2f2f2f2f2f2f2f2f2f2f2f2f04303030303030302f2f2f2f2f2f2f2f2f2f0430303030303030303030303030303030032f2f2f2f2f2f2f2f2f2f0230303030303030112f2f2f2f2f2f2f2f2f2f2f2f2f2f2f2f2f2f2f2f2f2f2f2f2f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2f2f2f2f2f2f2f2f2f2f2f2f2f2f2f2f2f2f2f2f2f2f2f2f2f2f2f2f0430303030303030303030303030022f2f2f2f2f2f2f2f2f023030303030303030303030303030042f2f2f2f2f2f2f2f2f2f2f2f2f033030303030303030303030301b2f2f2f2f2f2f2f2f2f2f2f2f2f2f2f2f2f2f2f2f2f2f2f2f2f2f2f2f180630303030303030303030303030303030303030303030303030303030303030303030302f2f2f2f2f2f2f2f2f2f2f2f2f2f2f2f2f2f2f2f2f2f2f2f2f2f2f2f2f04303030303030302f2f2f2f2f2f2f2f2f2f0430303030303030303030303030303030032f2f2f2f2f2f2f2f2f2f0230303030303030142f2f2f2f2f2f2f2f2f2f2f2f2f2f2f2f2f2f2f2f2f2f2f2f2f2f2f18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2f2f2f2f2f2f2f2f2f2f2f2f2f2f2f2f2f2f2f2f2f2f2f2f2f2f180630303030303030303030303030022f2f2f2f2f2f2f2f2f0230303030303030303030303030300e2f2f2f2f2f2f2f2f2f2f2f2f2f0330303030303030303030303030112f2f2f2f2f2f2f2f2f2f2f2f2f2f2f2f2f2f2f2f2f2f2f2f2f2f18063030303030303030303030303030303030303030303030303030303030303030303030302f2f2f2f2f2f2f2f2f2f2f2f2f2f2f2f2f2f2f2f2f2f2f2f2f2f2f2f2f04303030303030302f2f2f2f2f2f2f2f2f2f0430303030303030303030303030303030032f2f2f2f2f2f2f2f2f2f0230303030303030102f2f2f2f2f2f2f2f2f2f2f2f2f2f2f2f2f2f2f2f2f2f2f2f2f2f18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072f2f2f2f2f2f2f2f2f2f2f2f2f2f2f2f2f2f2f2f2f2f2f1a303030303030303030303030303030022f2f2f2f2f2f2f2f2f02303030303030303030303030303030142f2f2f2f2f2f2f2f2f2f2f2f0330303030303030303030303030301b072f2f2f2f2f2f2f2f2f2f2f2f2f2f2f2f2f2f2f2f2f2f2f1406303030303030303030303030303030303030303030303030303030303030303030303030302f2f2f2f2f2f2f2f2f2f2f2f2f2f2f2f2f2f2f2f2f2f2f2f2f2f2f2f2f04303030303030302f2f2f2f2f2f2f2f2f2f0430303030303030303030303030303030032f2f2f2f2f2f2f2f2f2f023030303030300e2f2f2f2f2f2f2f2f2f2f2f2f2f2f2f2f2f2f2f2f2f2f2f2f2f2f1a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042f2f2f2f2f2f2f2f2f2f2f2f2f2f2f2f2f2f2f2f100330303030303030303030303030303030022f2f2f2f2f2f2f2f2f0230303030303030303030303030303006072f2f2f2f2f2f2f2f2f2f2f033030303030303030303030303030300e042f2f2f2f2f2f2f2f2f2f2f2f2f2f2f2f2f2f2f2f101b3030303030303030303030303030303030303030303030303030303030303030303030303030302f2f2f2f2f2f2f2f2f2f2f2f2f2f2f2f2f2f2f2f2f2f2f2f2f2f2f2f2f04303030303030302f2f2f2f2f2f2f2f2f2f0430303030303030303030303030303030032f2f2f2f2f2f2f2f2f2f0230303030303006142f2f2f2f2f2f2f2f2f2f2f2f2f2f2f2f2f2f2f2f2f2f2f18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042f2f2f2f2f2f2f2f2f2f2f2f2f2f2f2f1811303030303030303030303030303030303030022f2f2f2f2f2f2f2f2f0230303030303030303030303030303030022f2f2f2f2f2f2f2f2f2f2f033030303030303030303030303030303030031d2f2f2f2f2f2f2f2f2f2f2f2f2f2f2f2f181130303030303030303030303030303030303030303030303030303030303030303030303030303030302f2f2f2f2f2f2f2f2f2f2f2f2f2f2f2f2f2f2f2f2f2f2f2f2f2f2f2f2f04303030303030302f2f2f2f2f2f2f2f2f2f0430303030303030303030303030303030032f2f2f2f2f2f2f2f2f2f023030303030303030061c042f2f2f2f2f2f2f2f2f2f2f2f2f2f2f2f2f2f1d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03030e303030303030303030303030303030303030303030303030303030303030303030303030303030303030303030303030303030303030303030303030303030303030303030303030303030303030303030303030303030303030300f03030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0303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03030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2102f2f2f2f071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03030330303030303030303030303030303030303030303030303030303030303030303030303030303030303030303030303030303030303030303030303030300204140f3030303030303030303030303030303030303030303030303030303030303030303030303030303030303030303030303030303030303030303030303030303030303030303030303030303030303030303030303030303030303006182f2f2f2f2f2f2f0330303030303030303030303030303030303030303030303030303030303030303030303030303030303030303030300f0303030303030303030303030303030e303030303030303030303030303030303030303030303030303030303030303030303030303030303030303030303030300204140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30303030303030303030303030303030303030303030303030303030303030303030303030303030303030303030303030303030303030303030303030022f2f2f0706303030303030303030303030303030303030303030303030303030303030303030303030303030303030303030303030303030303030303030303030303030303030303030303030303030303030303030303030303030303006182f2f2f2f2f2f2f2f063030303030303030303030303030303030303030303030303030303030303030303030303030303030303030303030042f2f2f2f2f2f2f2f2f2f2f2f2f2f2f023030303030303030303030303030303030303030303030303030303030303030303030303030303030303030303030301a2f2f2f07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30303030303030303030303030303030303030303030303030303030303030303030303030303030303030303030303030303030303030303030303030042f2f2f2f033030303030303030303030303030303030303030303030303030303030303030303030303030303030303030303030303030303030303030303030303030303030303030303030303030303030303030303030303030303030022f2f2f2f140f30031c303030303030303030303030303030303030303030303030303030303030303030303030303030303030303030303030042f2f2f2f2f2f2f2f2f2f2f2f2f2f2f02303030303030303030303030303030303030303030303030303030303030303030303030303030303030303030303030072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30303030303030303030303030303030303030303030303030303030303030303030303030303030303030303030303030303030303030303030303030042f2f2f2f033030303030303030303030303030303030303030303030303030303030303030303030303030303030303030303030303030303030303030303030303030303030303030303030303030303030303030303030303030303030072f2f2f023030303030303030303030303030303030303030303030303030303030303030303030303030303030303030303030303030303030042f2f2f2f2f2f2f2f2f2f2f2f2f2f2f02303030303030303030303030303030303030303030303030303030303030303030303030303030303030303030303030102f2f2f2f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303030303030303030303030303030303030303030303030303030303030303030303030303030303030303030303030300f1a100330303030303030301b2f2f2f183030303030303006111d0430303030303030303030303030303030303030303030303030303030303030303030301b140730303030303030303030303030303030303030303030303030303030303030303030303030303030032f2f2f07303030303030303030303030303030303030303030303030303030303030303030303030303030303030303030303030303030303030042f2f2f1403030303030303030303030e303030303030303030303030303030303030303030303030303030303030303030303030303030303030303030303030112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b14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3030303030303030303030303030303030303030303030303030303030303030303030303030303030303030303030301d2f2f2f033030303030303030300f0211303030303030300f2f2f2f04303030303030303030303030303030303030303030303030303030303030303030302f2f2f2f30303030303030303030303030303030303030303030303030303030303030303030303030303030022f2f2f14303030303030303030303030303030303030303030303030303030303030303030303030303030303030303030303030303030303030042f2f2f02303030303030303030303030303030303030303030303030303030303030303030303030303030303030303030303030303030303030303030303030300f021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7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303030303030303030303030303030303030303030303030303030303030303030303030303030303030303030303030042f2f2f0330303030303030303030303030303030303030032f2f2f04303030303030303030303030303030303030303030303030303030303030303030302f2f2f2f30303030303030303030303030303030303030303030303030303030303030303030303030303030022f2f2f02303030303030303030303030303030303030303030303030303030303030303030303030303030303030303030303030303030303030042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303030303030303030303030303030303030303030303030303030303030303030303030303030303030303030303030042f2f2f0330303030303030303030303030303030303030032f2f2f04303030303030303030303030303030303030303030303030303030303030303030302f2f2f2f303030303030303030303030303030303030303030303030303030303030303030303030303030301d2f2f2f02303030303030303030303030303030303030303030303030303030303030303030303030303030303030303030303030303030303030042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3030303030302f2f2f04303011102f2f2f2f2f0702063030303030303030303002072f2f2f2f2f2f10113030302f2f2f2f2f2f2f2f2f2f2f2f04303030032f2f2f04303030022f2f2f2f2f2f2f2f2f2f2f2f033030302f2f2f2f303030303030303030302f2f2f2f303030032f2f2f2f2f2f2f2f2f2f2f2f033030303030300e142f2f2f2f2f2f2f040f3030303030303030303030303030022f2f2f2f2f2f2f2f2f2f2f0230303030300602102f2f2f2f2f2f07140e3030303030303030032f2f2f023006042f2f2f02303030303030303030303030042f2f2f0230303030303030303030303030303030022f2f2f30300e1d2f2f2f2f2f2f040f30303030301d2f2f2f1d30303030303030303030062f2f2f2f0f3030032f2f2f043030303030032f2f2f03300f042f2f2f02303030303030031d2f2f2f2f2f2f2f1011303030303030303030042f2f2f30300f042f2f2f2f2f2f140e3030303030303030042f2f2f30301b102f2f2f2f2f1003303030301b102f2f2f2f2f101b30303030303030303030303011102f2f2f2f2f2f07023030303030303030042f2f04303003182f2f2f2f2f2f14063030303030032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3030303030302f2f2f0430142f2f2f2f2f2f2f2f2f18063030303030303006182f2f2f2f2f2f2f2f2f183030302f2f2f2f2f2f2f2f2f2f2f2f04303030032f2f2f04303030022f2f2f2f2f2f2f2f2f2f2f2f033030302f2f2f2f303030303030303030302f2f2f2f303030032f2f2f2f2f2f2f2f2f2f2f2f033030303030112f2f2f2f2f2f2f2f2f2f2f1130303030303030303030303030022f2f2f2f2f2f2f2f2f2f2f023030303003072f2f2f2f2f2f2f2f2f2f2f1c30303030303030032f2f2f020e072f2f2f2f02303030303030303030303030042f2f2f0230303030303030303030303030303030022f2f2f06112f2f2f2f2f2f2f2f2f070f303030301b2f2f2f2f063030303030303030301c2f2f2f10303030032f2f2f043030303030032f2f2f030f072f2f2f2f0230303030301a2f2f2f2f2f2f2f2f2f2f2f180f30303030303030142f2f2f30112f2f2f2f2f2f2f2f2f070f30303030303030022f2f2f301a2f2f2f2f2f2f2f2f2f113030142f2f2f2f2f2f2f2f2f1130303030303030303006182f2f2f2f2f2f2f2f2f2f1806303030303030042f2f10301a2f2f2f2f2f2f2f2f2f180e30303030032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04142f2f2f2f2f2f2f2f2f2f2f1d303030303030301d2f2f2f2f180404102f2f1c3030302f2f2f2f2f2f2f2f2f2f2f2f04303030032f2f2f04303030022f2f2f2f2f2f2f2f2f2f2f2f033030302f2f2f2f303030303030303030302f2f2f2f303030032f2f2f2f2f2f2f2f2f2f2f2f0330303030112f2f2f2f101a0214072f2f2f2f03303030303030303030303030022f2f2f2f2f2f2f2f2f2f2f02303030112f2f2f2f2f100404102f2f2f2f2f1a303030303030302f2f2f02042f2f2f2f2f02303030303030303030303030042f2f2f0230303030303030303030303030303030022f2f2f1a2f2f2f2f2f2f2f2f2f2f2f070e30303030072f2f2f11303030303030303030182f2f2f1c303030032f2f2f043030303030032f2f2f1b102f2f2f2f2f0230303006182f2f2f2f2f0404042f2f2f2f2f070f303030303030022f2f2f112f2f2f2f2f2f2f2f2f2f2f0706303030303030022f2f2f112f2f2f2f2f2f2f2f2f2f2f0e1a2f2f2f2f2f2f2f2f2f2f2f033030303030303006182f2f2f2f1d0202182f2f2f2f04303030303030042f2f2f1a2f2f2f2f2f2f2f2f2f2f2f1830303030032f2f2f2f2f2f2f2f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072f2f071106303011072f2f2f2f0330303030300f2f2f2f0703303030300f140e303030030303182f2f2f1c030303030f303030032f2f2f043030300e03031c2f2f2f180303030303063030302f2f2f2f303030303030303030302f2f2f2f303030060303032f2f2f2f030303030306303030032f2f2f071b3030303006142f2f2f103030303030303030303030300e0303182f2f2f14030303030e30300f2f2f2f2f18033030303003102f2f2f2f1b3030303030302f2f2f102f2f2f1d020203303030303030303030303030042f2f2f0230303030303030303030303030303030022f2f2f2f2f2f140e30300f042f2f2f2f14303030301a2f2f2f1830303030303030300e2f2f2f2f06303030032f2f2f043030303030032f2f2f072f2f2f14020203303030142f2f2f2f1a0630303006022f2f2f2f10063030303030022f2f2f2f2f2f020e303003182f2f2f2f14303030303030022f2f2f072f071c06300e1a2f2f2f2f182f2f071106300e022f2f2f2f0430303030303030042f2f2f1d063030303003072f2f2f113030303030042f2f2f2f2f07020630301b182f2f2f2f11303030060303032f2f2f2f03030303030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2f180630303030300f072f2f2f1d3030303030022f2f2f023030303030303030303030303030042f2f2f033030303030303030032f2f2f04303030303030032f2f2f043030303030303030302f2f2f2f303030303030303030302f2f2f2f303030303030302f2f2f2f303030303030303030102f2f2f0330303030303030042f2f2f113030303030303030303030303030042f2f2f0230303030303030102f2f2f180630303030303006182f2f2f070630303030302f2f2f2f2f070330303030303030303030303030303030042f2f2f10040404040404040404041a3030303030022f2f2f2f2f113030303030301d2f2f2f2f063030300e2f2f2f2f0e303030303030301c2f2f2f1430303030032f2f2f043030303030032f2f2f2f2f070f303030303030032f2f2f2f1130303030303030112f2f2f2f023030303030022f2f2f2f2f03303030303030042f2f2f07303030303030022f2f2f2f070f3030303030022f2f2f2f2f070f3030303030022f2f2f2f0e3030303030112f2f2f0430303030303030032f2f2f103030303030042f2f2f2f070f303030303006102f2f2f10303030303030302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2f0f30303030303030022f2f2f2f3030303030142f2f2f033030303030303030303030303030042f2f2f033030303030303030032f2f2f04303030303030032f2f2f043030303030303030302f2f2f2f303030303030303030302f2f2f2f303030303030302f2f2f2f3030303030303030112f2f2f1430303030303030300e2f2f2f183030303030303030303030303030042f2f2f02303030303030112f2f2f2f0e30303030303030300f2f2f2f2f1c30303030302f2f2f2f2f033030303030303030303030303030303030042f2f2f2f2f2f2f2f2f2f2f2f2f2f043030303030022f2f2f2f02303030303030300e2f2f2f2f1130303030182f2f2f1c30303030303030182f2f2f0330303030032f2f2f043030303030032f2f2f2f070f30303030303030182f2f2f1d303030303030303030142f2f2f070630303030022f2f2f2f1c303030303030300e2f2f2f2f033030303030022f2f2f2f1130303030303030072f2f2f2f1b30303030303030102f2f2f1c3030303030102f2f2f0e3030303030303030142f2f2f1b30303030042f2f2f2f03303030303030301b2f2f2f2f0e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1430303030303030300e2f2f2f2f0f303030301a2f2f2f143030303030303030303030303030042f2f2f033030303030303030032f2f2f04303030303030032f2f2f043030303030303030302f2f2f2f303030303030303030302f2f2f2f303030303030302f2f2f2f30303030303030301d2f2f2f0e303030303030303030182f2f2f3030303030303030303030303030042f2f2f023030303030301d2f2f2f1430303030303030303030142f2f2f1830303030302f2f2f2f14303030303030303030303030303030303030042f2f2f2f2f2f2f2f2f2f2f2f2f2f043030303030022f2f2f2f0630303030303030301d2f2f2f0230303030112f2f2f183030303030300e2f2f2f103030303030032f2f2f043030303030032f2f2f2f02303030303030300f2f2f2f2f0e3030303030303030300e2f2f2f2f1130303030022f2f2f10303030303030303030182f2f2f023030303030022f2f2f103030303030303030142f2f2f1030303030303030301a2f2f2f1a303030300f2f2f2f143030303030303030301b2f2f2f0230303030042f2f2f18303030303030303030072f2f2f033030303030302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1b303030303030303030102f2f2f0330303030112f2f2f2f0230303030303030303030303030042f2f2f033030303030303030032f2f2f04303030303030032f2f2f043030303030303030302f2f2f2f303030303030303030302f2f2f2f303030303030302f2f2f2f30303030303030302f2f2f1830303030303030303030142f2f2f0330303030303030303030303030042f2f2f023030303030302f2f2f2f0f303030303030303030301b2f2f2f2f06303030302f2f2f2f1b303030303030303030303030303030303030042f2f2f0402020202020202020202113030303030022f2f2f04303030303030303030022f2f2f1d30303030062f2f2f2f0e3030303030022f2f2f023030303030032f2f2f043030303030032f2f2f2f0f303030303030301c2f2f2f183030303030303030303030042f2f2f1430303030022f2f2f143030303030303030301a2f2f2f023030303030022f2f2f1a3030303030303030022f2f2f043030303030303030112f2f2f0430303030022f2f2f1b3030303030303030300e2f2f2f0430303030042f2f2f02303030303030303030042f2f2f1c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033030303006102f2f2f2f101c0630303030303030303030042f2f2f033030303030303030032f2f2f04303030303030032f2f2f043030303030303030302f2f2f2f303030303030303030302f2f2f2f303030303030302f2f2f2f30303030303030032f2f2f1002020202020202020202042f2f2f0330303030303030303030303030042f2f2f023030303030032f2f2f2f3030303030303030303030062f2f2f2f03303030302f2f2f2f06303030303030303030303030303030303030042f2f2f0230303030303030303030303030303030022f2f2f04303030303030303030022f2f2f043030303030142f2f2f1a3030303030102f2f2f0e3030303030032f2f2f043030303030032f2f2f2f30303030303030301d2f2f2f023030303030303030303030022f2f2f0430303030022f2f2f02303030303030303030022f2f2f023030303030022f2f2f0230303030303030301b2f2f2f023030303030303030032f2f2f0430303030042f2f2f14020202020202020202022f2f2f0430303030042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0330303030300f072f2f2f2f2f2f140e3030303030303030042f2f2f033030303030303030032f2f2f04303030303030032f2f2f043030303030303030302f2f2f2f303030303030303030302f2f2f2f303030303030302f2f2f2f30303030303030032f2f2f2f2f2f2f2f2f2f2f2f2f2f2f2f2f2f0330303030303030303030303030042f2f2f023030303030032f2f2f04303030303030303030303030072f2f2f03303030302f2f2f2f30303030303030303030303030303030303030042f2f2f0230303030303030303030303030303030022f2f2f04303030303030303030022f2f2f0430303030301b2f2f2f10303030300f2f2f2f1d303030303030032f2f2f043030303030032f2f2f183030303030303030042f2f2f1b30303030303030303030301b2f2f2f0730303030022f2f2f02303030303030303030022f2f2f023030303030022f2f2f023030303030303030032f2f2f023030303030303030032f2f2f0430303030042f2f2f2f2f2f2f2f2f2f2f2f2f2f2f2f2f0430303030042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033030303030300e042f2f2f2f2f2f2f1c30303030303030042f2f2f033030303030303030032f2f2f04303030303030032f2f2f043030303030303030302f2f2f2f303030303030303030302f2f2f2f303030303030302f2f2f2f303030303030301c2f2f2f2f2f2f2f2f2f2f2f2f2f2f2f2f2f2f0330303030303030303030303030042f2f2f0230303030301c2f2f2f04303030303030303030303030042f2f2f03303030302f2f2f2f30303030303030303030303030303030303030042f2f2f0230303030303030303030303030303030022f2f2f04303030303030303030022f2f2f04303030303030102f2f2f0f3030301a2f2f2f1b303030303030032f2f2f043030303030032f2f2f043030303030303030042f2f2f033030303030303030303030032f2f2f2f30303030022f2f2f02303030303030303030022f2f2f023030303030022f2f2f023030303030303030032f2f2f023030303030303030032f2f2f0430303030102f2f2f2f2f2f2f2f2f2f2f2f2f2f2f2f2f0430303030042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033030303030303030031d2f2f2f2f2f2f02303030303030042f2f2f033030303030303030032f2f2f04303030303030032f2f2f043030303030303030302f2f2f2f303030303030303030302f2f2f2f303030303030302f2f2f2f303030303030301c2f2f2f0402020202020202020202020202020e30303030303030303030303030042f2f2f0230303030301b2f2f2f04303030303030303030303030102f2f2f03303030302f2f2f2f30303030303030303030303030303030303030042f2f2f0230303030303030303030303030303030022f2f2f04303030303030303030022f2f2f04303030303030022f2f2f1a303030102f2f1030303030303030032f2f2f043030303030032f2f2f043030303030303030042f2f2f033030303030303030303030032f2f2f0730303030022f2f2f02303030303030303030022f2f2f023030303030022f2f2f023030303030303030032f2f2f023030303030303030032f2f2f0430303030102f2f2f02020202020202020202020202021130303030042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03303030303030303030300e142f2f2f2f2f0e3030303030042f2f2f033030303030303030032f2f2f04303030303030032f2f2f043030303030303030302f2f2f2f033030303030303030302f2f2f2f303030303030302f2f2f2f30303030303030032f2f2f1d30303030303030303030303030303030303030303030303030303030042f2f2f023030303030032f2f2f103030303030303030303030302f2f2f2f03303030302f2f2f2f30303030303030303030303030303030303030042f2f2f0230303030303030303030303030303030022f2f2f04303030303030303030022f2f2f043030303030300e2f2f2f103030032f2f2f1a30303030303030032f2f2f043030303030032f2f2f043030303030303030042f2f2f023030303030303030303030022f2f2f0430303030022f2f2f02303030303030303030022f2f2f023030303030022f2f2f023030303030303030032f2f2f023030303030303030032f2f2f0430303030042f2f2f0f303030303030303030303030303030303030042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033030303030303030303030300f072f2f2f023030303030042f2f2f033030303030303030032f2f2f04303030303030032f2f2f043030303030303030302f2f2f2f0330303030303030300e2f2f2f2f303030303030302f2f2f2f303030303030300f2f2f2f1830303030303030303030303030303030303030303030303030303030042f2f2f0230303030300e2f2f2f2f0e30303030303030303030032f2f2f2f06303030302f2f2f2f30303030303030303030303030303030303030042f2f2f0230303030303030303030303030303030022f2f2f04303030303030303030022f2f2f0430303030303030042f2f2f1b30142f2f2f0e30303030303030032f2f2f043030303030032f2f2f0430303030303030301a2f2f2f1d30303030303030303030301d2f2f2f1430303030022f2f2f02303030303030303030022f2f2f023030303030022f2f2f023030303030303030032f2f2f023030303030303030032f2f2f04303030301d2f2f2f11303030303030303030303030303030303030042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0330303030303030303030303030112f2f2f043030303030042f2f2f033030303030303030032f2f2f04303030303030032f2f2f04303030303030303030182f2f2f1c30303030303030301b2f2f2f2f303030303030302f2f2f2f3030303030303030072f2f2f0e303030303030303030303030303030303030303030303030303030042f2f2f02303030303030102f2f2f1c30303030303030303030142f2f2f1830303030302f2f2f2f30303030303030303030303030303030303030042f2f2f0230303030303030303030303030303030022f2f2f04303030303030303030022f2f2f0430303030303030112f2f2f1a30072f2f043030303030303030032f2f2f043030303030032f2f2f043030303030303030112f2f2f0706303030303030303030062f2f2f2f1130303030022f2f2f02303030303030303030022f2f2f023030303030022f2f2f023030303030303030032f2f2f023030303030303030032f2f2f04303030301c2f2f2f14303030303030303030303030303030303030042f2f2f02303030303030303030042f2f2f023030303030302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0330303030303030303030303030032f2f2f043030303030042f2f2f033030303030303030032f2f2f04303030303030032f2f2f043030303030303030301d2f2f2f1d3030303030303030042f2f2f2f303030303030302f2f2f2f3030303030303030142f2f2f1d303030303030303030303030303030303030303030303030303030042f2f2f023030303030301a2f2f2f100630303030303030300e2f2f2f2f1c30303030302f2f2f2f30303030303030303030303030303030303030042f2f2f0230303030303030303030303030303030022f2f2f04303030303030303030022f2f2f043030303030303006072f2f101b2f2f2f113030303030303030032f2f2f043030303030032f2f2f04303030303030303006072f2f2f02303030303030303030022f2f2f070630303030022f2f2f02303030303030303030022f2f2f023030303030022f2f2f023030303030303030032f2f2f023030303030303030032f2f2f04303030300e2f2f2f2f0f3030303030303030303030303030303030042f2f2f02303030303030303030042f2f2f023030303030302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0330303030303030303030303030112f2f2f1d30303030301d2f2f2f1a3030303030303030032f2f2f04303030303030032f2f2f073030303030303030301c2f2f2f2f0f3030303030301c2f2f2f2f2f303030303030302f2f2f2f0f30303030303030032f2f2f2f1c3030303030303030303030303030303030303030303030303030042f2f2f023030303030300e2f2f2f2f143030303030303006182f2f2f070630303030302f2f2f2f30303030303030303030303030303030303030042f2f2f0230303030303030303030303030303030022f2f2f04303030303030303030022f2f2f043030303030303030142f2f2f042f2f07303030303030303030032f2f2f043030303030032f2f2f043030303030303030301a2f2f2f2f0f30303030303030032f2f2f2f1a3030303030022f2f2f02303030303030303030022f2f2f023030303030022f2f2f023030303030303030032f2f2f023030303030303030032f2f2f043030303030042f2f2f100630303030303030303030303030303030042f2f2f02303030303030303030042f2f2f02303030303030042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03303030301b020e303030303006102f2f2f113030303030022f2f2f070f30303030303030032f2f2f04303030303030302f2f2f2f1a30303030303030300e2f2f2f2f070330303006142f2f2f2f2f2f30303030303030182f2f2f1d30303030303030301d2f2f2f2f1d0e303030303030301b03303030303030303030303030303030042f2f2f0230303030303030022f2f2f2f1406303030300e182f2f2f2f113030303030302f2f2f2f30303030303030303030303030303030303030042f2f2f1403030303030303030303030330303030022f2f2f04303030303030303030022f2f2f0430303030303030300f2f2f2f2f2f2f1a303030303030303030032f2f2f043030303030032f2f2f0430303030303030303006072f2f2f071b30303030301b072f2f2f10063030303030022f2f2f02303030303030303030022f2f2f023030303030022f2f2f023030303030303030032f2f2f023030303030303030032f2f2f0430303030300e072f2f2f0711303030303030300e1c303030303030042f2f2f02303030303030303030042f2f2f023030303030301d2f2f2f18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03303030301d2f2f18021c0214072f2f2f100630303030300f2f2f2f2f2f04041803303030032f2f2f04303030303030301d2f2f2f2f1804041d3030303030142f2f2f2f2f1804042f2f2f07102f2f2f303030303030301a2f2f2f2f100404103030303006182f2f2f2f2f181402021d042f2f04303030303030303030303030303030042f2f2f023030303030303030182f2f2f2f071a1c02142f2f2f2f2f14303030303030302f2f2f2f30303030303030303030303030303030303030042f2f2f2f2f2f2f2f2f2f2f2f2f2f2f2f30303030022f2f2f04303030303030303030022f2f2f04303030303030303030102f2f2f2f2f0e303030303030303030032f2f2f043030303030032f2f2f04303030303030303030300f072f2f2f2f18021c02182f2f2f2f070f303030303030022f2f2f02303030303030303030022f2f2f023030303030022f2f2f023030303030303030032f2f2f023030303030303030032f2f2f04303030303030112f2f2f2f2f070402021a04102f2f1b3030303030042f2f2f02303030303030303030042f2f2f02303030303030112f2f2f2f070404180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03303030062f2f2f2f2f2f2f2f2f2f2f070f30303030303030042f2f2f2f2f2f2f11303030032f2f2f0430303030303030032f2f2f2f2f2f2f04303030303006182f2f2f2f2f2f2f2f2f070f022f2f2f303030303030300e072f2f2f2f2f2f2f303030303006042f2f2f2f2f2f2f2f2f2f2f2f2f063030303030303030303030303030042f2f2f023030303030303030061d2f2f2f2f2f2f2f2f2f2f2f2f0230303030303030302f2f2f2f30303030303030303030303030303030303030042f2f2f2f2f2f2f2f2f2f2f2f2f2f2f2f30303030022f2f2f04303030303030303030022f2f2f043030303030303030301c2f2f2f2f1830303030303030303030032f2f2f043030303030032f2f2f0430303030303030303030300f072f2f2f2f2f2f2f2f2f2f2f100f30303030303030022f2f2f02303030303030303030022f2f2f023030303030022f2f2f023030303030303030032f2f2f023030303030303030032f2f2f043030303030303011072f2f2f2f2f2f2f2f2f2f2f2f1a3030303030042f2f2f02303030303030303030042f2f2f0230303030303006102f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303030303030042f2f2f03303030303030303030042f2f2f0330303006142f2f2f2f2f2f2f2f2f040f303030303030303006182f2f2f2f2f2f02303030032f2f2f043030303030303030112f2f2f2f2f2f2f30303030303006042f2f2f2f2f2f2f040e30022f2f2f0e3030303030303003072f2f2f2f2f2f0630303030303011102f2f2f2f2f2f2f2f2f07140e3030303030303030303030303030042f2f2f023030303030303030303011102f2f2f2f2f2f2f2f04033030303030303030302f2f2f2f30303030303030303030303030303030303030042f2f2f2f2f2f2f2f2f2f2f2f2f2f2f2f30303030022f2f2f04303030303030303030022f2f2f043030303030303030300e2f2f2f2f1130303030303030303030032f2f2f043030303030032f2f2f0430303030303030303030303006142f2f2f2f2f2f2f2f0702063030303030303030022f2f2f02303030303030303030022f2f2f023030303030022f2f2f023030303030303030032f2f2f023030303030303030032f2f2f0430303030303030300e142f2f2f2f2f2f2f2f2f2f18113030303030042f2f2f02303030303030303030042f2f2f02303030303030300f102f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30202020330303030303030303030303030030202020330303030303030303030303030303030303030303030303030303030303030303030303030303030303030303030303030303030303030303030303030303030303030303030303030303030303030303030303030303030303030303030303030303030303030303030303030303030303030303030303030303006111d102f2f2f07041a0330303030303030303030303030303030303030303030303030303030303030303030303030303030303030303030303030303030303030303030303030303030303030303030303030303030303030303030303030300f102f07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0230303030303030303030303030303030303030303030303030303030303030303030303030303030303030303030303030303030303030303030303030303030303030303030303030303030303030303030303030303030303030303030303030303030303030303030303030303030303030303030303030301c072f2f2f2f2f2f2f2f2f2f1030303030303030303030303030303030303030303030303030303030303030303030303030303030303030303030303030303030303030303030303030303030303030303030303030303030303030303030303030182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0230303030303030303030303030303030303030303030303030303030303030303030303030303030303030303030303030303030303030303030303030303030303030303030303030303030303030303030303030303030303030303030303030303030303030303030303030303030303030303030303030142f2f2f2f2f2f2f2f2f2f2f2f18303030303030303030303030303030303030303030303030303030303030303030303030303030303030303030303030303030303030303030303030303030303030303030303030303030303030303030303030302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023030303030303030303030303030303030303030303030303030303030303030303030303030303030303030303030303030303030303030303030303030303030303030303030303030303030303030303030303030303030303030303030303030303030303030303030303030303030303030303030301a2f2f2f2f0714021c021a182f2f1c30303030303030303030303030303030303030303030303030303030303030303030303030303030303030303030303030303030303030303030303030303030303030303030303030303030303030303030303030182f2f2f2f063030303030303030060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023030303030303030303030303030303030303030303030303030303030303030303030303030303030303030303030303030303030303030303030303030303030303030303030303030303030303030303030303030303030303030303030303030303030303030303030303030303030303030303030032f2f2f2f14063030303030300e140e303030303030303030303030303030303030303030303030303030303030303030303030303030303030303030303030303030303030303030303030303030303030303030303030303030303030303030303030300f072f07113030303030300e1c1d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023030303030303030303030303030303030303030303030303030303030303030303030303030303030303030303030303030303030303030303030303030303030303030303030303030303030303030303030303030303030303030303030303030303030303030303030303030303030303030303030142f2f2f1d3030303030303030303030303030303030303030303030303030303030303030303030303030303030303030303030303030303030303030303030303030303030303030303030303030303030303030303030303030303030303030303030303030303030303030303030022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023030303030303030303030303030303030303030303030303030303030303030303030303030303030303030303030303030303030303030303030303030303030303030303030303030303030303030303030303030303030303030303030303030303030303030303030303030303030303030303030072f2f2f0f3030303030303030303030303030303030303030303030303030303030303030303030303030303030303030303030303030303030303030303030303030303030303030303030303030303030303030303030303030303030303030303030303030303030303030303030022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2f2f2f2f303030303030303030303030303030022f2f2f0230303030303030303030303030022f2f2f0230303030303030303030303030303030303030303030303030303030303030303030303030303030303030303030303030303030303030303030303030303030303030303030303030303030303030303030303030303030303030303030303030303030303030303030303030303030303030303030302f2f2f2f303030303030303030303030303030303030303030303030303030303030303030303030303030303030303030303030303030303030303030303030303030303030303030303030303030303030303030303030303030303030303030303030303030303030303030303030022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102f2f2f2f2f2f2f2f2f140630303030303030022f2f2f03301b072f2f2f2f2f2f2f1a30303030303030303030300e042f2f2f2f2f2f2f071c302f2f2f2f303030303030303030303030303030022f2f2f0230303030303030303030303030022f2f2f023030303030022f2f2f02303030303030303030042f2f2f023030303030042f2f2f30061d2f2f2f2f2f2f2f1a303030061d2f2f2f2f2f2f2f1a30303030303030300602072f2f2f2f2f2f2f2f07023030303030303030042f2f2f3030022f2f2f2f2f2f2f07113030303030303030303030303030303030072f2f2f0230303030303030303030303030303030303030301b102f2f2f2f2f2f2f2f1a06303030303030303030300e142f2f2f2f2f2f2f2f2f070f303030042f2f2f03303030303030303030042f2f2f033030303030042f2f043006182f2f2f2f303030022f2f2f04303030042f2f2f2f2f2f2f2f2f2f2f2f300e2f2f2f2f1130303030303030303030102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2f2f2f2f2f2f2f2f2f2f2f18063030303030301b2f2f2f03142f2f2f2f2f2f2f2f2f2f143030303030303030301b072f2f2f2f2f2f2f2f2f2f1a2f2f2f2f303030303030303030303030303030022f2f2f0230303030303030303030303030022f2f2f023030303030022f2f2f02303030303030303030042f2f2f023030303030142f2f2f06182f2f2f2f2f2f2f2f2f143006182f2f2f2f2f2f2f2f2f1430303030303030022f2f2f2f2f2f2f2f2f2f2f2f14303030303030301a2f2f2f06182f2f2f2f2f2f2f2f2f2f11303030303030303030303030303030301d2f2f2f070f303030303030303030303030303030303030142f2f2f2f2f2f2f2f2f2f2f180630303030303030301c2f2f2f2f2f2f2f2f2f2f2f2f06303030042f2f2f03303030303030303030042f2f2f033030303030042f2f0406182f2f2f2f2f303030022f2f2f04303030042f2f2f2f2f2f2f2f2f2f2f2f30301d2f2f2f043030303030303030300f2f2f2f2f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72f071d0203031c042f2f2f2f14303030303030032f2f2f1a2f2f2f101d14102f2f2f2f2f1c303030303030300f072f2f2f2f101a021a102f2f2f2f2f2f2f303030303030303030303030303030022f2f2f0230303030303030303030303030022f2f2f023030303030022f2f2f02303030303030303030042f2f2f023030303030022f2f2f1d2f2f2f0414182f2f2f2f2f1b182f2f2f0414182f2f2f2f2f113030303030300f2f2f10141c030302102f2f2f2f11303030303030022f2f2f1a2f2f2f18141d072f2f2f2f2f0f303030303030303030303030303030032f2f2f2f071c30303030303030303030303030303030142f2f2f2f14030303142f2f2f2f1d30303030303030142f2f2f2f2f101d02021d102f1d30303030042f2f2f03303030303030303030042f2f2f033030303030042f2f04142f2f2f2f2f2f303030022f2f2f043030301a0404102f2f2f10040404040430301b2f2f2f2f0e30303030303030301a2f2f2f1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202063030303030301c2f2f2f2f0e3030303030032f2f2f2f2f0711303030301b072f2f2f0730303030303006102f2f2f071c30303030301c2f2f2f2f2f2f303030303030303030303030303030022f2f2f1403030303030303030303030303142f2f2f023030303030022f2f2f02303030303030303030042f2f2f023030303030022f2f2f2f2f180e30303003072f2f2f072f2f1d0630303003072f2f2f10303030303030301d1130303030303006142f2f2f10303030303030022f2f2f2f2f180330303030022f2f2f2f1d30303030303030303030303030303030142f2f2f2f2f1011063030303030303030303030301b2f2f2f070f30303030300f072f2f2f033030303030112f2f2f2f1003303030303030030330303030042f2f2f03303030303030303030042f2f2f033030303030042f2f102f2f2f1a03300f303030022f2f2f04303030303030022f2f2f023030303030303030102f2f2f1c3030303030303030102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1c3030303030032f2f2f2f2f0f3030303030301b2f2f2f2f1b3030303030022f2f2f2f0f30303030303030112f2f2f2f2f303030303030303030303030303030022f2f2f2f2f2f2f2f2f2f2f2f2f2f2f2f2f2f2f2f2f023030303030022f2f2f02303030303030303030042f2f2f023030303030022f2f2f2f183030303030301b2f2f2f2f2f043030303030301b2f2f2f2f0f30303030303030303030303030303006072f2f2f0f3030303030022f2f2f2f18063030303030301a2f2f2f2f0630303030303030303030303030303030142f2f2f2f2f2f07140e30303030303030303030102f2f2f0f30303030303030112f2f2f1d3030303006072f2f2f180630303030303030303030303030042f2f2f03303030303030303030042f2f2f033030303030042f2f2f2f070f30303030303030022f2f2f04303030303030022f2f2f023030303030303030022f2f2f10303030303030300f2f2f2f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12f2f2f1d3030303030032f2f2f2f023030303030303030182f2f2f1a3030303030102f2f2f02303030303030303030142f2f2f2f303030303030303030303030303030022f2f2f2f2f2f2f2f2f2f2f2f2f2f2f2f2f2f2f2f2f023030303030022f2f2f02303030303030303030042f2f2f023030303030022f2f2f2f0e30303030303030102f2f2f2f0e30303030303030182f2f2f1c30303030303030303030303030303030142f2f2f1c3030303030022f2f2f2f0330303030303030062f2f2f2f1b30303030303030303030303030303030301c072f2f2f2f2f2f2f1406303030303030301b2f2f2f14303030303030303030102f2f2f06303030022f2f2f07063030303030303030303030303030042f2f2f03303030303030303030042f2f2f033030303030042f2f2f2f1c3030303030303030022f2f2f04303030303030022f2f2f0230303030303030300e2f2f2f2f0f303030303030142f2f2f1a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2f2f2f043030303030032f2f2f2f063030303030303030022f2f2f0430303030032f2f2f2f063030303030303030300f2f2f2f2f303030303030303030303030303030022f2f2f2f2f2f2f2f2f2f2f2f2f2f2f2f2f2f2f2f2f023030303030022f2f2f02303030303030303030042f2f2f023030303030022f2f2f1d30303030303030301a2f2f2f043030303030303030022f2f2f1a30303030303030303030303030303030022f2f2f023030303030022f2f2f18303030303030303030042f2f2f023030303030303030303030303030303030300e142f2f2f2f2f2f2f071b3030303030301d2f2f2f0f3030303030303030301a2f2f2f03303030072f2f2f11303030303030303030303030303030042f2f2f03303030303030303030042f2f2f033030303030042f2f2f10303030303030303030022f2f2f04303030303030022f2f2f023030303030303030301d2f2f2f14303030303030072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1102021d182f2f2f043030303030032f2f2f18303030303030303030032f2f2f0430303030022f2f2f0430303030303030303030302f2f2f2f303030303030303030303030303030022f2f2f1403030303030303030303030303142f2f2f023030303030022f2f2f02303030303030303030042f2f2f023030303030022f2f2f023030303030303030022f2f2f1a3030303030303030112f2f2f043030303030303030303030031c020204102f2f2f023030303030022f2f2f1a3030303030303030301a2f2f2f023030303030303030303030303030303030303030061c102f2f2f2f2f2f113030303030072f2f0730303030303030303030022f2f2f0230300f2f2f2f2f06303030303030303030303030303030042f2f2f03303030303030303030042f2f2f033030303030042f2f2f1a303030303030303030022f2f2f04303030303030022f2f2f023030303030303030301b2f2f2f0730303030301b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14072f2f2f2f2f2f2f2f2f043030303030032f2f2f04303030303030303030032f2f2f04303030301d2f2f2f0230303030303030303030302f2f2f2f303030303030303030303030303030022f2f2f0230303030303030303030303030022f2f2f023030303030022f2f2f02303030303030303030042f2f2f023030303030022f2f2f023030303030303030022f2f2f023030303030303030032f2f2f043030303030303030111d2f2f2f2f2f2f2f2f2f2f023030303030022f2f2f02303030303030303030022f2f2f02303030303030303030303030303030303030303030303003182f2f2f2f070e303030062f2f2f2f07040404040404040404102f2f2f023030112f2f2f0430303030303030303030303030303030042f2f2f03303030303030303030042f2f2f033030303030042f2f2f1c303030303030303030022f2f2f04303030303030022f2f2f0230303030303030303030102f2f2f1b30303030142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61d2f2f2f2f2f2f2f2f2f2f2f2f043030303030032f2f2f04303030303030303030032f2f2f0430303030042f2f2f1c30303030303030303030302f2f2f2f303030303030303030303030303030022f2f2f0230303030303030303030303030022f2f2f023030303030022f2f2f02303030303030303030042f2f2f023030303030022f2f2f023030303030303030022f2f2f023030303030303030032f2f2f043030303030300f182f2f2f2f2f2f2f2f2f2f2f2f023030303030022f2f2f02303030303030303030022f2f2f0230303030303030303030303030303030303030303030303030142f2f2f2f14303030032f2f2f2f2f2f2f2f2f2f2f2f2f2f2f2f2f2f023030022f2f2f1430303030303030303030303030303030042f2f2f03303030303030303030042f2f2f033030303030042f2f2f03303030303030303030022f2f2f04303030303030022f2f2f0230303030303030303030022f2f2f1d30303030072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102f2f2f2f1014020303032f2f2f043030303030032f2f2f04303030303030303030032f2f2f0430303030042f2f2f0330303030303030303030302f2f2f2f303030303030303030303030303030022f2f2f0230303030303030303030303030022f2f2f023030303030022f2f2f02303030303030303030042f2f2f023030303030022f2f2f023030303030303030022f2f2f023030303030303030032f2f2f0430303030301b072f2f2f2f181a1c03031c2f2f2f023030303030022f2f2f02303030303030303030022f2f2f0230303030303030303030303030303030303030303030303030301d2f2f2f07303030032f2f2f2f2f2f2f2f2f2f2f2f2f2f2f2f2f2f023030022f2f2f0230303030303030303030303030303030042f2f2f03303030303030303030042f2f2f033030303030042f2f2f03303030303030303030022f2f2f04303030303030022f2f2f02303030303030303030300e2f2f2f2f0630301b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82f2f2f07113030303030302f2f2f043030303030032f2f2f04303030303030303030032f2f2f0430303030042f2f2f1c30303030303030303030302f2f2f2f303030303030303030303030303030022f2f2f0230303030303030303030303030022f2f2f023030303030022f2f2f02303030303030303030042f2f2f023030303030022f2f2f023030303030303030022f2f2f023030303030303030032f2f2f04303030300e072f2f2f18033030303030032f2f2f023030303030022f2f2f02303030303030303030022f2f2f0230303030303030303030303030303030303030303030303030300e2f2f2f2f0f3030032f2f2f0430303030300603030303030303030e3030022f2f2f1d30303030303030303030303030303030042f2f2f03303030303030303030042f2f2f033030303030042f2f2f03303030303030303030022f2f2f04303030303030022f2f2f0230303030303030303030301d2f2f2f113030142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b2f2f2f070f303030303030302f2f2f043030303030032f2f2f04303030303030303030032f2f2f04303030301d2f2f2f1a30303030303030303030302f2f2f2f303030303030303030303030303030022f2f2f0230303030303030303030303030022f2f2f023030303030022f2f2f02303030303030303030042f2f2f023030303030022f2f2f023030303030303030022f2f2f023030303030303030032f2f2f04303030301a2f2f2f1806303030303030032f2f2f023030303030022f2f2f02303030303030303030022f2f2f02303030303030303030303030303030303030303030303030303030072f2f2f0330300e2f2f2f1030303030303030303030303030303030301c2f2f2f1830303030303030303030303030303030042f2f2f11303030303030303030182f2f2f033030303030042f2f2f03303030303030303030022f2f2f04303030303030022f2f2f0230303030303030303030301b2f2f2f183030072f2f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42f2f2f1a30303030303030302f2f2f043030303030032f2f2f04303030303030303030032f2f2f0430303030022f2f2f18303030303030303030300e2f2f2f2f303030303030303030303030303030022f2f2f0230303030303030303030303030022f2f2f023030303030022f2f2f04303030303030303030042f2f2f023030303030022f2f2f023030303030303030022f2f2f023030303030303030032f2f2f0430303030102f2f2f1b30303030303030032f2f2f023030303030022f2f2f02303030303030303030022f2f2f02303030303030303030303030303030303030303030303030303030182f2f2f033030302f2f2f2f0e30303030303030303030303030303030032f2f2f2f0e303030303030303030303030303030042f2f2f023030303030303030302f2f2f2f033030303030042f2f2f03303030303030303030022f2f2f04303030303030022f2f2f02303030303030303030303030072f2f2f0e1b2f2f2f1c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0330303030303030032f2f2f043030303030032f2f2f04303030303030303030032f2f2f0430303030032f2f2f2f0e3030303030303030301c2f2f2f2f303030303030303030303030303030022f2f2f0230303030303030303030303030022f2f2f023030303030112f2f2f103030303030303030062f2f2f2f023030303030022f2f2f023030303030303030022f2f2f023030303030303030032f2f2f04303030302f2f2f2f3030303030303030022f2f2f023030303030022f2f2f02303030303030303030022f2f2f023030303030303030303030303030303030303030303030303030062f2f2f2f063030301d2f2f2f023030303030303030303030303030303030072f2f2f143030303030303030303030303030301a2f2f2f1d3030303030303030032f2f2f2f033030303030042f2f2f03303030303030303030022f2f2f04303030303030022f2f2f023030303030303030303030301a2f2f2f1c1a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1b30303030303030142f2f2f043030303030032f2f2f04303030303030303030032f2f2f043030303030072f2f2f1d303030303030303006072f2f2f2f303030303030303030303030303030022f2f2f0230303030303030303030303030022f2f2f0230303030300f2f2f2f2f0330303030303030022f2f2f2f023030303030022f2f2f023030303030303030022f2f2f023030303030303030032f2f2f04303030302f2f2f2f0630303030303030102f2f2f023030303030022f2f2f02303030303030303030022f2f2f023030303030303030303030303030303030303030303030303030022f2f2f1030303030112f2f2f070e30303030303030303030303030303030142f2f2f2f0330303030303030303030303030301c2f2f2f2f0630303030303030042f2f2f2f033030303030042f2f2f03303030303030303030022f2f2f043030303030301b2f2f2f043030303030303030303030300e2f2f2f18102f2f1d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42f2f2f14303030303030032f2f2f2f043030303030032f2f2f04303030303030303030032f2f2f043030303030022f2f2f2f1430303030303006182f2f2f2f2f303030303030303030303030303030022f2f2f0230303030303030303030303030022f2f2f02303030303030072f2f2f18063030303030112f2f2f2f2f023030303030022f2f2f023030303030303030022f2f2f023030303030303030032f2f2f04303030302f2f2f2f11303030303030022f2f2f2f023030303030022f2f2f02303030303030303030022f2f2f0230303030303030303030303030300411303030303030303030112f2f2f2f023030303030102f2f2f180e3030303030303030303030303030300e2f2f2f2f0703303030303030303030303030300e2f2f2f2f1d303030303030142f2f2f2f2f033030303030042f2f2f03303030303030303030022f2f2f04303030303030032f2f2f0706303030303030303030303030042f2f2f2f2f2f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c2f2f2f2f11303030301c072f2f2f2f2f3030303030032f2f2f04303030303030303030032f2f2f04303030303006102f2f2f2f040330300611102f2f072f2f2f0f3030303030303030303030303030022f2f2f0230303030303030303030303030022f2f2f023030303030301a2f2f2f2f181b30300f1d2f2f2f2f2f2f023030303030022f2f2f023030303030303030022f2f2f023030303030303030032f2f2f04303030301d2f2f2f070f30303006142f2f2f2f2f043030303030022f2f2f02303030303030303030022f2f2f02303030303030303030303030300e2f2f071a1b0e3030061b042f2f2f2f10063030303030032f2f2f2f07020f3030303006031a1d303030303030022f2f2f2f2f141b3030303003141a3030303030042f2f2f2f1d0f30301b042f2f2f2f2f2f033030303030042f2f2f03303030303030303030022f2f2f04303030303030062f2f2f2f1d0e30300f3030303030303030112f2f2f2f2f1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6072f2f2f2f100404072f2f07102f2f2f3030303030032f2f2f04303030303030303030032f2f2f043030303030300f072f2f2f2f2f2f2f2f2f2f2f18022f2f2f033030303030303030303030303030022f2f2f0230303030303030303030303030022f2f2f0230303030303006072f2f2f2f2f2f2f2f2f2f2f1c2f2f2f023030303030022f2f2f023030303030303030022f2f2f023030303030303030032f2f2f0430303030032f2f2f2f2f1804042f2f2f182f2f2f043030303030022f2f2f02303030303030303030022f2f2f02303030303030303030303030301c2f2f2f2f2f2f2f2f2f2f2f2f2f2f070f30303030303030112f2f2f2f2f2f2f18072f2f2f2f2f30303030303030142f2f2f2f2f2f2f2f2f2f2f2f103030303030032f2f2f2f2f2f2f2f2f2f2f071a2f2f2f033030303030042f2f2f03303030303030303030022f2f2f0430303030303030042f2f2f2f2f2f2f04303030303030303030072f2f2f2f02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072f2f2f2f2f2f2f2f070f042f2f2f3030303030032f2f2f04303030303030303030032f2f2f04303030303030300f072f2f2f2f2f2f2f2f2f1806022f2f2f033030303030303030303030303030022f2f2f0230303030303030303030303030022f2f2f02303030303030300f072f2f2f2f2f2f2f2f071b032f2f2f023030303030022f2f2f023030303030303030022f2f2f023030303030303030032f2f2f043030303030112f2f2f2f2f2f2f2f2f18062f2f2f043030303030022f2f2f02303030303030303030022f2f2f02303030303030303030303030301c2f2f2f2f2f2f2f2f2f2f2f2f2f180f3030303030303030301b072f2f2f2f2f2f2f2f2f2f2f2f0330303030303030022f2f2f2f2f2f2f2f2f2f2f2f063030303030112f2f2f2f2f2f2f2f2f100f1b2f2f2f033030303030042f2f2f03303030303030303030022f2f2f04303030303030300f2f2f2f2f2f2f2f043030303030303030301a2f2f2f2f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042f2f2f2f2f2f140630022f2f2f0e30303030032f2f2f04303030303030303030032f2f2f0430303030303030300602072f2f2f2f2f10023030022f2f2f033030303030303030303030303030022f2f2f0230303030303030303030303030022f2f2f0230303030303030300f042f2f2f2f2f2f140e30302f2f2f023030303030022f2f2f023030303030303030022f2f2f023030303030303030032f2f2f043030303030301b102f2f2f2f2f07023030042f2f103030303030022f2f2f02303030303030303030022f2f2f0230303030303030303030303030300e1a182f2f2f2f2f2f2f2f1d113030303030303030303030300602102f2f2f2f2f2f2f071d110630303030303030300e14072f2f2f2f2f2f2f18020630303030303003102f2f2f2f2f07020630032f2f2f033030303030042f2f2f03303030303030303030022f2f2f0430303030303030300f102f2f2f2f2f04303030303030303030112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b021c0330303030303030303030303030303030303030303030303030303030303030303030303030303030303030031c02110f30303030303030303030303030303030303030303030303030303030303030303030303030303030303030303030303030303030303030300e1b02020306303030303030303030303030303030303030303030303030303030303030303030303030303030303030303030303030303030300f1102110f3030303030303030303030303030303030303030303030303030303030303030303030303030303030303030303030303006031102021b033030303030303030303030303030303030300e031b1c03030e3030303030303030303030303030300f1b020211030630303030303030303030300f11021c03303030303030303030303030303030303030303030303030303030303030303030303030303030303030300f1c02110330303030303030303030102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c2f2f2f0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072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f072f2f2f14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3072f2f2f07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142f2f2f2f2f03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62f2f2f2f2f2f11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182f2f2f071b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22f2f1406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e1c0e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3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5000000000000}{\result {\rtlch\fcs1 \af0 \ltrch\fcs0 \insrsid6425752 {\*\shppict{\pict{\*\picprop\shplid1026{\sp{\sn shapeType}{\sv 75}}{\sp{\sn fFlipH}{\sv 0}}{\sp{\sn fFlipV}{\sv 0}}{\sp{\sn pibFlags}{\sv 64}}{\sp{\sn fLine}{\sv 0}}{\sp{\sn fPreferRelativeResize}{\sv 1}}{\sp{\sn fLayoutInCell}{\sv 1}}}\picscalex18\picscaley18\piccropl0\piccropr0\piccropt0\piccropb0\picw23657\pich13122\picwgoal13412\pichgoal7439\pngblip\bliptag-1369348339{\*\blipuid ae61670d06d6fd16c5c1586f28246e93}\bin25741 ‰PNG________IHDR___~___ð_____ÎÒM§____sRGB_®Î_é____PLTE5˜Ôí_.“•˜ÆÈÊcdgÌÞòîïð757‡·âïôûGÖûÈ¸p¬ÝžÂçáâãÔÕ×GGI¬®°ö–€µÐí|~€c§Ûäì÷×äõUVXV¢ÙˆŠŒ¹»½Ÿ¡¤pqt©Éê’¼åÀÖïòfS{±àþïèî55ïH&gt;ýâ×ù¯šôiñXHõ‹tós]ø¢Œú»¨üÕÇ#_ ÿÿÿ_________________________________________________________ ¼f____&amp;‹Ôw ¼f_¨___E_‘|N_‘|0_______Dú______A‘|Xù______È_‘|dù______È_‘|_C__0ú__Q_‘|Ø___m_‘|$C___C______________8†H_ í__________T_______üø__8£__äù___î|p_‘|ÿÿÿÿm_‘|b_‘|“_‘|€À—|p_‘|°Û__8___$C___ðýÌù______(ú___î|x_‘|ÿÿÿÿp_‘|______‘|$C___C______ Ú__ÈÀ______tù______tú___î|p_‘|ÿÿÿÿm_‘|[ð€|________gð€|¤ØÔw__@______ðý________(____C__ í______Dú__E_H_°ÿ__ó™ƒ|pð€|ÿÿÿÿgð€|\WC__C__¤ØÔw$___ ___oc^”µnÆ_%Eq_j†Æ_&lt;Óh“µnÆ_____üV__è…×Zô_______ø†__official ___O._i____Øø__øú__4û___î|ð_‘|ÿÿÿÿë_‘|_š€|________ š€|¤ØÔw________________DÚD_I‡__ÔI__M‡__†H_ÿÿÿÿø†__žÚD_I‡__sÐD_ø†__î!­Ý____pHYs___Ã___Ä_ˆ.&gt;£__a&amp;IDATx^í_wë6®€sí8‰=v–fßÝ´7{ôÿÝÃF_”Hm–_9‚Î™éM"Q_ÄO___&lt;*ì0_˜_¾I_Gßt_»­IÀ$P_~6_L_ß&amp;_ÃïÛDo76__~6_L_ß&amp;_ÃïÛDo76__~6_L_ß&amp;_ÃïÛDo76__~6_L_ß&amp;_ÃïÛDo76__~6_L_ß&amp;_ÃïÛDo76__~6_L_ß&amp;ýàw¿Ýœ­×«#9Öë³ÍõâÛžÑnl__©__Ço¹}_#u«õz³Ùœ_Áÿ¬_ñW·g×w#_ƒuË$ð____¿»·[ÀlýîUÝâÈ)=Pˆ¨_oßï¿ã1íž&amp;1J`@üˆ½Û÷ÈÈôøÝo–ðø÷o __ßM_Žq(XŸ¾^_ƒá·ø_öÞÊ`_ü_7Åû_üyy_'®·_ÿ¤vG“Àè$0_~×ë£UJ©_ãs¹,Ögüøw›Ç£ÇëÑ‰Â:d_øj_tÇoY5_·ˆ__—•Ãá·Ü|¼Ýmƒ]_¸&amp;_L4ýÕò°û™_¾P_]ñ»;C_2:î“(ñ)Œßrƒ1ˆMtÕ_®*Ç"–«³žÓÂùçü_…f·2__#nø-ßŽÄ‚t·‡_­ò†äöèööh}w{»~+«ÇÅãÑG‰¶_4ß_@Ão˜á`­|­_ZáwÿÆz_%¶Š)Ú®ŽÈ§™9€'8rxnV+iÙ]_ñÁ•´×)Noø}í°±»_#6ø]sðî_cz±__ªï¶6Ž·=z»_¤r_ín}´ŽàÝâ-Ø(½;zoÿˆ†_{YÙ™ã‘@_üÎŽÖØßkRdºë_d&lt;¡S¼_l6ïëÛ£[øßÑûÛ"CàÛj_Í_)c†[…Œ™Ör2üZ‹ÊN_‘_šñ;cã_þƒ‡fåzõ˜T}w×g¤(Ö„ßš‘:ZoRg—_¾ãDÑ_Ð‰w•yf^n†ßˆÆ”u¥µ__ñ_¥‡_OèÓöà;AR&gt;îßÁØ|&lt;Û,ˆ5_x¸[¼}_X›ª_\‚–Sí°’=º…__¶míOÃ¯õ_·_G$&amp;üîÙs"ôÝªžŸ%ØÀ€úJ'V‡°;\Id~ø$P_)|#ØÜ_I1¤+‘Ý££m;Y_~íädgK_Mø_¹ró¾£UÐ]ËuÕŸ¹_H?b^_G±¾ÛbÆ___ç:Q\¯_K6\_nôƒÖ¸U•$_¿q_+ëM;_4à‡ƒ³b)+÷ÂÄ__)G_ Ž¾ªØ– ÀÈ~\n_Qv0£ƒYà_tä&amp;z¯ù»÷w{£»·9_¿6R²sÆ&amp;züˆ»…3=¯‹å;+# ¼¡á€l__°ã_nÖ8£[_q&amp;èýÑã‘__²r;zÜF_§Ó0ŸDƒ_§è|É_-¢Û_~c_XÖŸ6_¨Ç¢æL_N_—·â_Y_•¢__/EßÁ„_eéç~ _ÅrÝ_~¨Ù_€gG_Nÿ]C QÜ/Û_íÐVêÏðkó²íœ±I _?\¤¾†…Bxœ_w·_??__¯___=¯¸4Éõ_\/[w_'Âð!³?d_ìO–ÍãÊñ'wn3û3üÆ6°¬?m$P‹_)ª÷‚æb_ˆ_Ù7dG_þ¶•Ü1gíùÜ¬)__N›plñ7¬I]{×G«­è¿;œü9£µöi_¿6/ÛÎ_›_jðÛòœï _×‰sCnEï9^ê_Ï4~k_© ¨øà"Û—o__Xœt7¸5†_`_xß¨__¿±_,ëO__äñ{»FÇ?ÌàÐö¼&amp;_ÉÙé­DÖWË_7…{+;Cï_[@ëmÁ_øbã#__ÚÃÖ±a7»;ãœ_dîc‰ü},‰Ñå¢1únøµyÙvÎØ$Åo¹Z°Ë_f|G×d1²³ó6„â€?ðº´Ïkµ|h±ù v½–ûx»/Þ_°ä_­úƒòá,¥iäýö_ÖR__tâb™ÍÙvâ4üÆ6°¬?m$Å__³0%_¬ç[àô]—ï:í_æi‰ÕD×˜_v_yg‹%_Ÿ‹Å†r@_ß–oH0,üó_@á×Ê³y¿"Â—Hîê_æšn‘E9ÌQy2Ã¯ÍË¶sÆ&amp;_~ ùÀZDh_«{vVnÙ2Ô† €RŠÿ_wï+È;s1=åùÄŒ³3p¦ÜÂ_o!™-¤Û”HdúÇ¿³Å#Ô¤ @o£³_24üÆ6°¬?m$Ã_¢èŒßz_é,xpöÊã£vƒÜ–ã_}òÎ¢œOLJ#î`_)¡=ùÉ÷tÍ*–ÿz‹sGì_$_—)/=›á×æeÛ9c“@_?P~kv|âìŽU__›H_•ã_Ôt‰‹EDøa3¿žh_žN9TúÚÝŠC¬oEï"~_êÏð_ÛÀ²þ´‘@_? OðÛ0}__¿‹rPÞÈë_â0S+GßKøA_¼v__´Kn_kCw8¾ù´_+`ü_øüìäS_~m^¶36_¤ñÃ\Ï5« VW’‘ù¡_ Ü__Ž¿7Œ——Ž_~0{„5IÐâVû_Ôu²ž^0eüÐ_Z[‚Éð_ÛÀ²þ´‘@_?œ{_~ly.IAÁò¡Ðf˜_rü_jRT£ã_üðL8&gt;d_!+ÃÐì5ëÂk&gt;‹Ž_4&gt;ëWÞ_~m^¶36_¤ñã(ŸŸœÁü˜Xkå÷qäkG¼Gñ?ýˆ)üœgE'Ÿ)ósM,._ï½wfCøEUfÊb4üÆ6°¬?m$Ä“M(ý_·û_#¡•ßVÿ_~R=[ú¥_iü0}_4&amp;_Çv‡bkÁ-Ý®¶×__dü_í‰ç2üÚ¼l;gl_Hâ·ÕøQü›ŒN=ó[º__ô@0WÔ‘;ïÉàW@Ú__2°_¡ __Ã³?Ð}xc&lt;®_¿RIÐH’†ßØ_–õ§_’ø±ÛŸ×ù­(û_ý_wZßEÉ/__¯T_„rgÎº¼ÅŒ³è@m‰†ìöÞÏðÂ_×_à‡»^sÖË‚ÖýÕú&gt;_¿6/ÛÎ_›_’øqJ4–c_—'ª òúÓþ`rÄ_ˆJüoy_À&lt;Âö¶Æ_›Ûbí3½__k›A_B¸Á_+6ÂÜ7Î©g”éMAÇ_vÄÅ&gt;Ò_4üÆ6°¬?m$Ä‘@ü˜&gt;QG*;óLU]_;‘_I__Ä_Ud«?1&gt;içM_ iJ_ë½€Í¦—×¢_ƒ[g#Ê–n__ü’]•g4üÚ¼l;gl_HŽiŽ´ß_@_¥?ËdŒlB:îµ_êV 9þ °'ÅÌôjw,_Ã_ˆ_*_ÖÌ#“¢_½ú_+__:qmømÐX†’@_?6_ï_Èï$4Äñ_îyv¤B|’§éôß»Þ8L»^`#2¬Ë+ô]cúçf&amp;(§¿(çç-ý{K_çrykÚo¨·míŒL_5ø³Er/‘µ¥Š{G3?·HíO°)uÍêØó¹9º_%H6,_“G÷'èVºŽqwÇ___È-_e_—&lt;÷KvU.1ãsdãÊºÓJ_µø‰^"^d›#j”'g|,ÙQÂGeý_)ð€&gt;_žA.°†_Ìí6_ã_Öó†•L²¹_S¹…¿_~­^¦th_¨à‡z‡Ãmð_7_„žA±kw&lt;ªbó___¯¬ÿ‹ðã0;“»ØÜßaÉùÐè‡ºÁ-Ý€«û¢KÆã—Kü4íwh_Ïú‹_(ã·D_ä&lt;Ÿ_ÿcuµ_~Ï­Êpý • A…Åu9_~¸3.ÏæPÝ_´4å»õ^š­ÚÏaÃsKº_ñ|+ïG-77ül8_¢_Êø-Ð”_üd³/)S_Ò2ß•ãEÛ¡_ª{‹ëº½Ý¡M_ÞóA__•,nøàjXÄ€Kâ™_·_×_öì#³Q®áwˆƒÏú\Æï_!Y/_sU_ƒÝ÷¨f{Jù-ˆ¬_ÿ{[_~w_¸VÖÑ÷__2\¿^}ød²we}ÊD“¾×l|â_3Ûy_~6”_Q_eüh¹+û&lt;øÿ%_®¦~w*û2šÛ=ò¹Îþ„€=m¯ImlEõñ2?Ù*_ƒ_¼f_…²&gt;×®äµê_ä|ÞåŠN_~‡8ø¬Ïeü&gt;_®0ÈúJ_oƒÆºVÎ–³êJ=_Ù£êh|&lt;^ûÜÎ_sè7_{üxßº·°_¾Ïwé_/ºàÄlú.dj¾_~6”_Q_eü(_Î_7:`Ñ-=–Js9S×&lt;zb–²w_.vÀœNv´DÅ&gt;}£jP•!€¿® ~&amp;ûKÐ•Ð‹3)zQ‘´áwˆƒÏú\Å_#_~_Âãòž˜ˆ_Ã@É½·_Ý¦˜ 4ß¹(/_ªž¼†_¹~;[oqáß­ŸTnBgä~ëk‰}Ð‡€&amp;éWføÙP&gt;D_$ð_uç_šCÊå_Á¶U•Æ”"$G__.ªPbì6€\ú_ëFL|_QŒ­²jù&amp;0_t[{â/¶¬__‡áwˆƒÏúœÀ_¦s²£_!Î_¥˜îTÔïL&lt;$eÄ_Â_yý'›'=úTkíÇáp"úL]A48_”ªÞ]^½=ÃÏ†ò!J _âåk{¾³³#²_Cèû–Ã_ŽÖ_A®_SÜgçXCž“&gt;åP.Už_Ò®,_0D%_Ds½_â(³&gt;g$PÆ_=&amp; þÈq_š_L?r®(¯ÈV%|Š_*ù,%_è(u%cªúñqµ_‡M_(*³Öáçg¢À!ÎH_?_Ê?H_eüÈ¹ Y_®¨…_y__†½R„Kñ¼è_S_dÁ¦TõtËSÃ{œü_eº_Aõ_ÅàAñáÊ\ÔŸo¬c3[™ñùƒÆä„_¥Œ_©*`_&lt;ù=¸Ä`_?™¬©ý___w›_–Â_ÎDËu«‹Æ¬C_6CŽ½_þ_œ@Ø¸e½LhpþüG-ãÇÓ8\cŽN_´*I9­Cn_ë%:_¿G€"TŒg_o_.NˆGùoÂ¨äÓT&amp;|t_ã‡½A$?À æê‡–rýóÇä„ž°ŒŸÛÈ’ÏˆE_‹¯Ï_î8»õÿ„•¶ðo`t³@k5:¶Û­_cÆù)íÀFbî¸_MKl_ˆÃõ½_ÖÏl3mÆç„Æì_zÔ_~\åŒ£íhî±_Ó_©Ë ¥^-—ï¢2ÓŽÑ¦fü}©'²Óu&amp;îP_~?hLNèQ*øñD_vÀ_åÇÓ±:í‡_bUû_-_d™©éí__uï¬ôjµŸx‚Šû;öŸæ6y7ü&amp;4fÐ£VðcUEZ†¨á”k=÷_YÖ4÷ƒ³²²2[áŒ‹wÞûÌ•è$Ñ*Š_uðlñ_rû0ÂÞ -½_Ãï_É_=J_¿P`‚¡áœ”¼ç_(ƒÝ_Þ+ÞÏkú_’_kg“A6$uªËmPn.¼AÐad_OäÞŒá7¡1ûƒ_µŠŸ³&gt;y‰ž¨º4~÷ ¹haú_WõéãqKÁ:r[.7™ŒPŠ·küTXÁùWi*__˜:__²ÐoÁðûAcrBRÅ•ž$™¸ÉÖGˆûù4kŒ_Ün¯±…õ_LÒV__Ÿ_¶¡dj—N__â¢?Xö§šÓ«š_ïä5…›³þ,m__Þ“á7¡1ûƒ_µŠŸÌ²dÑß¶¸C%_å|:_Ä£_?BÑNÜç__DØ?_Â…tç½¬_Œõ#þt{¶€íà½4µ"dü R_]%ÉdœÁ‰†ß__“_z”2~_Wã_¿¥07ð³Åì•hÅƒ„¾?__ìÝÃ9¼V_Q[Á\c}[¤¯Šÿ_øl¢5¶*ÿ_[[àßIëqŸÐ_›~7†ß„Æì_zÔ2~_ÐeÄÕ_yú_‚_Îß¢µ@_N_™Ô+ª»+Õ`€;`_÷4Z,(í,ÍÊ__§ÊóT¡ià;Üš_×kgƒ.UaPý__¿_4&amp;'ô(_üÀÀ£_ƒ+Â_”Í_ž_–µƒ&gt;b_xrG_•ÀvÕ?±F'íßwwMi£™õF·ïRÀ0h&lt;ÞVš_¾_îõ@SÑwj_£_–ó9¡Áùó_µŒ_íØ@“5_ö\à__©:%U_õÝ_Ïá]iÑ&gt;Ä}_€ÞÕÑÛ2ì_«mÐ•gN{^VAµQ9'0iK_©ú_qÂh{kÓ~?xþô',ã·Àª€&gt;L_*_f]_yW•Î_ì€T8­‹3Pe×.€Î»¨,pmzFõ…Å_·_¹{•|MsÍ-)&lt;?w„½_1¹;y˜ñùÓ_êÏ|¾*~_sH_ª3`__Ñ[&lt;p4Bk3PxÀÅ-¯aðûLß¿¥SEÕtOW®xSË_È!#‹_¥_¸_ü_&gt;_©Ãðû™Ãó§?U_?¤_†8k-T{0ä1=åÚ-Jß®ßxû=ß‚öÛ¼gPCp&lt;lv´¸÷ñ»÷°§m¡÷X!Â;.›M¶ð’ô -8úé#rRÏWÁ_ÀóE©Q™¡îÿ`‚_þ‡cx·k¨_­_(ˆ„Ý_„Š&gt;å_Õ'¿ÃlNÖ_é_Z–j»#®3ˆ]Áfi–ù†ÛQg÷ø3í7©Qûc_¶‚_:4ÁòCê('_Ç&gt;ú(i3‡Üº#§“ÎŽÖQbXr™;ÞA.Ð_´ø©#qŒ|"uø_UÆ__ý˜‘g_‚C¼,_Š°Áz#6B9_°ÐäO+±Xûq3`mF™)qÈ]ÁÈÚïNïN¶VKii?küÇ5g}Ú‚#_µ?I__ü˜_ª„ÏIÁuÄ_kàf×Í:$Æû´o2Jö\_@tHˆâCU9Ó_V/©_º5­wz_¨y_‰_„ÔaÆçO_”Óy–_~ìu¹]Þ­ÈÐ_eÈ{»§—Íâùœ_†{;€ýé_BÐüðýýèqƒ90jÏ_^D¸Õ¨ê’K¼‰_áG0cµ]Þ_0÷b_¿é_ÙŸô¤Uü8Iì½x£ˆ_¹Z˜Ç_ühšÈ^—_ä|²„_?÷‹bq­__­`/w´T_Cå–h‹xN¡Ë¹_Ð_ê•ÞI7z_†ßO_”Óy–*~baŠ3“`$ü`ógØ_%spe_¦_jWÃÖ(p@òÚ-_cz_U¶å&lt;Òb±}‡6Ö_&lt;u­×_mÔ¢wÙ@ÐÕ&lt;Ä­påÎ™°ƒ­x˜Î€ýYOZÅO’9% G¾NžÎŸä~{÷¦r=_‹@“Š8@¦Ùã;ñ+ûó9lÏ¶¸(_mRØ¸L%¹€&amp;T&gt;Mñ‡_ü\Ñ{[pô³_Ÿ=M_?YÊ 5–ÈáAsµ÷#¨w´€Ì¯m5þ€óBm_^_¤ï›ÊlquÆ¿[‡=¨É¼ÔñôGºõ_õƒ4²b0«ül½Ÿäƒ”@_?7ÅãòÖÈÀâ_ÿ}w´¡ä–°ÿ˜²Dãx_ÁZ{&lt;ú_n7°ôáN…Üiù_Ü_n†_ÞO&gt;_yågø_äà³N§ð“\1ÜãAð[_:[-ï—_´__™Ô%6ê_Ù_V&gt;Ûì_ƒüt/9xå_ì½éðs·Ë–š°¹Ÿ_äÃ”@_?—qD‘öƒ_E¨þh¹_™‰)_Œl_/bÈ_˜_¸Ò¶*­rr_Õn¢õ½_?Q¤™Å_ty&gt;_søM½×Iüœù_P_~îÂ__TÖ_ÙŸw‰_à™._ŸtÐ(s_âƒgw+_QÜ­Du.°`_'tc__…_Û˜ž†ßÔ‡ñ¡&gt;_?Ù©_LBÁoM*‰¦~_¶__ê-ìÒ.iÒùÙ_ø91C†MPY¨DmÊªA˜í9ôÅôT1Â„¬Mû_ê_œv¿“ø{“_4Ü_~ ›p‹!8ÎhÏ?ª]½¥ù_&lt;_\y_²iê‡Ø‘_¥2ÙÎ£_;Y/_I_®ù¦¨ýXÂ=ïµv-½5ÃoÚÃøPŸ&gt;‰ßúÞñ·_ü@/‘ó_ëA¼¹pù_Îßâí‹àJ:2+ý‚:ä2_ˆ_[³|Ü/9__Ê_N@_û(«ý°G526ü_u_N»ßIüÞ¡ü­³?Yû_d¤þ¢ø_è­7ç¦!°6oàQaÛ4³©Xà_k¨ÁOP‹^Ç_ïù'€ž_·_=RÄþ_¨V{oV_™á7ía|¨OŸÄo‹a8pŽÈ_&gt;$_Ÿñ6šƒ}_á_?_ä_Ö__´pÑÇ_OÌ§gK«Î§_¨‡ƒ§x7Á_‡_¾«¬4ÃïP‡›õ;–@_?0_Ñ t__~dü‰z’Fh}ßÝ;l?æ[EŸèãÙvY,ÎVð£³M&amp;_º_f˜ªÚ_ê;B_§{ð_w!ºTÁ_­™úYàÁÆõAJ _ „ºN–ë_~Tòš_Ó¹Ñä½¬„ãî¨*çíÙfñ†YjËP7˜ž²”_o lO._ã×ÙŠ_‹'@ 1S`—¥nÆçAŽ¾Éw:ßV¶æcþÜö}_À-oÚ‡_¯ïK¬_ºûˆjÁhîäßŒ÷-øvüõËG¶lIëú|m&lt;_=9¡8aâ¥_~“_É_)€4~Tå_}(”Þ‚ø_MäUu¸b_2yz}­_ÁõrIû¾Ã_¶÷…ZiëH¤È_¶_ø•_Hì5…¦Hm_}h¤ÖŠ×ð;ÈÑ7ùNgðÃi_Q†ümá¿_}ÛPìm!v ãæíè1‘É'¹½!*[ŒÝ_ËõÑ‡(;Ö´G_¬R¢sÑÏêü=ä„­K93ãsòãø@_Á4ã_ç|ä_y,î_*Š÷)­_º­_Ç6Ú&lt;³2ÿ»¾__1Ç_€e‚¤hy[\.FOè×9^_¿__}“ïv_?ÆMøã_h&lt;¶Åš]¢oÂ Ëo_ûl¦—#8íW)Ò´ÖW ×DÜ5_Nw¢ZK&lt;Ë¤©`®Ä™¼@3&gt;'?’_R_9ü8Ó’ùÛ"a__R‚0_/®²_?õvuô^ÖOKˆ)øÉèru„ü4&amp;_p„ëï!çšý¨ö¨_6‡ÿ£ðDBÐ†ßAŽ¾Éw:‡Ÿl¦_¼œL_`H¿úzž°_W_àûÑj__ˆ{ñåð‹VG@_Ž&gt;ðîÈäÍHòM¼š©úÖ_¿Éäƒ_@_?—êŒª__Žo1Ô‡{­Å_tk…h_ÒŠ÷ìS‡Ç/^¡TŽU@__KŸÁ_x±=]ïžsºëÒ=én†ßAŽ¾Éw:ŸËš_ÅÃk_ÞQ+RtN¬Ï­ª¿‚ˆ}\G*PíŠ+$‘_-QúÆôÞs9¤_ä_ÿ__³Îß á7ù‘|_Èãç7Öãð_—ß…x__ASÂ3‰_èÇ^¾ÁY_×.½)µçï£D“D_ÑÁ‰[sâÁ·tõbj#î†ßA_&lt;ë4J _?¿˜½šÌ_n_-_c ³_Zéþ_”ØãÇ†Õ¢à·\¼ávïØBi†XÜÝ²__Û_#“Î!ÛS¦}5ÅuÃ+4ígÃù_%P‡Ÿ_5D5!ØúÄ=ÜÉ_…c+Å"ÊÏ}wýÎË _a_2Ø‹Œ,ÈÇ3PŠ×«Çmél__’r£`;ì"F_R¨Ã__m!WÃ¯…ì”ÑI _¿P-_õ_ë.©#Á»ýâÊ…Ãï_o›_d~Þ®ß7›k,*Ÿ&lt;`__R¡_W¼c¸1Ìà×Id_Ëëö_¿Ñ,ëP__Ôã__ÓB__²&gt;Á,¤Ù™xC€ž|í[¢ªöÏÀ/Ï,ÙÏ_¶'Qw†žU9ZÑg®—_¯ÚN_Ÿ__ð_sQ0XmÉú_ß_çoJÞõâ1¯_›ðƒ]WVb‹2m Zé_j3‰úTO/OÓ~ã_ZÖ£f_4á‡_¦_oô/XÑÎ?K__TgYå_©Ó~@¶3]ee_xL‘ö•OÐvt6&gt;‡á×(";a„_hÄ¯_;ƒ‘"¤Òdtøúdk(ˆ”y´&lt;~_˜_ú_XÅ‚íIhû}”Öå(~V€†ß_Ç–u©Q__øQ____ˆÂËò…Põe__¾%+9ü®#de¢__ë•_äo]–ã_é'2ü_ß´0B_4à·eÃ_*˜¹_]!‚‹²9_ÀÕY"_˜Ä_ƒóZ_Š­‰KüT]_âî:NÍ6í7Â!d]ê/&amp;ãóŒAYn_€˜~ét”æí_LÒÛ·lÎ§ïá_÷_ûÐþP—Ý†÷ñµé©^!¨Ýš]ôC›öë?_ìÊï“@_~˜zÂ_b&gt;_û^&lt;%1_KôÍÜÂzYu”´_Ô€æJÊT’Òªù_¼v_4j%;4'(Ãïû†Ý¹¿_šðÃ_¢_ÀbKºi‹,Š.,¯_º{C»ôöýÚ1_ð»ßn0ýåvS6QE•R ‘b__äÇá=&lt;_s­åÉ_¿þCÀ®ü&gt;_4â'›‰­6h_¢‚“_.¬¦_þ_ÀŒþ¶^C‰Oªóù¾^“V[¿CùÏÊ!J•˜ƒâK¤_ªmÎµ6ü¾oìØw–@3~~3?®^}Ç±:q—dŠoÞ-6›5$|òñ¸†Ä³mF‘‰³…£ˆïœ€æêû¶¦Ï²^v__ÖÀwH _~a3MíÜ_þ_É__Ù_)¤–ÝS‘^:ÚÓgøíð_ìÒï“@_ü_½RöÌ_'[_µŽŒ'ŸQ6ïs…”_=ŸÖJ66÷k%&amp;;id_h…ŸÊ€&amp;ßÈ_Ûˆœ&amp;]__°áq9}›—O¼Á.-áÈ”NË´gøl\YwZI _~QàˆYo_Ë;ò±´[’î_Ñw{¿\l"ôà—_…_ËÍ_~­Þ¶42_´Å¯`Ö¢ã‘_Òöçu_»E£ÃíÒÙZX†_kQÙ‰#’@kü8_ž&lt;ôžî___Šó¦l_w¾qÃ¯ƒàíÔÑH _~*"_«ªUëuAú±ï_W¬=K_Ç7:_†_GÙé£@'ü _~%“üqûÎ[9Àó·5_ï›EÕ_Ê¡@: _“ó×,·R_†›\•ê_¶_‘á×ZTvâˆ$Ð_?ì9UqÃg–ZÄ}jKÓ·À_ü¹¢ç_\/…Å–ÚKAÛVR{Àïÿøóoþö¿ýõÛ_mû2•óNæî¸8ìG&gt;¿šÝ___¿Î^æƒ&gt;ÈÉ|ö_í_?Ížs_ê_©‹w×e¯¥çp__žw˜e&gt;&gt;*_$z?ýàøýý_¿~ýRøýúõçÞ_œÒ‘~xþÛÌÿqÆ¿x¨;;üí8\-_òåéƒF__’8Ž]³Ï0Z_â_No®Î[½=iþ9y2÷1&lt;¬&gt;éDî¨Ÿ&lt;Û×Ð;z¦²_U»_7—úQ^¯N_=_ÙÝ$;Í¯ÏKÇsõªÛ=½I¢½_~`;fw±ÕóºUj’‡L&gt;&amp;Ó@[½Çè¤ñûã____?_ð?Ý;ÖæŠ&gt;ø}¾$[æ7¾gürƒþò©_rñij”_uø]¹Ñ¬n²3~ój_§³j×Ü§+‰P_¿ç_jêúeB:íñ[¾¿«òÕ0×{Ë¡w_1A__[M],h5Dâ¸={Óu_ï¶ïÙê…ÙÁ&lt;,~¿ýIôÅÚ_ñ×ÛàÔõœ^ø&amp;‡ú·â‡: Ñ|sãý)%¥:ü¼2Q_ž_ñ;O_YQÍ_¿ËT§_øÜ¤Ì‡Ä_§=~¸ô_×1Ð‘ß¹Ý/¹½_ø Cíþl_+ü¸ÛK¨1‘; /›_·Ú¯Û___¿ÿþÅð%ðûõë÷ÿuëX›³{á÷ùšjú»ñûü|Mªµ²&gt;†~¦@­ÁïÜ_he}î†ßóiÎÎ._¼áž²‹«ø”Ls¾Mê…uÁ_Ö¼W#ä_N+^²__ÁÇþO\)ïCywM´+îR_{Ãá÷÷ß_|Iü~ýú×à&gt;˜~ø}¦¦O_Œ_:_Žc;ë´^_zbR³×_ü^_*Aïï„Ÿ·fAi?Íf³__Íqü__óæ„_¥ŠŸïÖ)6|sÌ˜_%¾—ðC¬òzï(DìîA‰©2eX,Í—5ƒõD¹™ ®„ï—B:_~2éËk?øËàSÀžø]&amp;ôL_~s_aá_ë(úÝŒÆ5_ïÖ¬ú7Ý_a8]\i_Fjœùs_1_MRƒ_±Áã8XŸWQÿ¥éÄ3±Xâ_zúŽ½·å|æõaüq_øU&lt;,¸»__ê_îìcÿ¼xOTÊ,èŠ_¤F«U_Jõ©ˆ_ÒVŠÄC5^µý-Õ{©_^w¶1Ù¢s_Âï?þú×¿_´ßo¿ÿú+¸D;÷4qAOü&gt;_Ó§_üâ_çï©œ¥™‡KŸ1_ž¾:þ”ÂªÎ^óø±íÉ_Œ×W_7)_r_?GßidDœxÐ"/§ò_W]^eüN„áøÌyÒŸÛ_?x'¥Å_¥h9.Oªä¡a†ÙJ•)Åï!ó“—Qô&lt;_ÁïoÁÔîo¾ªë_ÿöç_09ü÷ß{v4uY_ü_Ó§oÄ_Ô€·ÞjìO…_U“äñcÛó‚íÜŒƒU Iˆ¸Šß_ÿêó¡¬“æN_êoˆÂ¯ê²-ã''§]Ó¥ÎõÂ_ÛpÁ÷J´_—¯§\—˜__¯cðM¼%²dº_ï_ðûû¿É±©¦~iü~ýV_à__0_Ø_?_èU5ð­ø_Å“_êtX^)á÷™_åñcÛ³`õ—_Ù]ð“ùj…¾¢¸_þ´k™[æ/GÅƒRÆ›NX©_Ìýš¨ ½QÒk h_¿ÝVçfï¾3~ü_quh^+¿_~‚ïåüúóÿšdÑöï=ð_Ó©bÐ|3~…3é’nÙ€ß1ç_¥YüØö|•ö/Ó’í€ŸK^HÍÇäu|*ó“O—?”U{_?qÑ¦ó_Ê_ï­ýÒ_ uñ¹_HÈŸ6@Û_Ï_çíŠßÿýùë_dOb²‹?¢¬—ðkâîo¿ÿúç@SÀ_øÍY_T‚ß_á_”Yó“TÈ±ÌÊ”fñãf___Ûé_®öø¹éYm;ÊÆå–Å+Uvy•ð“·Ù_‘1=,~[ôifÊ/Á_i}_‡_.-¸“SvÃ_Pú]P’€{6î‡ø_ßôÿþ_dÛw3}f_üd_–MœoÇ¯__LÖöbãÓ¹IJ”fñcc_æ|üdÌ¾ƒëE@Mg·_…X¦Aý‰ö“_Uº{_¿vƒbPü¨üK]õ_Šºw\ÈÞê9vÁ_Ò;½!ù?­ü2Æç¯J—È`_ _Ø_¿g7Í*9_¿_¿s™:å’Œy_Uˆþ)i’_~ü±A›“g—ië³µö“›gg¨Î„ö_Lðsù°ñ³EûQÍÀUÝìŽ·kï¿&lt;&gt;‹büþˆÜ(ÿmƒß/ß_q×´úBäOêßÌßÒ_ú~üœ_J§'»°báN‹_P_?¶=Që\ð_&amp;án_næì_‘¨?ÿmsøÉ›Š]^iü¾|î·……~×_&gt;Ì;\\´_Þþì_)ˆð[7ü`_øÏÝóÐzá—_æ#ÀOÌâÓÌçF´Ÿû|Ä åðc““˜c2j2F[ÄýÄ@Î'ˆË_ÖOM_~ây]¯i×Ë÷x&gt;wT_}/ï‰ßÿÊþ“vøEA?_Õÿc7_´_~'ò‰Ž¦O#ÀÏÍþ2Ö§ÃÏ9I£ašÁ/ØžµÖgkíÇRÊEïa_ºÅMn8züÜ·E“›_&lt;$s_+Ã{Ð¹__xv¿®_~_=(­!j‡_ìñ„D5ŠYô&gt;úáçÆo4___~¢:2Á9ŸxQ"M’ÁÍ_¯Æúl‹ŸÈ»...__îÓæñs6‡vÙ–ñ“àgCî+–_ã‡_feµÕ_¿¢€4í]òÐzâç__zú4_ü_´wR:CO_»_Þ®8$YÏ‹:Í[Ÿmñ“óêÖè—2W_~.d¡¦veüüÚŒœcU}§'‹_f˜U3ÇúáW_0…L´ÖR_öÅOÆ¹ž&gt;_?Y[ž™ü_íç¬T¥IÒÚŸÓiù¼ï³-~2õ«{;Ï,H_PÀÏÙ_ÊåUÆÏiHèrmòù„µ_ê«ÔÒÙ¾øQ_Zß¥H}ñsÁ_5ÐG_[nÍø¹_EÐ$iü_8§MóÖg[üø_Pë_)…U_~Îæ_Ê½‚Ÿª×q™¬]_ÀŸ¤ös_fÕï_üvÈCë_5·~0ü¸!}_SªiM„dU§µ‹Ò~NM„à__¿Èöt¾ÏD`£-~üTõ®Éø_Ÿà_òÝ«øéå¶§7uFî_ñÃ_³Œ¯r_üúç¡õÆ¯j___~Îûâ5I_?_ïÁÃÄ®D`£_~õ3³&lt;~ÎæðŽÓ*~E\l¢¦_ÇôðÃH]6Ys'ü(_­ÇR¤þø93ÇOŸ__?yr?{Mâ_Ûž…Ëû¬Æµ‡Ä/6Pµö+\ÄÇñ›À¯(®¢B_Çû+4ØÒ¿°ßÓZ__0O¥f©ÂŽø_`Öv_Š´_~ÎËæ&lt;ä_†_Y“$ñ+Ùž.ï³j}~_~…øe\Jv_¿âÄ-¾âW’ÑµÓÒ~q†Yâ‹°+~_„¨ç;õ_Ú_¿òôéÐð+Í^Sø•mÏBVUT­Ï!ñ‹ÝG‘ö+Jiåiü@K?i_˜XY8µ¸_³m¸;~œ‡Öi)Ò.ø¹ì|ùº_†_µÖK¹ÀQ~îTëYÔ®__¢I$ø—Â¯l{æ­Ï!ñ«™ûA_„+¶søAòÌ•ZÛŸäoBÚ¯’a¶_í‡vÌCÛ_?7}b:_Ã¯Î1Ñäù¬õ,–ð‹g¯)ü*¶gÖúì†_.'œGE-~nU#»ly_q¤žKM+8#•ä6_üÚ­O_BûÁ_é–‡¶_~._˜_ÿ_ð“„ÉÆ¬__çN“Ðì5Ÿøù_%Í*Ög[üXwÕ__ä®î_JÆ§û_ÈŒ®¾¹s_‚*ñI›_~-£â_áÇyhmKbï†_”_5_üêS*ËÚÏÏ^_?6E£a_{0øùä(û&gt;ÛâÇ]È-É B&gt;ë…?_‚'{_šhv^ÐÄúÂià×:'l0ü8_­]Il_¯éò_&lt;ÔÂ²†ª‚Õk—8_ØRã!‚GÖNÌ#ßdZÖ4Ê÷_`2å&amp;*øéÔkîU„_u¯__Ù|l‹ŸØƒu_RHSÕ”k'XyHR¡MøùêMÕ_´)à×!#z@üÚç¡__éñÚŒŸN½NÏ¬_VÏ_ñc§aÓz¿ð‰p©×ðù©âç¦¶‘Ú“_Ê·h‹Ÿ,ÉhQÔ}_+Æ§_þáKkÄÏÍ_«_¨~&gt;~æaƒâGyh-vE’à]_?±rê´Ÿ‹C£m3_üäirµÎªÚÏ©K˜hUñ_ž‹_€%€Úâ'2ÍWcsëýÈ À£ŠŸ3Oñ”füÄ*©~’~&lt;~Ý¼ÃâGyh-–"ñÈJ®?“IHÐ_)ç Œ;_¿#ÀO€Éé–_~nözžÀÝ$•0_K¬_P[ü_‰_ä‹‘‰=_J†‹¿âQçl_®k?_¿®µ †Æ¯]__Ïo’žp~oê³Y“__Ž€ïÇ¯¡ÖD¥‡øa‘oÌM_?ùK%gKÆ~r#”ð©òÿbZ½_._ˆüz[Ymëo›Ð~Îe_Á_¢¹&gt;ƒ;7½ÿÙøý§6Ã,ñž†ÇòÐ_\0&lt;˜¼©£ûÅ_¡iIœ¼Ý›_à'`dã†_íçwÔ=ç˜…º–A©JFÔS¬b[k?:)p_¾ˆ3ü=…Ÿ›ÐÍXè­ð«|F~6~0ò»ÕaÙ_~_íW___È»,ªTù.Ñ%ê;Ô~.øwÎ_7ùrÏ§ËbÉ_vIü$øwÃvœÂÍÄj_Qb‹±õÙ_¿RªPåˆò_ROâ'.ÛÓ“öøUîôÃñûý·?Û8?¼X_Ç_¼/ý·_¿_6ŽòKØÔW3ŸLŸn¾_?·ABSFZy__9üµ__çlOŸv_QÞ_?Qž§é…_â_Uaº4~òÚf-ð“&amp;'‡__Et[8?œ\†Æ_è‡*LMø¹¯q%_%Tét¥4~nå__kß¦ý_}5EÄ’ÚÏç‘‘¶_øålOXÐÃ_¬ÈúlŸ_x2_S¨Ò®°4~®æ/õ²ÞøÌ¥Áþtí_#_KÈ·Ý_lXü òN;G4â'_§â_Ox_3ø¹ý_¾_?¿[sÍ_ï_~nº_ã—³=})ÀHb_ðsáÄDð!õ_Éà'+ÿÈsV‹_6_h_ø÷±u_–!ñƒh¿¬|hÄÏ¹ÞK6›Îgq_-‡_Øûü»´_XâÝ_Ð®NUr™—BÞöLZŸ_ðs“eØì¥Ô_G_4_ÏàçWþEø=Wæ½nn5Ïf_ø¡÷±Ý~`Ãá_Ñ~¿®·_?__+r2ÈpJYX‰¹•;û›ŒOµº­ÅæÒUüÜ_H_ŸyÛ3i}vÁÏ—c¹Œ£y^Š_³6‘__vôõÚïäót__(›‚¦æöÓÀVÁ¶Ù_l0ü Ú_v_iÆÏ}_?_ü;~v{Å¦Ü{)×FÈŽ_`î—ØÛ}îLÊª;u&gt;ó_Û–æc_Î2Æ§_þiüò¶gÒúì‚Ÿ/r_f£_ùÉ•—ajï‰_~n½†2&gt;Éd¹_*ðÂ%î¤vt™_~´_¶¹_Ë@øA_Q}¯fü|V._¹nfW/³W¿Rºä_È_Ÿ&gt;Z5ŒöcÏF|¸_¼¬_8vG”_]Ò&amp;íñ_åùÜÐ¯³=½õ©_ºNø_N'Á3ž¾Î^žgìÁä£_‘Ï_Ÿ&gt;f¤ðs_ñò__I__á¤6]™_~´_¶i?°Að«hÚ_øù}aËc¾ìœËãçç3Cx&gt;›ñK_!º¦m%³ÚÏ¯üóžÏ:ÛÓ[Ÿ•h‹-Vø› Ë_Æ_sZ6Ÿóø¹õ_Áõ’–KÆ(˜_~´_¶~Kè_ðÃyf)Ïº_~Jÿé_øZ_Î5øùéÓ_Æg?ünê_ñp¯òøù_°h¿úe».-ZÅ8ºi?è‹š.ëç=®&lt;E_~_r¥3_2K4NÓ_ŽM_?Z_[[‡ewüR^ÖVø•ŠCÒ[MT)¯ÁÏkÐïÁïá¥Ió5àç4‰à'~ßl_£²MXgü_U_Âów™_¥_¿J©ñ¹²a}£7_ÑL_?Z_Ë»¸']ñÃ_ïjëíðƒÂ_7QuÈ‡”_±_?7}úzüŽŸªîö´„k´ŸËµ_üj2a©i™_–SÃZ_ŸÔÈùS4s=½I.ûªÃO¼f*îwþ¢_Qø_}Ê__“Ã_WÁæ·„Þ_?Ì°IU˜h‹__‡ùì†&lt;_¯³¶ã9û)Ùã_.æó¹«¾r5Ÿ·Ñz{ìÍŽMŸ_ÍØ‰ôôRW_¾Ó]Næ³'ntv5Ý"ó¿ýž__åa_¯ý ˆhfŸ¿_øuzÉvò¡K`‚Ú_^_æ¡%__í ý ˆhnu…áwè˜ì«ÿÓÄVÁ¦`é_,+Ê_V2üö5|_½Ý©âGyh°_¡tôÄ_ÍÙšˆ†áwè˜ì«ÿ“Åwc(_ƒï‡_3__œá·¯á{èíN_?Þ!__ôÁ_B__Ùl†ß¡c²¯þO_?ÊC‹¶„îŽ__ò_s¹_¿}_ßCowâøQ_šJ_ëŠ_s_›_Ÿ‡ŽÈ&gt;û?uüx7_?_ìˆ_YyfÞ”i¿}_áCnÛð£&lt;47yë„_,+jWÅÂð;dDöÙwÃ_¥_û_ñR¤_ø¥_§¦ýö9V`Û†_½T·û_kü_ËŠò£Ã´ß_$gG2üDŒ‡__Ì¶øÁ²¢_õ{_¿AÆê_lÄðó/_óÐþñK_!(_cù_Ä_ÛmÝÇ_~?œA_Éð_bÄÝ_Zá×~ãZÃoQúc_1üÔ«ýãß¿þõ7u7†Ž¿ë_ÿþ«Å¦}zÄ˜öû±üìø`†__ Lè~ý_ËIöo !__]¢‹_¿_Gé½Üðs¯__@ñøWã«æój*VTZ0ü_…:Ñ__?±.ÿíf}M&gt;•ÿÈ‰ùŠ_†ßDaêþØ†_ÊL;]’õ)‚`ÿ__UŽº%~f|v_‹_¼Âðƒ—Ž“¾pÔW_B_µE_Ãh2ãs‚dµzdÃ_WýEG­÷_ý.úh5_4üZÅ_ž4yü 8`ù¨Ö __£„*¸JëÎ–ë_¿_’Õê‘'Ž___¬Ð÷ëW¾_¯ó»è‹rE_Íøl5_'}Ò´ñƒ&lt;³Ô‘õ¾(¿‹¾®)_Í´_Aey¡"ï¤a«&gt;ü”ñƒ,ëÌ‘)Â[ü+wA}þu_~_\_9=2ùo¡Üü•_O®;;üK-ÓÕr—ÔÎ€tþ97L5Û¥B³ßB,üÃ7}_&lt;Á¯e_ƒS(çœ-Ë}þ¤Š®?&lt;E{(pËT_:S{8ë†HïX2ç?Þ__äÓÅ/1éópý#óþÒÊ_/«_6à'›â¤ïÉã;@ãvåIë_&gt;;´¤wÂäý#NsCó…¯¥qÚ%$n:¹9ÐkjSŠ‹Jczã_n•_&amp;S¿S_œ•ÚpÛ?’4Q»½î¨Ðœ,~ÉI_ó—ŸÌ¥§ŠMW5­xè…ßer_Õá'»¬æ¶_`_ÅtöÄ_v_©|_Rœª¾wÆÏmƒ”BL_™±#FÅtf¢øA}‰ÜQïÊ¬Ó™ÙÊ_ûÐ~J!ªqU‡Ÿì__m__.=çKÙnëŸÖÓØÐI²%Õ…îø_c©ÏÜl°Rö_ì$ñƒŠðÙ£1—Ÿ1BÂh:a{/ø}¦FY_~²]eZm_b{r£;à'_ËÈU_=_û_ êywü\çªêOìÒÃ™ù_Å_ñƒÂ_Ù£U_KÆ_JSÀäR¤ýà—²±êð+d?Ê´r`6„ÍòîíU×_Û”—W²¹ØÅUØš°ºÝóç¥lÝ_ûnÁ}ô_@á_»^xÛ=péèƒ ¾àkªŸ_¹ä¶;›_~u“¾ú|3o‹ÔN_Ëuëáªýà÷©Æ¹ëZ-~¢_’¾O±=Å,düêæPŒŸ&gt;ãÄÍòNýf’Òhl'_¼jóWá_›zÕ_ø¿Ë$¶ü_u·3²ß_¦†___ÌOúš×ú9!w›_î_¿Óêw¾_?±&gt;ÕnèaÌ&lt;ñ•BN_ü@-ÉÞ¼_/á¤Î_Ù_¿sñá–_Ÿ•_Æ¶îGÇÞ¯š_~PR·ÿ¤/~_uS@.Z_Žáñã_øZ__µø9ë3µÕ1]Gf?üÜæÐ&gt;¶Á½¬uDöÁ¯_=_«?Q~‡_ØŸ_~P_~·I_&lt;Úë¦€±_;&lt;~2_+c­_?_¡_£õ‚/té‰_!êNº%&gt;ÊZGd/üNRê? __tÀÑ4!ü "|îh½r/_°n__U£__¿9_rY6?ëñË[Ÿ±í)ÎÅns?å__Šù_‘ó“,{áçÜ´ZýÉ_)¥Ù÷nBö¿Ádðë&lt;éû{”Hö¯d@_*]g_µéØ_ð_ÍR_âÕãç¬Ïêœ‘U‡7fûj¿‚Õ’`Qã=ñ_¶_~EÅÉ)_1›R×Ÿ½^9_üê8IGúÀAªRÏþžK++/_T4†øý_ðsÑ¯’e×€ŸXŸ__ˆØžþ÷½ñÓIn2EKzzvÅOR_Ê¹x_gÔ^éÙ¹ñiàWcw¦#}œ__b_¤åÒÉhñRùH_º“†ÇïÅE¿Jƒ»_?±&gt;+._±=½V__?•š_­=µŸ|}&lt;n¢ü_'ÙSD1_üþÈû;Ó“&gt;—_ã__¹5îÉ´²Ju^… ×M__?øì‹›#ö£4à—³&gt;Ù–_é"Ãà'‰4µLôÅOŒo§þØÎ­W´;«ª=40_üþ—w¹”#_$`•_ã_˜a{2­¬Æ´ý'Æ ö‚ŸÄ´C;x2Â8‰ŒAøuÚú_Û3,âé_Ó$ÀI³_ÿ_Æ}ñ“¯¨?Q~‡_t@1ü|üòô¥wd×†ê__Àû?=£KfÆä§€Èß^ðsÑ¯È’lÒ~b}–Ò"Y‘*_e_üdJæÜ¬Tã,Ð’_éŸ|}Xý±ò;¤dÏ©_Ÿ™_ê¹BÕ%_)_rù#Î”IW¸ÎN_Á‚Ý_~'2ºõÊÓ&amp;üÄú,__Ø_©Fo_üø:o_º4´‡|8 7~_ÏWIýq_Ll_ìÁRÜC“?^ûeB_&amp;•X%+æO,ûRÞy%]á:;_üÏžðs–¤v÷5â§_Õºá$:K9Q{âW6mÝ_âót–ËƒîŸ_5°ö&gt;´ Ã_ŒÏra@1#Ó“¾_g¿~ý_”_uî˜®p™_þùÇ~´Ÿ__TY&gt;—Ÿû_Ñ²&gt;9Gï¥ú¸÷ÃoÎZT9@.˜.TM__ûã'_'||Ø¢ÖýßƒžÚO“?]ûU__"éI_Ú|ü[‘\Ÿ”_B¤§€¿í_?7ºƒË¡QûÉbñÈúdjt_?·à(œ“_ñpªC‘¢_é_7)ÏÈ_øIìýJ8LWÙ_5ƒµúÃñKå¤¤çn9çÉ?!âž&lt;ÒåÍR_Æ?÷…ŸÌ”¾iÆ/ZVKÃ¨ä/Á_å–Û†4´2~_O²Ü!¢__—_³^¬Æ vÁÙ¾d+ôÀ’=§áz©‚“™ôå—àæÃ_É D2¯;±_P}@{Ôz‘yŽ›\ùiO3~ñÂ&gt;ì_ÛžQÌ¬-~n5l¨dV¢_V!©*g¸&gt;·¤8vÁO49ßàÀ’='Š_fÒW“ý+i¿_×éµí‰UMûÂÏi.?øšñ“1«fJ¬Ÿ¢ð}[üøvê¸I¸X^´_ü&lt;Ž9Ù_?ùna_™_6ƒY‰{jhZÆgzÒWSwé¯ÿþíWi_–H¡f_ÙòšÞ½áçÒXœéÕ_¿²õ)Ó³ˆŠžøÝ¤UÐÉL_x_)Àð_FòÁ%{NPû¥Y©©»„_NÀ¯¨[(Ø_»’GS_ÑþÆ§_yIyN·~§Æó_Wðˆ÷ÚŽ+ÀÄi ²œ__SÇG 'Yçó2ëþ¸’:3t/Íßnø¹j_©º_{ÒWÃ6;_í—žôÕÕ]¢¥_ˆ_ìížO_M_!bb÷§ýÜÒ7ùü·Ð~nÆ$ãHò`â9YÛÀCÕøÌŽÎs¥_ÕÍvÃÏ%¾_^²çÔ´_rÒWÔÔ]_]Éø_†ù"1é „&amp;vø¹²³&lt;ùiƒŸXŸ2K_Û3ž³µÅOlÞù³ó{Ö%~__Tå§ìˆŸ|&lt;_2è€ïk"Ú/]_·n_®ËŠqøAòKÞ?“_B„æ÷‰ß…¨ šwµÁO,6QAl_–Ò%;â_7öuÎêH8w^Ðp»_ñË¯–_ÖHÜWk“ÀÏ­»‹…XWw)èÊ€Ÿ^_Q_h¤_ìº(àÎø…AÍ“.`%‹õH_±£vîWˆ¾äÙ^Z}tÇ/l¾P[fSVI…0á·/²¿²Ý9ïÒQ&gt;(‹,__hëNQø_Z3_L_Ø•©e+üÒ%‰Êã³ŠŸ_þ¡_˜›_üØúäÄ_¶=ËõXúàçV`Ô/y_ýç_?†ßWb²¯{Õà—ÖK-Ö¨s_#ü`íQ~_XãXý_ís‹ù˜ü€ˆ¥_þVÅÏ_ÿ.Ûâ'm’FeuT^ªÓ_?I_Ãnä_ñòzG«á·/$¾²Ý_~û•™ôµ_¥—ð+êÖ¶gÃŠ_¢à1˜T_2\C@-Ÿ_þA_­´ŸXŸä¬akµ¬xûá'^œú_NXýù_1Ãï+1Ù×½2ø_I«¯®îREW–ñƒ DMy³´5·[§“F5çÙËIâkAn)üBÙçvøÉ__Ð(ç{V_V?üd_Y¿ðG–é¹_2üö…ÄW¶›Ã/Ñ‡ºêœ__f_¿ú DËm"¢Ž•V©ê¿±cRå_§ð_u/Ûá'Ö.¨T†¡’±Õ_¿_åAÝÂt?=5ü¾_“}Ý«=~5“·dü.…_QÔ•N«Ÿè¥$/_+kJ__IüÜ2¢_Æ)Üƒ9ªè#^'_þ_þG%W¬'~_UxØRí]Ão_H|e»mñ«Í0Kv8_m_ZýFï‰»TªVúsª__¤ñ_}6ã¿6âÇ”¾J_Z5g¤'~mªÊó­mîÇïèè+!Ùß½ÚáW›a–ÙÞ(ƒ_QÔ‘œ_BÔ&lt;=Oþ_%Á¤š³º4Ÿ«|ÒRû1­§b´V÷|è‰Ÿ_Á_{H„_(Õ44í·?(¾®åVøÕ¥­d#sYüŠ¢n¥D}¤¯,_‰FWŒDÉ_Ós³_~_ük7÷sFçœg–Õu_}ñc·fuã¥ð¼¢ ½—×ðû:Höw§_øÕ%mÖøKjðƒ D&gt;_-_„ÈH@lÇrî€ûµæ#ƒŸ_ù×Êø_eÉYÐ_ZúâWrkV¹–¯DX_døí_Š¯k¹_¿v_f‰_×á_AˆšªÓAˆ´LdÝi_z—ÒE±ç$‡Ÿ_þµÃO¬O_ü‰xc_üâÈßÅgy_à‰$½XÎ§_ƒiÌýÚf˜uÆ_‚_ù_~‡mË$r_NJŸ2é“˜ã)a_?ßD_×‹³&gt;_¿D’f_üâµ„ØÕ_•‚}âÖ½«Å±¦ý¾NGíïN_Çu¹_5a‚t¦˜êh½öÃ_kò×Ò+!Rbð%ÁNož/Š“ùÕ[!^ªž’ÅÏ_ÿ`@7z&gt;]À__ª6tnµ{h;³yX´Q™¨ºãÙÕ_ŽÙ«_ó®4üö_ÅHZþOv_¾ô_Ü¨ÛÍøÕ_!pÅn«Ã­_àñ_Žrí¢&lt;~nå_+üÜ´Ò¯“:Ù_?~_ÎàöKÑË4Üj÷ší9[_ýÛOú!Æg½_s›J§³±ã¶Zà—__ß_o·dù†ÏJå°_ü&lt;R-´Ÿ_Ü3›ÏöÆO"˜¤ÞÄm[†/žkšöûöOÀþ;ôz¶óM¶Â/“‡–Î÷Î=î³ìÙ ÇëkebVƒŸ+ûÙÆøôç&amp;÷%éŸ¤}R¤ä&lt;©ÐK³_Ãoÿ£_w¨„_ÒÛjV{Ú_¿ÄR¤t_Š_YœÌJ_¦êB×áçVþµÑ~NU&amp;çÌ½ñsû~q_ÎŸÊ_”ãòbxÃo_p|A_âu_ÿn__o___9A»Ä_üóÏgÇâ 8¾¹J®_?G7Æ&lt;ST–ÿ¨¢__ù³ùÔô–x|Yò®òªìJ_|×Ï¯nÔ_U»Í÷H&lt;iî_¥¡’½þ_†Ô_·˜ÄÜå„_è_¿ÃñÿË$˜¥äÙ_?HDûÏ¿ñ__Œïfw_ð"­‰C”À„ð£bIm¼-Ñ{ì„_]_É íÎC_:ÖçÝ%0)ü°XRºòK^]ñƒ_ÿŸ´)§_&amp;F_L_?VM­ç}d²JÏFIò__áï¼Þ¨eÓvÚÏ“ÀÔð#_e—‰Y'ü`zÙÖ£úó†’=Qw_L_?Z§ÐÞ-Ù_?p®vHóìþ®ìŠ_'_âGë_Zç£´Æ_J ¥·{øqcÆ_h0_L_?Z§Ð˜lÍ2n‹_$^·K£_ìÕYC‡/‰âGë_h_£¦£_~Pþº%ÎM÷³¿OI_“Å_ëå¶1_Ûà×Å˜Òà²gm’Àtñ£u_Íññfüº¹rš^ˆý}J_˜2~”‡Ö´"¶_?(¸Ô%1¥ÁeÏÚ$iã×"LÞ€_ç0~Ó_±¿OI_SÇ_—ª×æ¡Õâ×#‰mJƒËžµI_“Ç¯)_­_?È0ëœÂÝôBìïS’€á_o»nú–Ç¯ÅÄqJ#Éžµ‡__?_Z~)R_¿VnÓ_/Ä.™’__?~ÛÙÐ]_?__NiœØ³îE_†Ÿ_k&amp;q%‰_¦ÌtX1¿—7gþ___~á%ÂR¤jÚf_?H_µeE?`ìà__?õ_Ryh_üÀLµeE#_¹?¢_†_ô_«KöJøA†Y›LÑ_16ì!ö._Ã¯$b´,õöÐ1~Iûtï/ÉnðS%`øUÞlìWÑøA†™-+ú©$|Ës_~U±GÅÊ_~˜aV³_ç·¼&gt;»éaKÀðK½?_S÷øuª_sØƒÂzÿU_0üÒ’ÆŒ2Z_/øùŸ¿êÅØ}¦ _Ã/÷–%_ðCmØ©:è_†Ž=ãî_0ü²2äÕD€_Óš¤Ýß‚µ0Q__~5/_=¿ý_O¨-+š(_û~lÃ¯VÂ°__v+ÒqÀ}¿_kJ_0üêßö_¿ýó¿S__ö¬_*_ÃïKÅm73_h__~6_L_ß&amp;_ÃïÛDo76__~6_L_ß&amp;_ÃïÛDo76__~6_L_ß&amp;_ÃïÛDo76__~6_L_ß&amp;_ÃïÛDo76__~6_L_ß&amp;_ÃïÛDo7Ž%p&gt;çã|B‚1üFð²¯fþ(÷æ&lt;üiîþ6_¿›ÍÊƒ5üÑÿ¥có_è›Vþí®_¸jó$þœ‹§ãÏp&lt;Ü\Œàµ|A__¿/_rÓ-ÔÐ+Ÿ:_ƒræÇ¸_©Ÿ7¥+fþ_×ŽÍgz«oZù·»&amp;üá¸Í“ð9'³Ëjã¯ÏMRû_7üFð_;ò__ÃQë)ã_9&lt;ü®NÓdOÁ_5ü__¿’š94üN^3jõa_/fï]0üö.âæ_ì¤ý&gt;ãYÖáwò3jŸšåvøg_~#x‡»áw_=Áá—¥¯lTà5í¡_†ß_„ÚµÉÝðûô&gt;™Ã›ûÅÓØH_v_âAžoøàµíˆß©öÒ_”ö;Ï»S_Gð^öß_Ãoÿ2n¼ÃŽøEÁ‡ƒÂï&amp;Âïø_Â†¯"Œ—F©ý„__¿_¼Å]ñû¼__ñ_ø=HzŠú»·¸ß‰¦oæuøÅ_Ì_§_v(_Ãï'à§‚__€_%¢_DØ_¿g…_ì¿OÂïiø_¾¢ØYû)7á!á§_/åäQ¼—ýwÂ´ßþeÜx‡Ýñ_Á‡CÂOMý&amp;‘bV__†_#_û?¡7~!jæ=_‡„ŸzîJ†öþ¥&gt;†;_~#x_½ñ»ò“'_|8Püjæ“#xA{ë‚á·7Ñ¶o¸7~EÈVv¾ŠCÂO_Ý§©þ_¿ö”ìíÌþø©_,žúCÂïE__ž&amp;²Ä/_E†ßÞ jßpoüÎO‚ú_óíð‹“^NCä¯½è_üLÃo_/°7~óB9_yáß_àW_»‡¨Pg—å_ñª§&gt;IU/q‡KOo¦_l_CÎð;lü”_aõ÷_øU_5ƒß¤vI¼ÿ£ÇOÇÝù¯_S)3ÁÃÎð;lü´ú#ïÅAáW$ÖÚž&gt;MH__~_ŽŸR—‡‡ßI¢ÊËççt&amp;†ßãWV‡¥ýŠ‹d¡—ËR_›_¼£ýtÁðÛ\;µºƒë¥(JêïÀð+ÎÓëÝ£%Ä„yP'_~#x];áWR‡†_qò”ô×L#_Ûð;xüTì_ªƒ…&lt;´~u&gt;«Õt¥_§foÏ'Ë~^Š?ð&amp;±ÞÖð;xü”³___…º¼ýð«R&amp;vàþðË_¨Ö_à_í§_†ß~äÚ©ÕÝŒÏ"J}ù_üNKGX_Û1î_¤tqSñÁL!_Ûðë_Ê~NÞ_¿BåN^|_~ƒ­v¥ù\__N@ý_~û!ªS«½ñsË_BôìæÂ+ ”ñYÙ%¨«¬YùÃžð_'n\zi_ÞOÃ¯_(û9YáWþâ«%_~INø_ Áßò_Ê_yüT_åxšÊú__~0_Ô&amp;è_¬OÃo?Dujµ†_å•Oà”È]N__R_KÿÔŸ¤ÜC_×ËÞ´_tJÍc??;_ñ O6üFðÚÔÜ­lp)Åè_ÇªöSþÎK¯?&lt;®JÅ•_ˆ©é–œ^v«__‹Ö­)b_DØ­ÒYJôJ‘_~#_›_è‚ÚÄ¯´¯ª„yê_‘À/•»ìñ_ÓÁÏË’4•­×$ç/Â¯Pê·©K‡ÿwÓ~#x‡ºÜlì_Qº T]Oá—(×_æyjDÇ“?¥__÷ó2üö0R_¿=_µs“*ï1N¶R__B_H_¿¢šº_HS_l&lt;oSh¬kûEøéïHg9_Ü_†ß_^™fGë']‹(¨Å$~‘Ï‚P__éš*º¤‘þ}cm_øW—_©Øƒy&gt;Ç06'Ð_5;û&lt;_ h7D²Ž¼vÔhTKøir_¨ÔÍ—'…U¡ï_¿+¨/_›Ãú‹Ð¨_d˜ö_Å;Œ’ŽE%œGY Jk%µ_Q”W®ªq_µäšbÜÍuþ_~•2.³™»¼£ç“ºpzs%_œ“çH__y_¯n§N_~;‰o¨‹KEO`«­›x_œÖN_ü´2‹O_— &gt;ê›Ï&lt;Sm:§ÓÍ_ñ__ŒK_x”¾__°=­ÖËP_íØNrÍMÆc™Á¯(-\ÕV]¢¦J„S‹-_ö€_ÍîšÑÜuGÙŽørÓ~ãx9é¢_~ÈGÓ _~*|XÒ~Åy²¦ƒo¾ÍÚÖ=àWÖ×Ñ-Úôi_ïn‡^_~;_oÈKk‡bl‡åðÓ_••µGµ¤Ÿ_ë_m_Lï_¿8Ã:¾A«&gt;_ù_¾¥-Ãï[Äž¸i_¥¡˜Å/6æb—bûæ¿nî—,sÆ_Nƒ&gt;›û…&gt;(_‘3_Ë_ø,~ºì‹ŽûÑ3&gt;çš¿i£û__VU„½\/5S¿©lø`Úo&lt;ü]$ý/Õ¢{yü¢Ø{yqÑyºù_^__ÑðÆçIÎø|˜JAÓ~ã¡_zR-:ô_ÈåñÓe_TÖ‹{ÆyÅ_šjþëŒÏâä%ñIxmûA_Õ«ë×_Ó~ýä¶¯«Î¯BÀïáæ*Yo}î«‘U´Ä‰*T–ºöD7ÿúÒ¥œ{µ_šúûH„_U&gt;_çáoºÛ'óÙ«˜œ_?=·3…÷%ÿ/n×ðûb·ºÝÅ|Þ…ŒVmª“ ù±e”œÏç“±8Õ›0üºŽ]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1;ß$0˜__¿ÁDi_™_ºJÀðë*±©ž&gt;ŸŸOõÙ÷öÜ†ßÞDû£_ž]~Âqúü£_êû_ÆðûþwPÌáØ­_³ã›‹ÝZ¨½úä_áƒ£k7/ðÑÔÑ]îùÉö(´6M_~m¤´çsp`ït‹_j¦“š¨»ØÓ÷Ùõ_Ç‚­ûÏ¬k_ŸðÉº^t8ç_~#xW;ãG£¼«fjÿàH÷'¨×ùKûkøÌñ;Ýï“u}ž¡Ï7ü†–höÆŽ_2ÐYo_ƒ_M9÷iW÷x]_^bø_(Ì¾MõÂïâéÒë»gháAî~rõzÜ¢#Ï7­mºy__µßÍ.s¿+h Íã´xâÁOy¾¹ÜµMÃoW__p}_ü^#sóbv%ý¸h7^»Ü_mÏ›~‰øõÓ›î~_³±z[Ñ&amp;è'•p•á·«__¸¾__îv8°S³=TU-ÔE—["~=_Ú_¿_Ä»§&amp;ºˆ0×_ÃoO/§K³}^ä_â‡ŠÖð«¼Ð&gt;o­Üˆá×…“=[}‘_W³YY·ÍáwÏ&gt;p68~'ó™n_=jU…]&lt;ÏfW)Ý{~5‹ü$µÚï_Z__ÔV¶_/á_'ó—L_çØv"L_‚}ñ=„¦Â_ÞÚ_1¿$ž__m6×-_~m_ÙÈÏ_/’-Ç+ò÷}žÎÔÛž‘_þóó_'yüO&gt;ÐÒt_'E_ÜC(_"ò_ž__'žß¸æJnFÝ$«À_Î€þÝø_69+N*´%ñÃ&amp;áŽ¨T±ÿ|Cüé5¼§_ü_ü%ØÒø¯yq¡ZœK_,_&gt;ðÏ_Ÿ_Gè ÿþ™{Î&gt;+÷C4·_ÑƒìU‹ â¹$_Üð+‰DØÓ2ÀvŽF&gt;2'Ñ½___ÇÂ‘_ÞLÇ__|“‡Só3_~è`tG_Ë(ü_~sù_Ðé._HøÓ_¢Á˜Åï$Üñ”øCç­Šê¿ %2Îy*Kø]¨[`DÞ__î£²+ÊmËc_á_xÆ åðÀJÌ^öð_—êÊ_úä_~?_Ì€_¼ëã0.‚&gt; ïüÃñ1|½qÄ__×Ë§ÙM5Ê]Æ‡ö%u_Ž'y_È_«œvøivNiDã­__¨lðIcí'__o!¤__ó]™aþZèo‰Ë_*ÿþ\wÀ™šÜæëlFÿ___¶_‘nøý ôðQ"ü`_ž^Ö»R(\à_£ArAö_DÒh|bD_Ç_¤°*_ÕÆ_EÚPs†–Õ}Nàø___öÈ_;AöQëø_šÄ[Qð_n=öi__€bºáe&lt;t£iSVûa“Ø_ÁCQ__â.vYœã¯ñ_büP$7|_úH=á)'ô…¸dCA¾_3h›íE‰˜PZÞçéËIÁàÁßPÊçt¾ó_cg^©_Rñü1_¼q"ðL-â¯#_vOdõÒ=Ò¢¶_ð¥òé]‹ÉI†_O‡_®ÿÈõ¢¢_qà!´ŒÍ¨Ÿ¢? 8Ž_l76?©SN§á©Î$&amp;e!ê_Û“/„–!^_šÒ_¬+__¹_éu_òDœ_Éø_!pbü‚–£ï‡ë'©;î!·-_ƒw—ä_ú½¨H&gt;GÿÀ·Õ!~lÿ2¼_9ù__Ÿ]þ´õ_9Gý.³«†”_Ž_nðsó__&amp;ôküÔ—œq_â‡ÃÎ‡Õ‘_¯„B§_?_èþk?ñôOz%_qÐ_á`5CÏåx&amp;êˆ#goº³ŠõW_pÎÆ¤“ƒ§_åÃß_jÛÍH©m–_ýÞáJv…ó¸ Q|_þË?_6I§Ð#8áÓ_UÎÁî:_ŽvmÀ®ß]_áEâ»ŽH`_Ñ^*å_ˆ_* `@áÀŽ_Ii?&lt;Uu_Ç(³ŠÈŒÉãçº&gt;ªˆh_øÈÍ%µ[ÂÏA{¡0€³_Ãˆ__‰_&gt;KÐŠþ÷‘…²%­Œm†G@ÐèR|„ð=Br…EÃo÷‘?Š_bü‚#Ü_…Êºr___¿h|%4­Â_{ª"_Á]‰Hd‡á¥Ç_O”ƒÕ_"__sð'Òc_kàÏ@0¶Kø¹{Ó_W½;ÿÙŠ_ä_­€Ÿs_Å_ð&amp;'^___‰¦NÆÓWüI”«á7_xvïDŒ_°2=b4çø¼_Ç?†Ã¦9_‘¨aº]_€d_ªç%b¨¿øD”;_»re_?†_•_#_ÌÀ_~îÞåD_ßd&lt;K_?E¿÷š_›ów „ƒ_òø‰_6üv_ù£h¡_¿‚ã]å8²_u'×K_ÃâÛÄóÌ_¿(¡ÔÛb™±Ø_?¤â__È_üC&amp;v1~^áa»ZÙâ¥ädi…_'_È_áÇïŽŒö3üFAÍ`hÆ¯8w³(çV_Nû¡!W:røá©_~¾_CàGJ_ÍK´__®_?ï²Šöjy_ü$—Çð_l\_HC-ð_#IR¬äÛ;,~j~†æW_É_*_•L„ŸŸ_‚_²ƒÖ'´JZP›†Ê__¿Ná·«öÃg_¶'þ‹¦ªÕ¹Ÿi¿_áªe7[áçó2™öø_U¦_QÿDÍ¡²-«}ŽO__‡Íø¹_âi;_ŸäÀ„æ±CÎMR£ýtzM·¹_ÞøL¬«7üZŽâƒ=­%~0)_e_zàGîy_’úç_ü»_é‹%__`___ÝÄ_—A´_}SžÉ_ãôo_?4Oõ'Ã_Dv0&gt;±RÂi¿ƒeªCÇ[ã§_3Úá§CÙœÕ\Å²-ë_§Ô÷?Ä¨©__%ÄývÖ~ôxOØ_oáfðÃ_Ui7òÀ_:;àç3mr_Ÿ_Œ™/N‡÷n+_:_k_'·Ç/ŒÆvøEËxÈ{“À_!ª³&gt;_~¨u$»__"e_²^vÇï_È»Ä¯„×B_üðD•ÜM_&gt;ë%X¥™ÀCÚø¤§©ZŸµÆç_éž$­£}_)k·½_Úã‡_}&amp;_ÁòqäRà!_Q"¯¦_)öp*üÜP#·aM_A5_iˆºÔrÎçîø‘:…Û…_ÈàÇ+€¢__ù¤=ñ#Ó7|[ÜÓdñ+_?Ú¿ïp¦á×Gj__Óˆß³ø")ü_RG|_¤Î³ÆÆ&lt;—„_­• µ__¿(g’|ª¯îKþ\^ê­_ åNòšÓsŸÿ_?¨¦µpðR]éŒšÎ…ÝáO_ÜIßÿRÒYðº’ú“š÷Ïøoµâ¡/~´^ñÔ)Þsù eñC©ù_™=G„á×SpC^Öˆ_¼é‡Ù_/Ç“qÆ_õø˜_ÿhüÜÒ@V’__¬_Ä‘…ðJ¿I{àª=üYÖÎ=@ÎÇ+œX®Ô__@bîô_:C-;MXƒ__%G_~_úÓ3Ñœö“D_”_÷H­÷ë‹Ÿ,Ó=…(Ì_.gäÐc_?Ê_&lt;…7p—¶__†_[Iíñ¼0v£__.gA_¯ñh&amp;__~­5~.‰…!Rë·O/PíÈcðÊt÷3U‰_G){,_€'®Â_îGzx„HNq»r»_íW…¬ü°Yü|"_õãR¯_éŸ¬±t‚`_œÅ3_áØ¡¼¸á·G¬Ú6_Æn_?1_á&lt;©Œ¢ÀÂÁ¦ñó¥_øîž¬ãs²ú¼G_ø_Ô\_8C•pá&amp;â_è*Ñ`g’!EýÔñ_k_¸™&lt;~ÞœŽŠâìàùÄÛù’7ø__Ëm_ÐZ__ÂŸá×v ó¼°Ã_î__tOø_Š‚Á’Õ×¸ŒØÕ_þ_yÂÅ×Á_:ÇsŸ¼óð_¤+aåzhýäåõøø&amp;dq_Ì ¹ãT‘/ìFäâ›c‹7/úw™MšÊ;_ÑHÅn¨ÞF?_±_Ô“ÅÏÈŸ–«'ì²®h†m‡~…Ÿ¢ßcSþ¤R»'Wôp¡_[üôÑOXP\‹°ûè2í×]fv…I` __~__Òš1_t—€á×]fv…I` __~__Òš1_t—€á×]fv…I` __~__Òš1_t—€á×]fv…I` __~__Òš1_t—€á×]fv…I` __~__Òš1_t—€á×]fv…I` __~__Òš1_t—€á×]fv…I` __~__Òš1_t—€á×]fv…I` __~__Òš1_t—€á×]fv…I` __~__Òš1_t—€á×]fv…I` __~__Òš1_t—€á×]fcº"SàoL]´¾ä%`ø_öèHà7‡éâÚwÕß|íCCE0¬Éwzü´CM¾º.CÉ?_úk_mÇ»_~;_ð›/Oà_—ºÄþUó¥½~q%}±_î^îŒ…®Õ†G{¹Ç^_5üö"Ö/kô_ð_5‚ã_Ö_Êh×bÓ_v¥[S†_7yíìñãG»IœÞÀf_O ¤j6RÚA´´Íƒ/O|²ë¶_;ô¤ã¥†_GìôÑãG[Nð–HXÃ}?dÀ®¿nîwþòª6þ_ÙÛªtÇð_û_ªïßèñkÚ»shñó&lt;·ãã_~__6²ÓG_º]vØ«³¸_¿Î"³_zK`ôø}u`Òðë=–¦{áÅ_n/ôª6_r»_Ñ6FÑfB %Ú´èæ_fT_ñ‹7__Ûõà¿\»O2?» íƒJ[_Á–&gt;|c9äBÞ.IýÞŸ€_ÌLøžñ_•gãm‹`ß"j"·å_ü_u*J_ç”²K_ü_]ÞO—vGRûEQ[_©ˆ[_g3&gt;[_iß§¨Íõœ“‚buó‚öMÆ#l·_ƒÍíšwúÒ_¿X7„Íêð_…ß9_o_ý@_8™ùøÝ©ßðŽ.¤Î’ƒÓïjæE†×„íñ”$ŸÝî”ŸOj;OµÁ_m$šÞð~,{‡ÂYnÃÎh;Á¢¼W Þp?ž×Þ_Äðë-ºÁ.tûÑÒ_v»…?#~*dævq._’HeGí—Ã_o¤6Â½Ñ»âº;;Æ¨›î—Ø_u¡l&lt;¯Dƒ›áú_yÕïu40ìN›Ûº_©¬ÃOî›Å¯À{‡²/°ÝÒÆ½ƒ½Ãž__~=_7äeà6Íç/ôñ–LâØ¾|½a5á¾ÛàdÇ_?Ížœú(u¥.ë%‡_þž_ë_…Ð&gt;Ÿñ?î_Qi0|/o^æó_ÝW~‰_b7_n^Y7–­;ú¶€š._D__‰ô_Þ‡ÞíDù_{Ì_ò/ëð_‚_~`¶bç`Ïz8àC…m{Ë_»én4äÛÛ¥-Ão_é_tíl&amp;_eúøóxa•ÈÖ_™ §|3ÚQ\†³èŠ_~&lt;ûq_ŽS6_ëð_†ðÖsº_ŒTì_ýp)7x_äN°=ù%«Ä_Êå¤W_8Cr_Ï___Ñ‰ô9á\Ð+:SòBi2Z‡___’H‘wµ[|ô„‘¹‰?ð„r&lt;ÇÑxºb=áÑÆš‚ñ_]BŸq_:4ÆŠ¡ñ_s¯èˆŒD:__ø=p3t3g´Ñ_ev_¢_t3g&lt;’)\1ïDIE[Æ#_ú!_Zj6_¢Ô™_í§ŒÚ_~øûK_Î…ú÷h†šá7šW_AžX_~Þg¶ {_pà_W__í¡ðsf__—î_¼sÒtä__~n_Ã_þPU0&gt;åÚû•_ê0™Åû!´ØV9qº_?ß¯_~ä|_ÌQTÚ5Š÷nøâ5¸N tì, ü¼&amp;ñã+þuŸô¡ðóf#*1ï± É]YFÁÂÃ‰Ö_]•pszwæ©°‰ÓÌ Rñ~H0*¿²ë´_?§×òÆ'9_„sl}?)o;Œ Ão_á_zéÅ_8_Èãáñ_ãÚc©¾ótZ_¿&gt;s?ÏMD_êãà=„ÏÂËlFþ`Í_:_¤d”áäEüDŒ_  SY§Aá*ú””M×:üÂ}sÚ_i¾_þK?Ç ï®wc†_oÑ_yáü&amp;¬‰_ø…áâñÃÏ¹_à_üb_be_þ_â~‘Ã"ú!ècxÞ+¼½_©ÉdÕé_„4'Ÿê)* 2ROÉ=‰‡À\_.­Ã/ØÄYüÈV'•‹¶g5*9ä;ìÓ–á×Gj__ãCÜ4²kñ_¾_îÃWâwÁA‰žøIX_MÁ(ÐÉÍ_ÌÈP˜_Šˆëð_KçóøQDÅ)Ü‘_ý [†ßÀ(õhîœ_³Ë__ýÅs¿„ö‹‡ã—âÇ_8_O_úÃˆGWí_‚¡_|-~_ËuWüÈù_ØÅÎž_/i?—_~û‘k—V©T‚_FãÕ~ç__`ƒ_‰_ø9GdøÈPZ&amp;_`“zE¥e·+~„&lt;È_mÏ=_šéòªËç_~»HokU_š´YãÜO;"¿Îø¤Ü_1ßzâG¾M€_1¼¬È_Ujp6)ã3LÙðCÅ_ÅXæOR{Ð*Ü¹zÇA^ßN_~;‰oˆ‹£€T_~±£Ÿ³ŠK¨ú?b×K0i;¹^tÒH_ü_&gt;ØëJ_€f„åß†.âSâ__ñ#äÏ_Â‘e[Ó[3ü† h§6ô‡¼qîW_£”vÖ_?ô.z-@_È„_™ö|ê;å\©užOè%Ý__hÙËO€ ”}/Q¢&amp;=|Wü°…_ü¿Ñ_ý_¿¸_èbÄÏ¥Š &amp;¬5&gt;iŒú_9¥iuÁï"_`ÉXé„Ÿs_Æq¿à/iÀÏç€áW€B_ÑA)&lt;¥__}_ÜmQRMøUâ{h &lt;@‡Ç–mmÚo ~vl__•ZæÐ€_eyÉéaÅîBñIôÊ_Ž_F;á§–9´u½_‡™_Ýï‡üR‚·&gt;È’&gt;ù£ß_9œ&lt;Ú ýPCÆ™k_íø²­_¿_¹_èrúÀÓ •äHj7_w«ŸhÅÃç1_Â_\¥›(¥R‹_eE?€²½_zküüÂ=Zðà”t|³ê­_ŸÓ§g_íä™0¸dMÆËf”xv2_¾èÓòyC¦Àü†=LtÕ+œÈ×7âG_î+ÜÐ'µñgær ·5l3GÃ6g­u—_[°F_S±_®Zü_^ï'Ç_ŽØ’½V‹_ßLŽLø.=÷ãXùÃ1R_rãšð‹ÖÏª5_Ì_´Äý_©1Ør00:Dê²Ck&lt;ŸÌ+_ÁÃD·HæÂuY__aø_,Ð_Í_ N/pðÔã§ù{8éŠŸºúô9ãÀÌ$9bÐzõÃ»_~_!ÏÚ—Ñ VÜ_„õŸ_¬(Ãm//¨_€WŠÉ¬_N_ð#?FÇ‹y&gt;{Ð2ü%___° _Ç_”œñ_rEW.%S«‹ö_£ÌÝ_nãµB«œO©Î‚…^ _VNMø_çXÛš_·\—_xÂ«æá8}_kqÏ}òëƒ[ƒ&lt;çóNág_J_~_ì·_ã‡_W²Ù†‹}Z4í×Gjƒ_sþ&lt;{é’”_ë_®z_í‚›Ít_°öO_«2zÜöd_‹9ž_w&gt;†_¶²^º€î]EýƒÛv’Î_HGÝ_qì"ÜöòØùLÃog_Z_ã–_N?Ç·Ôˆefø{ìXïv•€ª%³kSÃ_oø_/SkqD_ úF:ó3í7¢b]Ùƒ_¸nÛø_úÉ£šöÛÃ;·&amp;G"_)23R¿‹ÍýF2L¬_{‘_eÀŒ±Æ„ZÓ~{yñÖè($@_™ÇVZWKÆð_Å8±NìE__àk‹îå_»6jøí*A»~¼_8/ïÌ6¶®_~c{#ÖŸ_IÀð›ÐË¶G_›__¿±½_ëÏ„$`øMèeÛ£ŽM_†ßØÞˆõgB_0ü&amp;ô²íQÇ&amp;_ÃoloÄú3!__~_zÙö¨c“€á7¶7bý™__¿_½l{Ô±Iàÿ_Äj‹`õÒ_¦____IEND®B`‚}}}}}}\sectd \ltrsect\linex0\endnhere\sectdefaultcl\sftnbj {\rtlch\fcs1 \af0 \ltrch\fcs0 \insrsid15993768 \tab \tab    }{\rtlch\fcs1 \af0 \ltrch\fcs0 \lang1024\langfe1024\noproof\langnp1031\insrsid16256471\charrsid16256471 {\*\shppict{\pict{\*\picprop\shplid1027{\sp{\sn shapeType}{\sv 75}}{\sp{\sn fFlipH}{\sv 0}}{\sp{\sn fFlipV}{\sv 0}}{\sp{\sn fRotateText}{\sv 1}}{\sp{\sn pictureGray}{\sv 0}}{\sp{\sn pictureBiLevel}{\sv 0}}{\sp{\sn fFilled}{\sv 0}}{\sp{\sn fLine}{\sv 0}}{\sp{\sn wzName}{\sv Picture 17}}{\sp{\sn fHidden}{\sv 0}}{\sp{\sn fLayoutInCell}{\sv 1}}}\picscalex100\picscaley100\piccropl0\piccropr0\piccropt0\piccropb0\picw5821\pich2064\picwgoal3300\pichgoal1170\pngblip\bliptag1487798828{\*\blipuid 58ae022cada2c7fcff9d0aa280564af9}\bin4466 ‰PNG________IHDR___Ü___N_____Ä–ïž____sRGB_®Î_é___,IDATx^í_x_Å_ÇER___ ¡ˆ_@Z_¤__J_¥)__P¥F©êCô&lt;P_¥ŠòèHû0_Q¤_|Â££_ÅO@H(__åQL_!_Þo3°ÙìîMöÞ›»É_3ß~÷Û;{æÌ™3ÿ™s¦l®»wï&gt;$ƒÔ@vÒÀÃÙI_)‹Ô€¢__J‰ƒl§__ÊlW%R \rL™mA«é§ÙV6×_»»u•„²¥´¢%Ic«_$(mU·ÌÌŠ_$(­hé¦_.–ŸËN_HPÚ©m¯Ì«]ãòo¾RÓNÑ%(íÔ¶Wæõçµ„¿_nÙ)º_¥ÚöÊ¼*–*R®d!;E— ´SÛ^–×àv¡_Vô__^§KÓŠ­í?¦g={_ Aiž½/—:•_§F4_*šWˆž?ÀOAgXE_J"Aiƒ’½2‹úUJ_å®__hCa$(mP²WfQ6° Qî__¶¡0_”6(Ùû²`49¤]¨Qî–õÊN‰häéòHPzZÃ^Éÿ—˜ËŽäþáøEO_I‚ÒÓ_öJþQ_ÎŽ]²Ï(úº=§–F_ót‘$(=­a¯ç¿të±©«_ÙY__J;µíMy__ðC\šÆð6_±ÝN\JPz_Pì—õüå8‘é©‹×mË]‚Ò6UËŒ¬j@‚Òª¦$m_ ´MÕ^–‘X_”7¯ýrË=:öëÜjŽY»GgßŒŽOUT&amp;_±uøm^»”OîË×o_k;Ûj__trŽËª“__b©¹@$Y_._Éýß_æ_«YÊÓ_’Ý·§5ì•ücÿ¼gt_¥?zæŠ§‹$Aéi_{+ÿääÛ¦¢_÷ü*t9¦Ì¾ É’1%K1XÒ‹RÔî[§ ýÇ”¹ïG.àQwVwrLé¬Æ$ý=__GGˆ_`å*^8Àsú’Ý·çtë•œM—Q_KR8Ÿ¿çŠ'Aé9Ýz%ç_uËZ‘»qG¬¹F#AéšÞrfª‚ùüB‚_[)_[vØåh…Ò___J_”–c“ô|á_ëeëßºšub§(%(RW_'ŽhSÝz_ûµªbØ)J_J§Ô•“‰™ª±Øw_-_øûâ?ò„F$(=¡U¯äùùàg•û_Ï_O AélEäLzN¿pª™_ZÀÜ™=ì¹L×ˆ_e¦«Ôû_r__§_¸&amp;wŸ–U3ýØ__J×ê"ç¤Â³³÷óŽî”gÉˆæ™»tH‚Òêðú´´‘Gæ¾ê~1¶|Ò6_ÛK_J÷kÄ[90Ž¤__%Ý_´—™ux†_¥ûÕá}_hÕŽ-ìæò8ÒQ9é…__aÎÌ;J‘ tG{^™_ç"­š_¶¶•ÒbÃ|†óÞ%-s_J+ªÎQ4ÓV_:_{Õ£EŠ˜ö_wøKPº£=oM{-&gt;Ñs¢Ç%Üº_ïÖ_érå¹çjç_å_(_´šiZx¹òü_ÅD_(¶ì¾s@%æ´"HPæ´_Í_å‘ ÌÖ•È&gt;W®„Ä¤l-ef_'A™Ù_ÕðÓmv´“Ú¡/zÆvßæŸsåmñïßÿwÃƒ‚f3ÖY_Ê+W®,_¾œßl¦™Tq___ž&gt;uZ'!2ÿøãŽÄ_ôÆ ÒÁe¶}¿M_L›ú)—,^b¤=òó_c&lt;ßŸË¶:ñ¨`Y_ÊÞ½ú__4¬k—î_-§;Ì'Mšˆ„Ï4l¬kêjT{²uË—_q^¹ò+_­Z¹J_LÿlºÏÂE_uôÑÑÑuj×{gø»F&gt;Å_¥î­öõÉúšrG‡N¥Íú¢&amp;&amp;*ŽÖ_7â’ÛNâ«W¯’]rr².ScŒ–àãOÆ×¬YsÈ°!"rÞÜ¹Õ«W_?~¼ŽÉx¥_.Z4ƒþ¾Y_S¶é&lt;ë‹:ÁÜáïücÑ_}_b›_2ÌhìØ_F_õÝ÷[ZP_Þ5|íú5åÊ•_ü_7iÌßZµjé²óñÍ‚_ 3,rÖ_d=(K_–_&lt;dPpppÖ*"ÜÁbß¾}+U2ù,!=²›bûù) ôõÍ€Oî‡s¹™‘_%ÏzPf‰²œ5„__éçöA·EŠ(_w¾|ùÒ×ƒoî_¨¦,_õµž¯M˜0Á¨5ªÖøˆ‘;‘˜«Ð_ºxiØÐ7___æ*_¾__¨‘__l·ðî{÷ì_FŒ_Á__RÓJŠŠŠâéÆ__Õ§dA’ÇÊ&lt;^:¸,Ypo4ä1_éèQå«D³gÏN!.£%ûzõ7­Z´_rÂ§ã+_µO)_™BCò¸¸¸~}ûÁ_þÞˆKà†__.„Q_CT_pD_lŸkÒTèD_ÌmèIˆÇßõ_7@_[")‚±ì´Ö,íiööêBmfrÕ}=R_°k_ÊGFÆm‚†CÛø%__ÂÑ‘_™±__.Á„__BÏU©Çb_g’_bñÕ_ÄPù—ê8ßô_P¦‚Y´´ _æÍ_pâÄo:¾ÔPHùJºGÀ«íËí:uî8ìÍ¡Ø•$y4¸¤¿@ôÉhîÃÂšê† dô¨1_+éÄ! ž¾]³nðÐÃ‡_7_#´ú“—.ý±bedƒ†_xºsÇÎ_í•ý%dÁèm÷._ÙØ_Œÿ´½-oÔ´)Ó—}¹tã¦__,_lŸ8š?~nÚµm¿{÷_nÊ=^ÎÏ×W`wß_{Ô__˜îÜ©Kë6-gÍž_ìBkÔt¤ß_»¶‹A$__|èßK—)ýûÅ_À—¿‚_7›7mîÑ½—)_’œ‰U°_tXfÆ_çêŽïÛ€ïÙèèYé­û‚"p1ý"_{hØ± &amp;W___Ÿð_µ@)¾6¬ý°_§÷Š_•'{'&gt;_Ô¤ND¤Ž˜_š|„Y´oAFP É‡vsû*Go_)\ØT¹Mš&lt;_V¨Ýý?ìß±sûî=;!‹ŠÚzè ¢h5ä_P¾(]°à½o¦öí×—¿Ë–~iä_ @¤¿¿¿@$™@äú_kÉ"ry$uùÑ¸_ˆiÕª•6y_Å·²gï___Ü__&gt;p&lt;&amp;Z _¼‚H^¡3±§__4Ÿÿ=_™ƒ‚RË+_Žùò)ôŒ€¡„†‹x„_÷DÂS5kè”»÷ì__D‚-ï3B’œ÷_‰›ç›?/ø#_|±¹Ê'úÔI]Ù9§ÔˆHh8!R»2Ri__|£ŽÏÚ-•-(_÷kwÇ__I|ÿ)ß©ÄªgêZü­°·W_ë…7GëÛwøk©û6Åœ£HŸ”1û—Ë"o'Ý_+j{S¦l_šC_mÚ¬ãµ¬°O©lÀgìÁ×­[¯è+BA-á­aoñ»úëU¡O†ª_°yih–´]¼xJc_øh€___¤ÕHn&amp;O™¤µ¬‘9_CÛô_‘*O_®Z½rÜ¸qZë_!?üHyaÖ®SÐI_|Š¦Œ)…ÒD¤‘¿XžÈ__šF.ífƒ_k~__ç¬;_òT=ÐzÑ_j7_‚WãÚÞ}G•_PÁ(lE«)_ÇKÓà©ÅÍ±³W„$0g»·Šlb¶_LÍZ—Ê…¿n2ýÑ÷”©“u_…†Ö Fôãjðó×ïçèÒµ3O×¯W ¨_‹_)=o‡__øe8»aÃ¦*Õ*×­WWG6`À_bV¯N}§_òæ_4cÆþKK,Ì_%Š» ¸__’oß6?ƒÙ”aý§ë_îìyíÓ„_¥[ONÒ;A_Ž}ÑÎškÿŒNêÓUÛNˆû·fíP#ÙCÊ__ºlíÉ**‚µÌÁÖÙÈ^°…^K|þ²ùÄ&amp;_€9Û½¿_ÓRå_}ášk:4Må_(Ó—ãå¶úÙŽB…_Y_½Ë«]h,_-L3#GgÍ(__‰.2jË_~+W¬Œ_B¼ö:•2___“_ý„_7‰Á•-ºl5ˆ6‰VÙ8…hENK‹”__–à7&gt;Þ•i_à_TT_ç_Ø^£_Ã'NÌ§_T_{C©Ý3±¯2Ô_a÷/_ŒÒÎ_úœ_™Î_¾‚†Ma*MåÒÞv_ _°^[:ÊªÕªâj¡AÕ_³[RPØ³WOA|æì_~™Êkøt#¬_í_1àu_]½rUÇ¶Z_“SÂèë!«_¯_¦qfù‰__\Xô&gt;¾i¶´Þ¾£´µI_µ”â_r5”*žæí_ç‹ ;9_OEðÑ³&amp;__TƒÆJ}_þ{¨_27i2¿¥_=_&amp;Ž;’õéÓ›ä›7oV™Ì™3‡ûÎïõ\111üÅ˜`6Ïôš8q¢N€_&amp;ÞïIÓ¦3_€’ÙmüD8ƒÔ%_îÈ/Ò‚B|_Íš5_^!Þ_—yêš¥Àû­¦`¨í=ùÔ.—B÷7¼_·Î`P;%RÕ²EUúÄ¤;N¥µNì_(“n+báî1æçïçÖ™Ø/½ô2&lt;Õå_,(üåç__:6Š6¯öíÛcÙ˜^Lëé¤2_;bÐ_3ÕùL#¥›Ã©„÷_hZ× #Jœ²U*WÃÛ…ä0ÇÆâry_(}“–_¹&amp;pÁ¼i_ô7nf°p“ãÿ\ËÈ©TnòÂ¹Ì´¹´rãeÄýyì×ßÄúÖo¿Q¬–ˆ_¥__¡pŠ_êäI½÷$Âûçqøž¼ðâ_x”NžŽ__¥ÿnßiêç·®Y¦_&amp;Œÿ˜1Œð1Á__ä¨:5_M'»ßîï‘_–¸¶u4_ôüŸ÷F±___%_b4_Ó*(ñ*__ÿtøg"M_Y¯?G”_ß_H_nJ±Á#—)s!ZË©Dñ@Zƒ__ºŸ‘Êf€FwÑ’/ˆY±b¥Ëœ™&gt;À#FëÈ__­_×Î].óÔ9:„+‡P'åcuAEîÙ@Üo;œf2_ÏŽúù°Ú_Óô3Fa2l)==ì_"Y_å_q×e_&gt;__…Öm__øW«”U‰ø·©]1M,Â_OT_²Q[¢2=÷°°0x2_ã2çÈHå__9r¤ŽÃüy_ˆñ÷Óù¬d¤u^jgö^iRä¡åS½Zc_íÓ2ì?5õ\€ÎÏšŒª­än3UPž‹ÕW_í˜s6è|r·RÖS__®_FÌ_-˜ÿ_OûG(sÍj_îI¤bŠÙY_Ò§_‹ÀkTS\ªé_G_Äsç”¶J·&amp;‰_¡®Ä[iÆ~~Jÿëh®__@Ø×4{ R;_ƒ¿x­+‡v‘‰l&amp;¬Å$¸:Çƒ?Ò)C;£Ò?””lnèÜ¾s7Ã´é_X_¥°O_8DÀ/È_7=__cÚˆ&amp;Þrî_†¤d_hF¼¡¸Áß_5šß_-ZèJ"&amp;Hº…÷ÐÙËÔ_‹'´î¤›‰_÷_0}¯e‹Ã2¼KWb___¨Ë.9Io_0©_v™…HR³–â_ûdÂÇ*__0#Ê\"1ÉIiüíb&gt;_}âpM§ª˜qfÂšMþZD2C­&amp;ÑžxFçÎ´d«÷Öhg_µ¾nµCß§ñ%ÁjÛOçT†ê°UëÝ¼©_þúÔ*Û~85a\‚_¾[Ó"[_åè÷_X¼÷î?1KYÃÂ__ü‚ØÂóæÏ£_Mº¥__¤_µ._Ÿ\\|____)½_"YÔ¯_Oç÷&amp;¾g¯_ÂËØ5¼;‹qXbÃõTí§B_+‡«RøŒ´áNŠ¯@__&gt;ý_Î_–_±&lt;‡´8,ñ¥3?n4Þ¯Y·îápÃ—DB.ø_`uê¨ø­˜p"_‹_]±k‚_{âdÅK¥[ÄD¿,__F__4bÅ_—_2ý=:Lôi[&gt;¦dÒ9!rÉ»Í3tŒë4sõþÑ.Ly«´n íÙ/Z€jïM1—a¤%P²_bÎÜY˜Ã˜¥K_/_+_˜×_(D²Ê_›_K_sçÎ]¥šÉ_YXÓÀ___ãhéé£_qÉG‚Œ²2wL…‘…±Ý_Ä¬¸™úédZ,&amp;»____:o_¨_©_¢2_V‘é|RñÀb_8p€q_i±—YL¤[ D‰H®_›T¬üE_ÜP_oD_Ì,?3òˆA$__­ òàx*P  e©_R^WÒ™³fòÖ_©Ì_\ú#_‚€! “×ÆcõÄA~¢ãÖ_Ž;_|:__â_+zë|ïŽ`¡Ý_¤~èNus’ÊQ—­s-e_»ô_,-]s3_™\jÀ)_Xj)â(‰¥_ÜÔ€_¥›_”É3___”™¯SÉÑM_ü_¬›~’M4+–____IEND®B`‚}}}{\rtlch\fcs1 \af0 \ltrch\fcs0 \insrsid6425752 __\par }}{\footerl \ltrpar \pard\plain \ltrpar\s17\qj \li0\ri0\widctlpar\tqc\tx4536\tqr\tx9072\pvpara\phmrg\posxr\posy0\wraparound\aspalpha\aspnum\faauto\adjustright\rin0\lin0\itap0\pararsid11487434 \rtlch\fcs1 \af0\afs20\alang1025 \ltrch\fcs0 \f1\fs20\lang1033\langfe1031\cgrid\langnp1033\langfenp1031 {\field{\*\fldinst {\rtlch\fcs1 \af0 \ltrch\fcs0 \cs21\insrsid6425752 PAGE  }}{\fldrslt }}\sectd \ltrsect\linex0\endnhere\sectdefaultcl\sftnbj {\rtlch\fcs1 \af0 \ltrch\fcs0 \cs21\insrsid6425752 __\par }\pard \ltrpar\s17\qj \li0\ri360\widctlpar\tqc\tx4536\tqr\tx9072\wrapdefault\aspalpha\aspnum\faauto\adjustright\rin360\lin0\itap0\pararsid11487434 {\rtlch\fcs1 \af0 \ltrch\fcs0 \insrsid6425752 __\par }}{\footerr \ltrpar \pard\plain \ltrpar\s17\qj \li0\ri0\widctlpar\tqc\tx4536\tqr\tx9072\pvpara\phmrg\posxr\posy0\wraparound\aspalpha\aspnum\faauto\adjustright\rin0\lin0\itap0\pararsid11487434 \rtlch\fcs1 \af0\afs20\alang1025 \ltrch\fcs0 \f1\fs20\lang1033\langfe1031\cgrid\langnp1033\langfenp1031 {\field{\*\fldinst {\rtlch\fcs1 \af0 \ltrch\fcs0 \cs21\insrsid6425752 PAGE  }}{\fldrslt {\rtlch\fcs1 \af0 \ltrch\fcs0 \cs21\lang1024\langfe1024\noproof\insrsid6959011 1}}}\sectd \ltrsect\linex0\endnhere\sectdefaultcl\sftnbj {\rtlch\fcs1 \af0 \ltrch\fcs0 \cs21\insrsid6425752 __\par }\pard \ltrpar\s17\qj \li0\ri360\widctlpar\tqc\tx4536\tqr\tx9072\wrapdefault\aspalpha\aspnum\faauto\adjustright\rin360\lin0\itap0\pararsid11487434 {\rtlch\fcs1 \af0 \ltrch\fcs0 \insrsid6425752 __\par }}{\*\pnseclvl1\pnucrm\pnstart1\pnindent720\pnhang {\pntxta .}}{\*\pnseclvl2\pnucltr\pnstart1\pnindent720\pnhang {\pntxta .}}{\*\pnseclvl3\pndec\pnstart1\pnindent720\pnhang {\pntxta .}}{\*\pnseclvl4\pnlcltr\pnstart1\pnindent720\pnhang {\pntxta )}}{\*\pnseclvl5\pndec\pnstart1\pnindent720\pnhang {\pntxtb (}{\pntxta )}}{\*\pnseclvl6\pnlcltr\pnstart1\pnindent720\pnhang {\pntxtb (}{\pntxta )}}{\*\pnseclvl7\pnlcrm\pnstart1\pnindent720\pnhang {\pntxtb (}{\pntxta )}}{\*\pnseclvl8\pnlcltr\pnstart1\pnindent720\pnhang {\pntxtb (}{\pntxta )}}{\*\pnseclvl9\pnlcrm\pnstart1\pnindent720\pnhang {\pntxtb (}{\pntxta )}}\pard\plain \ltrpar\qc \li0\ri-108\widctlpar\wrapdefault\aspalpha\aspnum\faauto\adjustright\rin-108\lin0\itap0\pararsid4589880 \rtlch\fcs1 \af0\afs20\alang1025 \ltrch\fcs0 \f1\fs20\lang1033\langfe1031\cgrid\langnp1033\langfenp1031 {\rtlch\fcs1 \af0 \ltrch\fcs0 \b\lang2057\langfe1031\langnp2057\insrsid11946568 __\par }{\rtlch\fcs1 \af0\afs24 \ltrch\fcs0 \b\f31502\fs24\lang2057\langfe1031\langnp2057\insrsid5665511\charrsid5665511 __\par }{\rtlch\fcs1 \af0\afs24 \ltrch\fcs0 \b\f31502\fs24\lang2057\langfe1031\langnp2057\insrsid10049269\charrsid5665511 PhD Block Course }{\rtlch\fcs1 \af0\afs24 \ltrch\fcs0 \b\f31502\fs24\lang2057\langfe1031\langnp2057\insrsid5665511\charrsid5665511 “From V}{\rtlch\fcs1 \af0\afs24 \ltrch\fcs0 \b\f31502\fs24\lang2057\langfe1031\langnp2057\insrsid12672352 ulnerability to Resilience in Di}{\rtlch\fcs1 \af0\afs24 \ltrch\fcs0 \b\f31502\fs24\lang2057\langfe1031\langnp2057\insrsid5665511\charrsid5665511 saster Risk Management”__\par }{\rtlch\fcs1 \af0\afs24 \ltrch\fcs0 \b\f31502\fs24\lang2057\langfe1031\langnp2057\insrsid3950918 10-22 March 2013}{\rtlch\fcs1 \af0\afs24 \ltrch\fcs0 \b\f31502\fs24\lang2057\langfe1031\langnp2057\insrsid5665511\charrsid5665511 __\par __\par }{\rtlch\fcs1 \af0\afs24 \ltrch\fcs0 \b\f31502\fs24\lang2057\langfe1031\langnp2057\insrsid4589880\charrsid5665511 Application Form }{\rtlch\fcs1 \af0\afs24 \ltrch\fcs0 \b\f31502\fs24\lang2057\langfe1031\langnp2057\insrsid15731630 /Information about your expertise}{\rtlch\fcs1 \af0\afs24 \ltrch\fcs0 \b\f31502\fs24\lang2057\langfe1031\langnp2057\insrsid4589880\charrsid5665511 __\par (Please submit your application via email to: }{\rtlch\fcs1 \af0\afs24 \ltrch\fcs0 \b\f31502\fs24\lang2057\langfe1031\langnp2057\insrsid5665511\charrsid5665511 phd_block_course}{\rtlch\fcs1 \af0\afs24 \ltrch\fcs0 \b\f31502\fs24\lang2057\langfe1031\langnp2057\insrsid10049269\charrsid5665511 @ehs.unu.edu}{\field{\*\fldinst {\rtlch\fcs1 \af0 \ltrch\fcs0 \insrsid9050731 HYPERLINK "mailto:"}}{\fldrslt }}\sectd \ltrsect\linex0\headery709\footery709\colsx708\endnhere\sectlinegrid360\sectdefaultcl\sectrsid11487434\sftnbj {\rtlch\fcs1 \af0\afs24 \ltrch\fcs0 \b\f31502\fs24\lang2057\langfe1031\langnp2057\insrsid4589880\charrsid5665511 )__\par }\pard\plain \ltrpar\s19\qc \li0\ri-108\widctlpar\wrapdefault\aspalpha\aspnum\faauto\adjustright\rin-108\lin0\itap0\pararsid4589880 \rtlch\fcs1 \af0\afs24\alang1025 \ltrch\fcs0 \fs24\lang1033\langfe1031\cgrid\langnp1033\langfenp1031 {\rtlch\fcs1 \af1 \ltrch\fcs0 \f31502\lang2057\langfe1031\langnp2057\insrsid4589880\charrsid5665511 __\par }\pard\plain \ltrpar\qc \li0\ri-108\widctlpar\wrapdefault\aspalpha\aspnum\faauto\adjustright\rin-108\lin0\itap0\pararsid4589880 \rtlch\fcs1 \af0\afs20\alang1025 \ltrch\fcs0 \f1\fs20\lang1033\langfe1031\cgrid\langnp1033\langfenp1031 {\rtlch\fcs1 \af0\afs24 \ltrch\fcs0 \f31502\fs24\lang2057\langfe1031\langnp2057\insrsid4589880\charrsid5665511 --Page 1 of }{\rtlch\fcs1 \af0\afs24 \ltrch\fcs0 \f31502\fs24\lang2057\langfe1031\langnp2057\insrsid5665511\charrsid5665511 3\emdash }{\rtlch\fcs1 \af0\afs24 \ltrch\fcs0 \f31502\fs24\lang2057\langfe1031\langnp2057\insrsid4589880\charrsid5665511 __\par }{\rtlch\fcs1 \af0\afs24 \ltrch\fcs0 \f31502\fs24\lang2057\langfe1031\langnp2057\insrsid5665511\charrsid5665511 __\par }\pard\plain \ltrpar\s19\ql \fi-900\li360\ri-108\widctlpar\jclisttab\tx0\wrapdefault\aspalpha\aspnum\faauto\ls1\adjustright\rin-108\lin360\itap0\pararsid9504669 \rtlch\fcs1 \af0\afs24\alang1025 \ltrch\fcs0 \fs24\lang1033\langfe1031\cgrid\langnp1033\langfenp1031 {\rtlch\fcs1 \af1 \ltrch\fcs0 \b\f31502\lang2057\langfe1031\langnp2057\insrsid9504669 Personal information}{\rtlch\fcs1 \af1 \ltrch\fcs0 \b\f31502\lang2057\langfe1031\langnp2057\insrsid5665511\charrsid9504669 __\par }\pard\plain \ltrpar\ql \li0\ri-108\widctlpar\wrapdefault\aspalpha\aspnum\faauto\adjustright\rin-108\lin0\itap0\pararsid6425752 \rtlch\fcs1 \af0\afs20\alang1025 \ltrch\fcs0 \f1\fs20\lang1033\langfe1031\cgrid\langnp1033\langfenp1031 {\rtlch\fcs1 \af1\afs24 \ltrch\fcs0 \f31502\fs24\lang2057\langfe1031\langnp2057\insrsid9504669 __\par Name, Surname:}{\rtlch\fcs1 \af1\afs24 \ltrch\fcs0 \f31502\fs24\lang2057\langfe1031\langnp2057\insrsid6959011  }{\rtlch\fcs1 \af1\afs24 \ltrch\fcs0 \f31502\fs24\lang2057\langfe1031\langnp2057\insrsid9050731 }{\rtlch\fcs1 \af0 \ltrch\fcs0 \cs25\cf15\dbch\af31505\insrsid6959011\charrsid485911 \hich\af1\dbch\af31505\loch\f1 Click here to enter text.}{\rtlch\fcs1 \af1\afs24 \ltrch\fcs0 \f31502\fs24\lang2057\langfe1031\langnp2057\insrsid9050731 }{\rtlch\fcs1 \af1\afs24 \ltrch\fcs0 \f31502\fs24\lang2057\langfe1031\langnp2057\insrsid9504669 __\par __\par Contact details:}{\rtlch\fcs1 \af1\afs24 \ltrch\fcs0 \f31502\fs24\lang2057\langfe1031\langnp2057\insrsid6959011  }{\rtlch\fcs1 \af1\afs24 \ltrch\fcs0 \f31502\fs24\lang2057\langfe1031\langnp2057\insrsid9050731 }{\rtlch\fcs1 \af0 \ltrch\fcs0 \cs25\cf15\dbch\af31505\insrsid6959011\charrsid485911 \hich\af1\dbch\af31505\loch\f1 Click here to enter text.}{\rtlch\fcs1 \af1\afs24 \ltrch\fcs0 \f31502\fs24\lang2057\langfe1031\langnp2057\insrsid9050731 }{\rtlch\fcs1 \af1\afs24 \ltrch\fcs0 \f31502\fs24\lang2057\langfe1031\langnp2057\insrsid9504669 __\par __\par Nationality:}{\rtlch\fcs1 \af1\afs24 \ltrch\fcs0 \f31502\fs24\lang2057\langfe1031\langnp2057\insrsid9050731 }{\rtlch\fcs1 \af0 \ltrch\fcs0 \cs25\cf15\dbch\af31505\insrsid6959011\charrsid485911 \hich\af1\dbch\af31505\loch\f1 Click here to \hich\af1\dbch\af31505\loch\f1 enter text.}{\rtlch\fcs1 \af1\afs24 \ltrch\fcs0 \f31502\fs24\lang2057\langfe1031\langnp2057\insrsid9050731 }{\rtlch\fcs1 \af1\afs24 \ltrch\fcs0 \f31502\fs24\lang2057\langfe1031\langnp2057\insrsid9504669 __\par __\par Gender:}{\rtlch\fcs1 \af1\afs24 \ltrch\fcs0 \f31502\fs24\lang2057\langfe1031\langnp2057\insrsid9050731 }{\rtlch\fcs1 \af0 \ltrch\fcs0 \cs25\cf15\dbch\af31505\insrsid6959011\charrsid485911 \hich\af1\dbch\af31505\loch\f1 Click here to enter text.}{\rtlch\fcs1 \af1\afs24 \ltrch\fcs0 \f31502\fs24\lang2057\langfe1031\langnp2057\insrsid9050731 }{\rtlch\fcs1 \af1\afs24 \ltrch\fcs0 \f31502\fs24\lang2057\langfe1031\langnp2057\insrsid9504669 __\par }{\rtlch\fcs1 \af1\afs24 \ltrch\fcs0 \f31502\fs24\lang2057\langfe1031\langnp2057\insrsid9504669\charrsid5665511 __\par }\pard\plain \ltrpar\s19\ql \fi-900\li360\ri-108\widctlpar\jclisttab\tx0\wrapdefault\aspalpha\aspnum\faauto\ls1\adjustright\rin-108\lin360\itap0\pararsid11487434 \rtlch\fcs1 \af0\afs24\alang1025 \ltrch\fcs0 \fs24\lang1033\langfe1031\cgrid\langnp1033\langfenp1031 {\rtlch\fcs1 \af1 \ltrch\fcs0 \b\f31502\lang2057\langfe1031\langnp2057\insrsid11487434\charrsid5665511 Academic information__\par }\pard\plain \ltrpar\ql \li-540\ri-108\widctlpar\wrapdefault\aspalpha\aspnum\faauto\adjustright\rin-108\lin-540\itap0\pararsid4589880 \rtlch\fcs1 \af0\afs20\alang1025 \ltrch\fcs0 \f1\fs20\lang1033\langfe1031\cgrid\langnp1033\langfenp1031 {\rtlch\fcs1 \af1\afs24 \ltrch\fcs0 \b\f31502\fs24\lang2057\langfe1031\langnp2057\insrsid11487434\charrsid5665511 __\par }\pard \ltrpar\ql \li0\ri-108\sl276\slmult1\widctlpar\wrapdefault\aspalpha\aspnum\faauto\adjustright\rin-108\lin0\itap0\pararsid6425752 {\rtlch\fcs1 \af0\afs24 \ltrch\fcs0 \f31502\fs24\lang2057\langfe1031\langnp2057\insrsid13178273\charrsid5665511 Academic Grade/Level:}{\rtlch\fcs1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\af0\afs24 \ltrch\fcs0 \f31502\fs24\lang2057\langfe1031\langnp2057\insrsid13178273\charrsid5665511 __\par __\par __\par }{\rtlch\fcs1 \af0\afs24 \ltrch\fcs0 \f31502\fs24\lang2057\langfe1031\langnp2057\insrsid11487434\charrsid5665511 University name:}{\rtlch\fcs1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\af1\afs24 \ltrch\fcs0 \f31502\fs24\lang2057\langfe1031\langnp2057\insrsid11487434\charrsid5665511 __\par __\par }{\rtlch\fcs1 \af0\afs24 \ltrch\fcs0 \f31502\fs24\lang2057\langfe1031\langnp2057\insrsid15731630 __\par }{\rtlch\fcs1 \af0\afs24 \ltrch\fcs0 \f31502\fs24\lang2057\langfe1031\langnp2057\insrsid11487434\charrsid5665511 Department and/or Institute name:}{\rtlch\fcs1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\af0\afs24 \ltrch\fcs0 \f31502\fs24\lang2057\langfe1031\langnp2057\insrsid11487434\charrsid5665511 __\par __\par }{\rtlch\fcs1 \af1\afs24 \ltrch\fcs0 \f31502\fs24\lang2057\langfe1031\langnp2057\insrsid11487434\charrsid5665511 __\par Your academic discipline (in what academic field }{\rtlch\fcs1 \af1\afs24 \ltrch\fcs0 \f31502\fs24\lang2057\langfe1031\langnp2057\insrsid15730796\charrsid5665511 is your expertise on and in what academic field }{\rtlch\fcs1 \af1\afs24 \ltrch\fcs0 \f31502\fs24\lang2057\langfe1031\langnp2057\insrsid11487434\charrsid5665511 will you receive your PhD?):}{\rtlch\fcs1 \af1\afs24 \ltrch\fcs0 \f31502\fs24\lang2057\langfe1031\langnp2057\insrsid9050731 }{\rtlch\fcs1 \af0 \ltrch\fcs0 \cs25\cf15\dbch\af31505\insrsid6959011\charrsid485911 \hich\af1\dbch\af31505\loch\f1 Click here to enter text.}{\rtlch\fcs1 \af1\afs24 \ltrch\fcs0 \f31502\fs24\lang2057\langfe1031\langnp2057\insrsid9050731 }{\rtlch\fcs1 \af1\afs24 \ltrch\fcs0 \f31502\fs24\lang2057\langfe1031\langnp2057\insrsid11487434\charrsid5665511 __\par }{\rtlch\fcs1 \af1\afs24 \ltrch\fcs0 \f31502\fs24\lang2057\langfe1031\langnp2057\insrsid15100844\charrsid5665511 __\par }{\rtlch\fcs1 \af1\afs24 \ltrch\fcs0 \f31502\fs24\lang2057\langfe1031\langnp2057\insrsid11487434\charrsid5665511 __\par }{\rtlch\fcs1 \af0\afs24 \ltrch\fcs0 \f31502\fs24\lang2057\langfe1031\langnp2057\insrsid11487434\charrsid5665511 Name of principal PhD }{\rtlch\fcs1 \af0\afs24 \ltrch\fcs0 \f31502\fs24\lang2057\langfe1031\langnp2057\insrsid10573926\charrsid5665511 or Master\rquote s program }{\rtlch\fcs1 \af0\afs24 \ltrch\fcs0 \f31502\fs24\lang2057\langfe1031\langnp2057\insrsid11487434\charrsid5665511 advisor (Note: this person should write a letter of recommendation for your application to the }{\rtlch\fcs1 \af0\afs24 \ltrch\fcs0 \f31502\fs24\lang2057\langfe1031\langnp2057\insrsid10573926\charrsid5665511 PhD Block Course }{\rtlch\fcs1 \af0\afs24 \ltrch\fcs0 \f31502\fs24\lang2057\langfe1031\langnp2057\insrsid3950918 2013}{\rtlch\fcs1 \af0\afs24 \ltrch\fcs0 \f31502\fs24\lang2057\langfe1031\langnp2057\insrsid11487434\charrsid5665511 ):}{\rtlch\fcs1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\af0\afs24 \ltrch\fcs0 \f31502\fs24\lang2057\langfe1031\langnp2057\insrsid11487434\charrsid5665511 __\par }{\rtlch\fcs1 \af0\afs24 \ltrch\fcs0 \f31502\fs24\lang2057\langfe1031\langnp2057\insrsid5665511\charrsid5665511 __\par }{\rtlch\fcs1 \af0\afs24 \ltrch\fcs0 \f31502\fs24\lang2057\langfe1031\langnp2057\insrsid11487434\charrsid5665511 Title of your dissertation}{\rtlch\fcs1 \af0\afs24 \ltrch\fcs0 \f31502\fs24\lang2057\langfe1031\langnp2057\insrsid4225199\charrsid5665511  (or planned research)}{\rtlch\fcs1 \af0\afs24 \ltrch\fcs0 \f31502\fs24\lang2057\langfe1031\langnp2057\insrsid11487434\charrsid5665511 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\af0\afs24 \ltrch\fcs0 \f31502\fs24\lang2057\langfe1031\langnp2057\insrsid11487434\charrsid5665511 __\par __\par }{\rtlch\fcs1 \af0\afs24 \ltrch\fcs0 \f31502\fs24\lang2057\langfe1031\langnp2057\insrsid6425752\charrsid5665511 __\par }{\rtlch\fcs1 \af0\afs24 \ltrch\fcs0 \f31502\fs24\lang2057\langfe1031\langnp2057\insrsid11487434\charrsid5665511 Expected year of completion of your PhD }{\rtlch\fcs1 \af0\afs24 \ltrch\fcs0 \f31502\fs24\lang2057\langfe1031\langnp2057\insrsid10573926\charrsid5665511 or Master}{\rtlch\fcs1 \af0\afs24 \ltrch\fcs0 \f31502\fs24\lang2057\langfe1031\langnp2057\insrsid13710797\charrsid5665511 \rquote s}{\rtlch\fcs1 \af0\afs24 \ltrch\fcs0 \f31502\fs24\lang2057\langfe1031\langnp2057\insrsid10573926\charrsid5665511  }{\rtlch\fcs1 \af0\afs24 \ltrch\fcs0 \f31502\fs24\lang2057\langfe1031\langnp2057\insrsid11487434\charrsid5665511 program:}{\rtlch\fcs1 \af0\afs24 \ltrch\fcs0 \f31502\fs24\lang2057\langfe1031\langnp2057\insrsid9050731 }{\rtlch\fcs1 \af0 \ltrch\fcs0 \cs25\cf15\dbch\af31505\insrsid6959011\charrsid485911 \hich\af1\dbch\af31505\loch\f1 Click here to enter text.}{\rtlch\fcs1 \af0\afs24 \ltrch\fcs0 \f31502\fs24\lang2057\langfe1031\langnp2057\insrsid9050731 }{\rtlch\fcs1 \af0\afs24 \ltrch\fcs0 \f31502\fs24\lang2057\langfe1031\langnp2057\insrsid11487434 __\par }{\rtlch\fcs1 \af0\afs24 \ltrch\fcs0 \f31502\fs24\lang2057\langfe1031\langnp2057\insrsid9504669 __\par __\par __\par }\pard \ltrpar\qc \li0\ri-108\widctlpar\wrapdefault\aspalpha\aspnum\faauto\adjustright\rin-108\lin0\itap0\pararsid9504669 {\rtlch\fcs1 \af0\afs24 \ltrch\fcs0 \f31502\fs24\lang2057\langfe1031\langnp2057\insrsid9504669\charrsid5665511 --Page }{\rtlch\fcs1 \af0\afs24 \ltrch\fcs0 \f31502\fs24\lang2057\langfe1031\langnp2057\insrsid9504669 2}{\rtlch\fcs1 \af0\afs24 \ltrch\fcs0 \f31502\fs24\lang2057\langfe1031\langnp2057\insrsid9504669\charrsid5665511  of 3--__\par }\pard \ltrpar\ql \li-540\ri-108\widctlpar\wrapdefault\aspalpha\aspnum\faauto\adjustright\rin-108\lin-540\itap0\pararsid4589880 {\rtlch\fcs1 \af1\afs24 \ltrch\fcs0 \f31502\fs24\lang2057\langfe1031\langnp2057\insrsid11487434\charrsid5665511 __\par }\pard\plain \ltrpar\s19\ql \fi-360\li360\ri-108\sa240\widctlpar\jclisttab\tx360\wrapdefault\aspalpha\aspnum\faauto\ls1\adjustright\rin-108\lin360\itap0\pararsid4225199 \rtlch\fcs1 \af0\afs24\alang1025 \ltrch\fcs0 \fs24\lang1033\langfe1031\cgrid\langnp1033\langfenp1031 {\rtlch\fcs1 \af1 \ltrch\fcs0 \b\f31502\lang2057\langfe1031\langnp2057\insrsid4589880\charrsid5665511 Summary of your Ph}{\rtlch\fcs1 \af1 \ltrch\fcs0 \b\f31502\lang2057\langfe1031\langnp2057\insrsid6425752\charrsid5665511 D }{\rtlch\fcs1 \af1 \ltrch\fcs0 \b\f31502\lang2057\langfe1031\langnp2057\insrsid4794553\charrsid5665511 or Master }{\rtlch\fcs1 \af1 \ltrch\fcs0 \b\f31502\lang2057\langfe1031\langnp2057\insrsid6425752\charrsid5665511 research (}{\rtlch\fcs1 \af1 \ltrch\fcs0 \b\f31502\lang2057\langfe1031\langnp2057\insrsid2781364\charrsid2781364 500 characters}{\rtlch\fcs1 \af1 \ltrch\fcs0 \b\f31502\lang2057\langfe1031\langnp2057\insrsid4589880\charrsid2781364 )}{\rtlch\fcs1 \af1 \ltrch\fcs0 \b\f31502\lang2057\langfe1031\langnp2057\insrsid4225199\charrsid2781364 __\par }\pard \ltrpar\s19\ql \li0\ri-108\sa240\widctlpar\wrapdefault\aspalpha\aspnum\faauto\adjustright\rin-108\lin0\itap0\pararsid11946568 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\b\f31502\lang2057\langfe1031\langnp2057\insrsid11946568 __\par }{\rtlch\fcs1 \af1 \ltrch\fcs0 \b\f31502\lang2057\langfe1031\langnp2057\insrsid15731630\charrsid2781364 __\par }\pard \ltrpar\s19\ql \fi-360\li360\ri-108\sa240\widctlpar\jclisttab\tx360\wrapdefault\aspalpha\aspnum\faauto\ls1\adjustright\rin-108\lin360\itap0\pararsid4225199 {\rtlch\fcs1 \af1 \ltrch\fcs0 \b\f31502\lang2057\langfe1031\langnp2057\insrsid4225199\charrsid2781364 Title and abstract of the paper you will write for the PhD Block Course }{\rtlch\fcs1 \af1 \ltrch\fcs0 \b\f31502\lang2057\langfe1031\langnp2057\insrsid3950918 10 \endash  22 March 2013}{\rtlch\fcs1 \af1 \ltrch\fcs0 \b\f31502\lang2057\langfe1031\langnp2057\insrsid4225199\charrsid2781364 , should you be chosen as a participant (}{\rtlch\fcs1 \af1 \ltrch\fcs0 \b\f31502\lang2057\langfe1031\langnp2057\insrsid2781364\charrsid2781364 500}{\rtlch\fcs1 \af1 \ltrch\fcs0 \b\f31502\lang2057\langfe1031\langnp2057\insrsid4225199\charrsid2781364  characters)__\par }\pard \ltrpar\s19\qj \li0\ri-108\widctlpar\wrapdefault\aspalpha\aspnum\faauto\adjustright\rin-108\lin0\itap0\pararsid4589880 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\b\f31502\lang2057\langfe1031\langnp2057\insrsid4589880\charrsid2781364 __\par __\par }\pard \ltrpar\s19\ql \li0\ri-108\sa240\widctlpar\wrapdefault\aspalpha\aspnum\faauto\adjustright\rin-108\lin0\itap0\pararsid4589880 {\rtlch\fcs1 \af1 \ltrch\fcs0 \b\f31502\lang2057\langfe1031\langnp2057\insrsid4589880\charrsid2781364 __\par }\pard \ltrpar\s19\ql \fi-360\li360\ri-108\sa240\widctlpar\jclisttab\tx360\wrapdefault\aspalpha\aspnum\faauto\ls1\adjustright\rin-108\lin360\itap0\pararsid4589880 {\rtlch\fcs1 \af1 \ltrch\fcs0 \b\f31502\lang2057\langfe1031\langnp2057\insrsid4589880\charrsid2781364 Relevance of your research, your educational background, practical experience to the }{\rtlch\fcs1 \af1 \ltrch\fcs0 \b\f31502\lang2057\langfe1031\langnp2057\insrsid10573926\charrsid2781364 PhD Block Course}{\rtlch\fcs1 \af1 \ltrch\fcs0 \b\f31502\lang2057\langfe1031\langnp2057\insrsid4225199\charrsid2781364  201}{\rtlch\fcs1 \af1 \ltrch\fcs0 \b\f31502\lang2057\langfe1031\langnp2057\insrsid3950918 3}{\rtlch\fcs1 \af1 \ltrch\fcs0 \b\f31502\lang2057\langfe1031\langnp2057\insrsid4589880\charrsid2781364  theme }{\rtlch\fcs1 \af1 \ltrch\fcs0 \b\f31502\lang2057\langfe1031\langnp2057\insrsid6425752\charrsid2781364 (}{\rtlch\fcs1 \af1 \ltrch\fcs0 \b\f31502\lang2057\langfe1031\langnp2057\insrsid2781364\charrsid2781364 500}{\rtlch\fcs1 \af1 \ltrch\fcs0 \b\f31502\lang2057\langfe1031\langnp2057\insrsid6425752\charrsid2781364  characters}{\rtlch\fcs1 \af1 \ltrch\fcs0 \b\f31502\lang2057\langfe1031\langnp2057\insrsid4589880\charrsid2781364 )__\par }\pard \ltrpar\s19\ql \li360\ri-108\sa240\widctlpar\wrapdefault\aspalpha\aspnum\faauto\adjustright\rin-108\lin360\itap0\pararsid6425752 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\b\f31502\lang2057\langfe1031\langnp2057\insrsid6425752\charrsid2781364 __\par }{\rtlch\fcs1 \af1 \ltrch\fcs0 \b\f31502\lang2057\langfe1031\langnp2057\insrsid11946568\charrsid2781364 __\par }\pard \ltrpar\s19\ql \fi-360\li360\ri-108\sa240\widctlpar\jclisttab\tx360\wrapdefault\aspalpha\aspnum\faauto\ls1\adjustright\rin-108\lin360\itap0\pararsid4589880 {\rtlch\fcs1 \af1 \ltrch\fcs0 \b\f31502\insrsid4589880\charrsid2781364 How do you think your participation in th}{\rtlch\fcs1 \af1 \ltrch\fcs0 \b\f31502\insrsid10573926\charrsid2781364 is}{\rtlch\fcs1 \af1 \ltrch\fcs0 \b\f31502\insrsid4589880\charrsid2781364  }{\rtlch\fcs1 \af1 \ltrch\fcs0 \b\f31502\insrsid10573926\charrsid2781364 PhD Block Course}{\rtlch\fcs1 \af1 \ltrch\fcs0 \b\f31502\insrsid8855607\charrsid2781364  }{\rtlch\fcs1 \af1 \ltrch\fcs0 \b\f31502\insrsid4589880\charrsid2781364 will affect your future work (}{\rtlch\fcs1 \af1 \ltrch\fcs0 \b\f31502\insrsid2781364\charrsid2781364 max 500}{\rtlch\fcs1 \af1 \ltrch\fcs0 \b\f31502\insrsid6425752\charrsid2781364  characters}{\rtlch\fcs1 \af1 \ltrch\fcs0 \b\f31502\insrsid4589880\charrsid2781364 )? }{\rtlch\fcs1 \af1 \ltrch\fcs0 \b\f31502\lang2057\langfe1031\langnp2057\insrsid4589880\charrsid2781364 __\par }\pard\plain \ltrpar\s22\qj \li720\ri0\widctlpar\wrapdefault\aspalpha\aspnum\faauto\adjustright\rin0\lin720\itap0\pararsid11946568\contextualspace \rtlch\fcs1 \af0\afs20\alang1025 \ltrch\fcs0 \f1\fs20\lang1033\langfe1031\cgrid\langnp1033\langfenp1031 {\rtlch\fcs1 \af1\afs24 \ltrch\fcs0 \b\f31502\fs24\lang2057\langfe1031\langnp2057\insrsid9050731 }{\rtlch\fcs1 \af0 \ltrch\fcs0 \cs25\cf15\dbch\af31505\insrsid6959011\charrsid485911 \hich\af1\dbch\af31505\loch\f1 Click here to enter text.}{\rtlch\fcs1 \af1\afs24 \ltrch\fcs0 \b\f31502\fs24\lang2057\langfe1031\langnp2057\insrsid9050731 }{\rtlch\fcs1 \af1\afs24 \ltrch\fcs0 \b\f31502\fs24\lang2057\langfe1031\langnp2057\insrsid11946568\charrsid5665511 __\par }\pard \ltrpar\s22\qj \li720\ri0\widctlpar\wrapdefault\aspalpha\aspnum\faauto\adjustright\rin0\lin720\itap0\pararsid4225199\contextualspace {\rtlch\fcs1 \af1\afs24 \ltrch\fcs0 \b\f31502\fs24\lang2057\langfe1031\langnp2057\insrsid5665511 __\par }\pard\plain \ltrpar\s19\ql \fi-360\li360\ri-108\sa240\widctlpar\jclisttab\tx360\wrapdefault\aspalpha\aspnum\faauto\ls1\adjustright\rin-108\lin360\itap0\pararsid4225199 \rtlch\fcs1 \af0\afs24\alang1025 \ltrch\fcs0 \fs24\lang1033\langfe1031\cgrid\langnp1033\langfenp1031 {\rtlch\fcs1 \af1 \ltrch\fcs0 \b\f31502\lang2057\langfe1031\langnp2057\insrsid4225199\charrsid5665511 5 Keywords for your paper__\par }\pard\plain \ltrpar\s22\qj \li720\ri0\widctlpar\wrapdefault\aspalpha\aspnum\faauto\adjustright\rin0\lin720\itap0\pararsid4225199\contextualspace \rtlch\fcs1 \af0\afs20\alang1025 \ltrch\fcs0 \f1\fs20\lang1033\langfe1031\cgrid\langnp1033\langfenp1031 {\rtlch\fcs1 \af1\afs24 \ltrch\fcs0 \b\f31502\fs24\lang2057\langfe1031\langnp2057\insrsid4225199\charrsid5665511 __\par }\pard\plain \ltrpar\s19\ql \fi-360\li720\ri-108\sa240\widctlpar\wrapdefault\aspalpha\aspnum\faauto\ls5\adjustright\rin-108\lin720\itap0\pararsid4225199 \rtlch\fcs1 \af0\afs24\alang1025 \ltrch\fcs0 \fs24\lang1033\langfe1031\cgrid\langnp1033\langfenp1031 {\rtlch\fcs1 \af1 \ltrch\fcs0 \b\f31502\lang2057\langfe1031\langnp2057\insrsid4225199\charrsid5665511 \sect }\sectd \ltrsect\sbknone\linex0\headery709\footery709\cols2\colsx708\endnhere\sectlinegrid360\sectdefaultcl\sectrsid4225199\sftnbj \pard\plain \ltrpar\s19\ql \fi-360\li720\ri-108\sa240\widctlpar\wrapdefault\aspalpha\aspnum\faauto\ls5\adjustright\rin-108\lin720\itap0\pararsid4225199 \rtlch\fcs1 \af0\afs24\alang1025 \ltrch\fcs0 \fs24\lang1033\langfe1031\cgrid\langnp1033\langfenp1031 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\b\f31502\lang2057\langfe1031\langnp2057\insrsid4225199\charrsid5665511 __\par }{\rtlch\fcs1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\b\f31502\lang2057\langfe1031\langnp2057\insrsid4225199\charrsid5665511 __\par }{\rtlch\fcs1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\b\f31502\lang2057\langfe1031\langnp2057\insrsid4225199\charrsid5665511 __\par }{\rtlch\fcs1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\b\f31502\lang2057\langfe1031\langnp2057\insrsid4225199\charrsid5665511 __\par __\par }\pard \ltrpar\s19\ql \li0\ri-108\sa240\widctlpar\wrapdefault\aspalpha\aspnum\faauto\adjustright\rin-108\lin0\itap0\pararsid4225199 {\rtlch\fcs1 \af1 \ltrch\fcs0 \b\f31502\lang2057\langfe1031\langnp2057\insrsid9050731 }{\rtlch\fcs1 \af0 \ltrch\fcs0 \cs25\cf15\dbch\af31505\insrsid6959011\charrsid485911 \hich\af0\dbch\af31505\loch\f0 Click here to enter text.}{\rtlch\fcs1 \af1 \ltrch\fcs0 \b\f31502\lang2057\langfe1031\langnp2057\insrsid9050731 }{\rtlch\fcs1 \af1 \ltrch\fcs0 \b\f31502\lang2057\langfe1031\langnp2057\insrsid4225199\charrsid5665511 \sect }\sectd \ltrsect\sbknone\linex0\headery709\footery709\colsx708\endnhere\sectlinegrid360\sectdefaultcl\sectrsid4225199\sftnbj \pard\plain \ltrpar\s19\qj \li720\ri-108\widctlpar\wrapdefault\aspalpha\aspnum\faauto\adjustright\rin-108\lin720\itap0\pararsid4589880 \rtlch\fcs1 \af0\afs24\alang1025 \ltrch\fcs0 \fs24\lang1033\langfe1031\cgrid\langnp1033\langfenp1031 {\rtlch\fcs1 \af1 \ltrch\fcs0 \f31502\lang2057\langfe1031\langnp2057\insrsid4589880\charrsid5665511 __\par }\pard \ltrpar\s19\ql \fi-360\li360\ri-108\sa240\widctlpar\jclisttab\tx360\wrapdefault\aspalpha\aspnum\faauto\ls1\adjustright\rin-108\lin360\itap0\pararsid4589880 {\rtlch\fcs1 \af1 \ltrch\fcs0 \b\f31502\lang2057\langfe1031\langnp2057\insrsid4589880\charrsid5665511 Your expectations and questions for the }{\rtlch\fcs1 \af1 \ltrch\fcs0 \b\f31502\lang2057\langfe1031\langnp2057\insrsid10573926\charrsid5665511 PhD Block Course 201}{\rtlch\fcs1 \af1 \ltrch\fcs0 \b\f31502\lang2057\langfe1031\langnp2057\insrsid3950918 3}{\rtlch\fcs1 \af1 \ltrch\fcs0 \b\f31502\lang2057\langfe1031\langnp2057\insrsid4589880\charrsid5665511 __\par }\pard\plain \ltrpar\qc \li0\ri-108\widctlpar\wrapdefault\aspalpha\aspnum\faauto\adjustright\rin-108\lin0\itap0\pararsid3950918 \rtlch\fcs1 \af0\afs20\alang1025 \ltrch\fcs0 \f1\fs20\lang1033\langfe1031\cgrid\langnp1033\langfenp1031 {\rtlch\fcs1 \af1\afs24 \ltrch\fcs0 \f31502\fs24\lang2057\langfe1031\langnp2057\insrsid9383004\charrsid5665511 P}{\rtlch\fcs1 \af1\afs24 \ltrch\fcs0 \f31502\fs24\lang2057\langfe1031\langnp2057\insrsid4589880\charrsid5665511 lease list 1 to 3 main expectations or goals you have in attending the }{\rtlch\fcs1 \af1\afs24 \ltrch\fcs0 \f31502\fs24\lang2057\langfe1031\langnp2057\insrsid15019851\charrsid5665511 PhD Block Course }{\rtlch\fcs1 \af1\afs24 \ltrch\fcs0 \f31502\fs24\lang2057\langfe1031\langnp2057\insrsid3950918 __\par }\pard \ltrpar\ql \li0\ri-108\widctlpar\wrapdefault\aspalpha\aspnum\faauto\adjustright\rin-108\lin0\itap0\pararsid3950918 {\rtlch\fcs1 \af0\afs24 \ltrch\fcs0 \f31502\fs24\lang2057\langfe1031\langnp2057\insrsid3950918\charrsid3950918 10-22 March 2013}{\rtlch\fcs1 \af1\afs24 \ltrch\fcs0 \f31502\fs24\lang2057\langfe1031\langnp2057\insrsid11564263\charrsid5665511 ,}{\rtlch\fcs1 \af1\afs24 \ltrch\fcs0 \f31502\fs24\lang2057\langfe1031\langnp2057\insrsid15019851\charrsid5665511  }{\rtlch\fcs1 \af1\afs24 \ltrch\fcs0 \f31502\fs24\lang2057\langfe1031\langnp2057\insrsid3626952  }{\rtlch\fcs1 \af1\afs24 \ltrch\fcs0 \f31502\fs24\lang2057\langfe1031\langnp2057\insrsid4589880\charrsid5665511 “}{\rtlch\fcs1 \af0\afs24 \ltrch\fcs0 \f31502\fs24\insrsid4589880\charrsid5665511 From Vulnerability to Resilience}{\rtlch\fcs1 \af0\afs24 \ltrch\fcs0 \f31502\fs24\insrsid8855607\charrsid5665511  }{\rtlch\fcs1 \af0\afs24 \ltrch\fcs0 \f31502\fs24\insrsid15019851\charrsid5665511 in Disaster Risk Management}{\rtlch\fcs1 \af1\afs24 \ltrch\fcs0 \f31502\fs24\lang2057\langfe1031\langnp2057\insrsid4589880\charrsid5665511 ”.__\par }\pard\plain \ltrpar\s19\qj \li720\ri-108\widctlpar\wrapdefault\aspalpha\aspnum\faauto\adjustright\rin-108\lin720\itap0\pararsid4589880 \rtlch\fcs1 \af0\afs24\alang1025 \ltrch\fcs0 \fs24\lang1033\langfe1031\cgrid\langnp1033\langfenp1031 {\rtlch\fcs1 \af1 \ltrch\fcs0 \f31502\lang2057\langfe1031\langnp2057\insrsid4589880\charrsid5665511 __\par }\pard \ltrpar\s19\qj \li426\ri-108\widctlpar\wrapdefault\aspalpha\aspnum\faauto\adjustright\rin-108\lin426\itap0\pararsid6425752 {\rtlch\fcs1 \af1 \ltrch\fcs0 \f31502\lang2057\langfe1031\langnp2057\insrsid4589880\charrsid5665511 1.}{\rtlch\fcs1 \af1 \ltrch\fcs0 \f31502\lang2057\langfe1031\langnp2057\insrsid9050731 }{\rtlch\fcs1 \af0 \ltrch\fcs0 \cs25\cf15\dbch\af31505\insrsid6959011\charrsid485911 \hich\af0\dbch\af31505\loch\f0 Click here to \hich\af0\dbch\af31505\loch\f0 enter text.}{\rtlch\fcs1 \af1 \ltrch\fcs0 \f31502\lang2057\langfe1031\langnp2057\insrsid9050731 }{\rtlch\fcs1 \af1 \ltrch\fcs0 \f31502\lang2057\langfe1031\langnp2057\insrsid4589880\charrsid5665511 __\par }\pard \ltrpar\s19\qj \li720\ri-108\widctlpar\wrapdefault\aspalpha\aspnum\faauto\adjustright\rin-108\lin720\itap0\pararsid4589880 {\rtlch\fcs1 \af1 \ltrch\fcs0 \f31502\lang2057\langfe1031\langnp2057\insrsid4589880\charrsid5665511 __\par }\pard \ltrpar\s19\qj \li426\ri-108\widctlpar\wrapdefault\aspalpha\aspnum\faauto\adjustright\rin-108\lin426\itap0\pararsid6425752 {\rtlch\fcs1 \af1 \ltrch\fcs0 \f31502\lang2057\langfe1031\langnp2057\insrsid4589880\charrsid5665511 2.}{\rtlch\fcs1 \af1 \ltrch\fcs0 \f31502\lang2057\langfe1031\langnp2057\insrsid9050731 }{\rtlch\fcs1 \af0 \ltrch\fcs0 \cs25\cf15\dbch\af31505\insrsid6959011\charrsid485911 \hich\af0\dbch\af31505\loch\f0 Click here to enter text.}{\rtlch\fcs1 \af1 \ltrch\fcs0 \f31502\lang2057\langfe1031\langnp2057\insrsid9050731 }{\rtlch\fcs1 \af1 \ltrch\fcs0 \f31502\lang2057\langfe1031\langnp2057\insrsid4589880\charrsid5665511 __\par }\pard \ltrpar\s19\qj \li720\ri-108\widctlpar\wrapdefault\aspalpha\aspnum\faauto\adjustright\rin-108\lin720\itap0\pararsid4589880 {\rtlch\fcs1 \af1 \ltrch\fcs0 \f31502\lang2057\langfe1031\langnp2057\insrsid4589880\charrsid5665511 __\par }\pard \ltrpar\s19\qj \li426\ri-108\widctlpar\wrapdefault\aspalpha\aspnum\faauto\adjustright\rin-108\lin426\itap0\pararsid6425752 {\rtlch\fcs1 \af1 \ltrch\fcs0 \f31502\lang2057\langfe1031\langnp2057\insrsid4589880\charrsid5665511 3.}{\rtlch\fcs1 \af1 \ltrch\fcs0 \f31502\lang2057\langfe1031\langnp2057\insrsid9050731 }{\rtlch\fcs1 \af0 \ltrch\fcs0 \cs25\cf15\dbch\af31505\insrsid6959011\charrsid485911 \hich\af0\dbch\af31505\loch\f0 Click here to enter text.}{\rtlch\fcs1 \af1 \ltrch\fcs0 \f31502\lang2057\langfe1031\langnp2057\insrsid9050731 }{\rtlch\fcs1 \af1 \ltrch\fcs0 \f31502\lang2057\langfe1031\langnp2057\insrsid4589880\charrsid5665511 __\par }\pard \ltrpar\s19\qj \li720\ri-108\widctlpar\wrapdefault\aspalpha\aspnum\faauto\adjustright\rin-108\lin720\itap0\pararsid6425752 {\rtlch\fcs1 \af1 \ltrch\fcs0 \f31502\lang2057\langfe1031\langnp2057\insrsid4589880\charrsid5665511 __\par }\pard \ltrpar\s19\qj \li426\ri-108\widctlpar\wrapdefault\aspalpha\aspnum\faauto\adjustright\rin-108\lin426\itap0\pararsid6425752 {\rtlch\fcs1 \af1 \ltrch\fcs0 \f31502\lang2057\langfe1031\langnp2057\insrsid11946568 __\par }{\rtlch\fcs1 \af1 \ltrch\fcs0 \f31502\lang2057\langfe1031\langnp2057\insrsid15731630 __\par __\par __\par }\pard\plain \ltrpar\qc \li0\ri-108\widctlpar\wrapdefault\aspalpha\aspnum\faauto\adjustright\rin-108\lin0\itap0\pararsid15731630 \rtlch\fcs1 \af0\afs20\alang1025 \ltrch\fcs0 \f1\fs20\lang1033\langfe1031\cgrid\langnp1033\langfenp1031 {\rtlch\fcs1 \af0\afs24 \ltrch\fcs0 \f31502\fs24\lang2057\langfe1031\langnp2057\insrsid15731630\charrsid5665511 --Page }{\rtlch\fcs1 \af0\afs24 \ltrch\fcs0 \f31502\fs24\lang2057\langfe1031\langnp2057\insrsid15731630 3}{\rtlch\fcs1 \af0\afs24 \ltrch\fcs0 \f31502\fs24\lang2057\langfe1031\langnp2057\insrsid15731630\charrsid5665511  of 3--__\par }\pard\plain \ltrpar\s19\qj \li426\ri-108\widctlpar\wrapdefault\aspalpha\aspnum\faauto\adjustright\rin-108\lin426\itap0\pararsid6425752 \rtlch\fcs1 \af0\afs24\alang1025 \ltrch\fcs0 \fs24\lang1033\langfe1031\cgrid\langnp1033\langfenp1031 {\rtlch\fcs1 \af1 \ltrch\fcs0 \f31502\lang2057\langfe1031\langnp2057\insrsid15731630\charrsid5665511 __\par }{\rtlch\fcs1 \af1 \ltrch\fcs0 \f31502\lang2057\langfe1031\langnp2057\insrsid9383004\charrsid5665511 P}{\rtlch\fcs1 \af1 \ltrch\fcs0 \f31502\lang2057\langfe1031\langnp2057\insrsid4589880\charrsid5665511 lease list three questions you would like to address in attending the }{\rtlch\fcs1 \af1 \ltrch\fcs0 \f31502\lang2057\langfe1031\langnp2057\insrsid11229848\charrsid5665511 PhD Block Course }{\rtlch\fcs1 \af0 \ltrch\fcs0 \f31502\lang2057\langfe1031\langnp2057\insrsid3950918\charrsid3950918 10-22 March 2013}{\rtlch\fcs1 \af1 \ltrch\fcs0 \f31502\lang2057\langfe1031\langnp2057\insrsid3950918\charrsid5665511  }{\rtlch\fcs1 \af1 \ltrch\fcs0 \f31502\lang2057\langfe1031\langnp2057\insrsid4589880\charrsid5665511 “}{\rtlch\fcs1 \af1 \ltrch\fcs0 \f31502\insrsid4589880\charrsid5665511 From Vulnerability to Resilience}{\rtlch\fcs1 \af1 \ltrch\fcs0 \f31502\insrsid8855607\charrsid5665511  }{\rtlch\fcs1 \af1 \ltrch\fcs0 \f31502\insrsid11229848\charrsid5665511 in Disaster Risk Management}{\rtlch\fcs1 \af1 \ltrch\fcs0 \f31502\lang2057\langfe1031\langnp2057\insrsid4589880\charrsid5665511 ”. __\par }\pard \ltrpar\s19\qj \li720\ri-108\widctlpar\wrapdefault\aspalpha\aspnum\faauto\adjustright\rin-108\lin720\itap0\pararsid6425752 {\rtlch\fcs1 \af1 \ltrch\fcs0 \f31502\lang2057\langfe1031\langnp2057\insrsid4589880\charrsid5665511 __\par }\pard \ltrpar\s19\qj \li426\ri-108\widctlpar\wrapdefault\aspalpha\aspnum\faauto\adjustright\rin-108\lin426\itap0\pararsid6425752 {\rtlch\fcs1 \af1 \ltrch\fcs0 \f31502\lang2057\langfe1031\langnp2057\insrsid4589880\charrsid5665511 1.}{\rtlch\fcs1 \af1 \ltrch\fcs0 \f31502\lang2057\langfe1031\langnp2057\insrsid9050731 }{\rtlch\fcs1 \af0 \ltrch\fcs0 \cs25\cf15\dbch\af31505\insrsid6959011\charrsid485911 \hich\af0\dbch\af31505\loch\f0 Click here to enter text.}{\rtlch\fcs1 \af1 \ltrch\fcs0 \f31502\lang2057\langfe1031\langnp2057\insrsid9050731 }{\rtlch\fcs1 \af1 \ltrch\fcs0 \f31502\lang2057\langfe1031\langnp2057\insrsid4589880\charrsid5665511 __\par }\pard \ltrpar\s19\qj \li720\ri-108\widctlpar\wrapdefault\aspalpha\aspnum\faauto\adjustright\rin-108\lin720\itap0\pararsid6425752 {\rtlch\fcs1 \af1 \ltrch\fcs0 \f31502\lang2057\langfe1031\langnp2057\insrsid4589880\charrsid5665511 __\par }\pard \ltrpar\s19\qj \fi-294\li720\ri-108\widctlpar\wrapdefault\aspalpha\aspnum\faauto\adjustright\rin-108\lin720\itap0\pararsid6425752 {\rtlch\fcs1 \af1 \ltrch\fcs0 \f31502\lang2057\langfe1031\langnp2057\insrsid4589880\charrsid5665511 2.}{\rtlch\fcs1 \af1 \ltrch\fcs0 \f31502\lang2057\langfe1031\langnp2057\insrsid9050731 }{\rtlch\fcs1 \af0 \ltrch\fcs0 \cs25\cf15\dbch\af31505\insrsid6959011\charrsid485911 \hich\af0\dbch\af31505\loch\f0 Click here to enter text.}{\rtlch\fcs1 \af1 \ltrch\fcs0 \f31502\lang2057\langfe1031\langnp2057\insrsid9050731 }{\rtlch\fcs1 \af1 \ltrch\fcs0 \f31502\lang2057\langfe1031\langnp2057\insrsid4589880\charrsid5665511 __\par }\pard \ltrpar\s19\qj \li720\ri-108\widctlpar\wrapdefault\aspalpha\aspnum\faauto\adjustright\rin-108\lin720\itap0\pararsid6425752 {\rtlch\fcs1 \af1 \ltrch\fcs0 \f31502\lang2057\langfe1031\langnp2057\insrsid4589880\charrsid5665511 __\par }\pard \ltrpar\s19\qj \fi-294\li720\ri-108\widctlpar\wrapdefault\aspalpha\aspnum\faauto\adjustright\rin-108\lin720\itap0\pararsid6425752 {\rtlch\fcs1 \af1 \ltrch\fcs0 \f31502\lang2057\langfe1031\langnp2057\insrsid4589880\charrsid5665511 3.}{\rtlch\fcs1 \af1 \ltrch\fcs0 \f31502\lang2057\langfe1031\langnp2057\insrsid9050731 }{\rtlch\fcs1 \af0 \ltrch\fcs0 \cs25\cf15\dbch\af31505\insrsid6959011\charrsid485911 \hich\af0\dbch\af31505\loch\f0 Click here to enter text.}{\rtlch\fcs1 \af1 \ltrch\fcs0 \f31502\lang2057\langfe1031\langnp2057\insrsid9050731 }{\rtlch\fcs1 \af1 \ltrch\fcs0 \f31502\lang2057\langfe1031\langnp2057\insrsid11487434\charrsid5665511 __\par }{\rtlch\fcs1 \af0 \ltrch\fcs0 \f31502\insrsid7419461\charrsid5665511 __\par }{\rtlch\fcs1 \af1\afs20 \ltrch\fcs0 \b\f1\fs20\lang1024\langfe1024\noproof\langfenp1028\insrsid9050731\charrsid9050731 {\shp{\*\shpinst\shpleft436\shptop674\shpright9482\shpbottom1304\shpfhdr0\shpbxcolumn\shpbxignore\shpbypara\shpbyignore\shpwr3\shpwrk0\shpfblwtxt0\shpz0\shplid1026{\sp{\sn shapeType}{\sv 202}}{\sp{\sn fFlipH}{\sv 0}}{\sp{\sn fFlipV}{\sv 0}}{\sp{\sn lTxid}{\sv 65536}}{\sp{\sn anchorText}{\sv 1}}{\sp{\sn sizerelh}{\sv 0}}{\sp{\sn sizerelv}{\sv 0}}{\sp{\sn fLayoutInCell}{\sv 1}}{\shptxt \ltrpar \pard\plain \ltrpar\s19\qc \fi-294\li720\ri-108\widctlpar\wrapdefault\aspalpha\aspnum\faauto\adjustright\rin-108\lin720\itap0\pararsid9383004 \rtlch\fcs1 \af0\afs24\alang1025 \ltrch\fcs0 \fs24\lang1033\langfe1031\cgrid\langnp1033\langfenp1031 {\rtlch\fcs1 \af1\afs20 \ltrch\fcs0 \b\f36\fs20\insrsid9383004\charrsid16256471 Please note that incomplete applications will not be considered for review.__\par }}}{\shprslt{\*\do\dobxcolumn\dobypara\dodhgt8192\dptxbx\dptxlrtb{\dptxbxtext\ltrpar \pard\plain \ltrpar\s19\qc \fi-294\li720\ri-108\widctlpar\wrapdefault\aspalpha\aspnum\faauto\adjustright\rin-108\lin720\itap0\pararsid9383004 \rtlch\fcs1 \af0\afs24\alang1025 \ltrch\fcs0 \fs24\lang1033\langfe1031\cgrid\langnp1033\langfenp1031 {\rtlch\fcs1 \af1\afs20 \ltrch\fcs0 \b\f36\fs20\insrsid9383004\charrsid16256471 Please note that incomplete applications will not be considered for review.__\par }}\dpx436\dpy674\dpxsize9046\dpysize630\dpfillfgcr255\dpfillfgcg255\dpfillfgcb255\dpfillbgcr255\dpfillbgcg255\dpfillbgcb255\dpfillpat1\dplinew15\dplinecor0\dplinecog0\dplinecob0}}}}{\rtlch\fcs1 \af0 \ltrch\fcs0 \insrsid6425752 __\par }{\*\themedata 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}{\*\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}{\*\latentstyles\lsdstimax267\lsdlockeddef0\lsdsemihiddendef1\lsdunhideuseddef1\lsdqformatdef0\lsdprioritydef99{\lsdlockedexcept \lsdsemihidden0 \lsdunhideused0 \lsdqformat1 \lsdpriority0 \lsdlocked0 Normal;\lsdsemihidden0 \lsdunhideused0 \lsdqformat1 \lsdpriority9 \lsdlocked0 heading 1;\lsdqformat1 \lsdpriority9 \lsdlocked0 heading 2;\lsdqformat1 \lsdpriority9 \lsdlocked0 heading 3;\lsdqformat1 \lsdpriority9 \lsdlocked0 heading 4;\lsdqformat1 \lsdpriority9 \lsdlocked0 heading 5;\lsdqformat1 \lsdpriority9 \lsdlocked0 heading 6;\lsdqformat1 \lsdpriority9 \lsdlocked0 heading 7;\lsdqformat1 \lsdpriority9 \lsdlocked0 heading 8;\lsdqformat1 \lsdpriority9 \lsdlocked0 heading 9;\lsdpriority39 \lsdlocked0 toc 1;\lsdpriority39 \lsdlocked0 toc 2;\lsdpriority39 \lsdlocked0 toc 3;\lsdpriority39 \lsdlocked0 toc 4;\lsdpriority39 \lsdlocked0 toc 5;\lsdpriority39 \lsdlocked0 toc 6;\lsdpriority39 \lsdlocked0 toc 7;\lsdpriority39 \lsdlocked0 toc 8;\lsdpriority39 \lsdlocked0 toc 9;\lsdpriority0 \lsdlocked0 header;\lsdpriority0 \lsdlocked0 footer;\lsdqformat1 \lsdpriority35 \lsdlocked0 caption;\lsdpriority0 \lsdlocked0 page number;\lsdsemihidden0 \lsdunhideused0 \lsdqformat1 \lsdpriority10 \lsdlocked0 Title;\lsdpriority1 \lsdlocked0 Default Paragraph Font;\lsdsemihidden0 \lsdunhideused0 \lsdqformat1 \lsdpriority11 \lsdlocked0 Subtitle;\lsdpriority0 \lsdlocked0 Hyperlink;\lsdsemihidden0 \lsdunhideused0 \lsdqformat1 \lsdpriority22 \lsdlocked0 Strong;\lsdsemihidden0 \lsdunhideused0 \lsdqformat1 \lsdpriority20 \lsdlocked0 Emphasis;\lsdpriority0 \lsdlocked0 Normal (Web);\lsdsemihidden0 \lsdunhideused0 \lsdpriority59 \lsdlocked0 Table Grid;\lsdunhideused0 \lsdlocked0 Placeholder Text;\lsdsemihidden0 \lsdunhideused0 \lsdqformat1 \lsdpriority1 \lsdlocked0 No Spacing;\lsdsemihidden0 \lsdunhideused0 \lsdpriority60 \lsdlocked0 Light Shading;\lsdsemihidden0 \lsdunhideused0 \lsdpriority61 \lsdlocked0 Light List;\lsdsemihidden0 \lsdunhideused0 \lsdpriority62 \lsdlocked0 Light Grid;\lsdsemihidden0 \lsdunhideused0 \lsdpriority63 \lsdlocked0 Medium Shading 1;\lsdsemihidden0 \lsdunhideused0 \lsdpriority64 \lsdlocked0 Medium Shading 2;\lsdsemihidden0 \lsdunhideused0 \lsdpriority65 \lsdlocked0 Medium List 1;\lsdsemihidden0 \lsdunhideused0 \lsdpriority66 \lsdlocked0 Medium List 2;\lsdsemihidden0 \lsdunhideused0 \lsdpriority67 \lsdlocked0 Medium Grid 1;\lsdsemihidden0 \lsdunhideused0 \lsdpriority68 \lsdlocked0 Medium Grid 2;\lsdsemihidden0 \lsdunhideused0 \lsdpriority69 \lsdlocked0 Medium Grid 3;\lsdsemihidden0 \lsdunhideused0 \lsdpriority70 \lsdlocked0 Dark List;\lsdsemihidden0 \lsdunhideused0 \lsdpriority71 \lsdlocked0 Colorful Shading;\lsdsemihidden0 \lsdunhideused0 \lsdpriority72 \lsdlocked0 Colorful List;\lsdsemihidden0 \lsdunhideused0 \lsdpriority73 \lsdlocked0 Colorful Grid;\lsdsemihidden0 \lsdunhideused0 \lsdpriority60 \lsdlocked0 Light Shading Accent 1;\lsdsemihidden0 \lsdunhideused0 \lsdpriority61 \lsdlocked0 Light List Accent 1;\lsdsemihidden0 \lsdunhideused0 \lsdpriority62 \lsdlocked0 Light Grid Accent 1;\lsdsemihidden0 \lsdunhideused0 \lsdpriority63 \lsdlocked0 Medium Shading 1 Accent 1;\lsdsemihidden0 \lsdunhideused0 \lsdpriority64 \lsdlocked0 Medium Shading 2 Accent 1;\lsdsemihidden0 \lsdunhideused0 \lsdpriority65 \lsdlocked0 Medium List 1 Accent 1;\lsdunhideused0 \lsdlocked0 Revision;\lsdsemihidden0 \lsdunhideused0 \lsdqformat1 \lsdpriority34 \lsdlocked0 List Paragraph;\lsdsemihidden0 \lsdunhideused0 \lsdqformat1 \lsdpriority29 \lsdlocked0 Quote;\lsdsemihidden0 \lsdunhideused0 \lsdqformat1 \lsdpriority30 \lsdlocked0 Intense Quote;\lsdsemihidden0 \lsdunhideused0 \lsdpriority66 \lsdlocked0 Medium List 2 Accent 1;\lsdsemihidden0 \lsdunhideused0 \lsdpriority67 \lsdlocked0 Medium Grid 1 Accent 1;\lsdsemihidden0 \lsdunhideused0 \lsdpriority68 \lsdlocked0 Medium Grid 2 Accent 1;\lsdsemihidden0 \lsdunhideused0 \lsdpriority69 \lsdlocked0 Medium Grid 3 Accent 1;\lsdsemihidden0 \lsdunhideused0 \lsdpriority70 \lsdlocked0 Dark List Accent 1;\lsdsemihidden0 \lsdunhideused0 \lsdpriority71 \lsdlocked0 Colorful Shading Accent 1;\lsdsemihidden0 \lsdunhideused0 \lsdpriority72 \lsdlocked0 Colorful List Accent 1;\lsdsemihidden0 \lsdunhideused0 \lsdpriority73 \lsdlocked0 Colorful Grid Accent 1;\lsdsemihidden0 \lsdunhideused0 \lsdpriority60 \lsdlocked0 Light Shading Accent 2;\lsdsemihidden0 \lsdunhideused0 \lsdpriority61 \lsdlocked0 Light List Accent 2;\lsdsemihidden0 \lsdunhideused0 \lsdpriority62 \lsdlocked0 Light Grid Accent 2;\lsdsemihidden0 \lsdunhideused0 \lsdpriority63 \lsdlocked0 Medium Shading 1 Accent 2;\lsdsemihidden0 \lsdunhideused0 \lsdpriority64 \lsdlocked0 Medium Shading 2 Accent 2;\lsdsemihidden0 \lsdunhideused0 \lsdpriority65 \lsdlocked0 Medium List 1 Accent 2;\lsdsemihidden0 \lsdunhideused0 \lsdpriority66 \lsdlocked0 Medium List 2 Accent 2;\lsdsemihidden0 \lsdunhideused0 \lsdpriority67 \lsdlocked0 Medium Grid 1 Accent 2;\lsdsemihidden0 \lsdunhideused0 \lsdpriority68 \lsdlocked0 Medium Grid 2 Accent 2;\lsdsemihidden0 \lsdunhideused0 \lsdpriority69 \lsdlocked0 Medium Grid 3 Accent 2;\lsdsemihidden0 \lsdunhideused0 \lsdpriority70 \lsdlocked0 Dark List Accent 2;\lsdsemihidden0 \lsdunhideused0 \lsdpriority71 \lsdlocked0 Colorful Shading Accent 2;\lsdsemihidden0 \lsdunhideused0 \lsdpriority72 \lsdlocked0 Colorful List Accent 2;\lsdsemihidden0 \lsdunhideused0 \lsdpriority73 \lsdlocked0 Colorful Grid Accent 2;\lsdsemihidden0 \lsdunhideused0 \lsdpriority60 \lsdlocked0 Light Shading Accent 3;\lsdsemihidden0 \lsdunhideused0 \lsdpriority61 \lsdlocked0 Light List Accent 3;\lsdsemihidden0 \lsdunhideused0 \lsdpriority62 \lsdlocked0 Light Grid Accent 3;\lsdsemihidden0 \lsdunhideused0 \lsdpriority63 \lsdlocked0 Medium Shading 1 Accent 3;\lsdsemihidden0 \lsdunhideused0 \lsdpriority64 \lsdlocked0 Medium Shading 2 Accent 3;\lsdsemihidden0 \lsdunhideused0 \lsdpriority65 \lsdlocked0 Medium List 1 Accent 3;\lsdsemihidden0 \lsdunhideused0 \lsdpriority66 \lsdlocked0 Medium List 2 Accent 3;\lsdsemihidden0 \lsdunhideused0 \lsdpriority67 \lsdlocked0 Medium Grid 1 Accent 3;\lsdsemihidden0 \lsdunhideused0 \lsdpriority68 \lsdlocked0 Medium Grid 2 Accent 3;\lsdsemihidden0 \lsdunhideused0 \lsdpriority69 \lsdlocked0 Medium Grid 3 Accent 3;\lsdsemihidden0 \lsdunhideused0 \lsdpriority70 \lsdlocked0 Dark List Accent 3;\lsdsemihidden0 \lsdunhideused0 \lsdpriority71 \lsdlocked0 Colorful Shading Accent 3;\lsdsemihidden0 \lsdunhideused0 \lsdpriority72 \lsdlocked0 Colorful List Accent 3;\lsdsemihidden0 \lsdunhideused0 \lsdpriority73 \lsdlocked0 Colorful Grid Accent 3;\lsdsemihidden0 \lsdunhideused0 \lsdpriority60 \lsdlocked0 Light Shading Accent 4;\lsdsemihidden0 \lsdunhideused0 \lsdpriority61 \lsdlocked0 Light List Accent 4;\lsdsemihidden0 \lsdunhideused0 \lsdpriority62 \lsdlocked0 Light Grid Accent 4;\lsdsemihidden0 \lsdunhideused0 \lsdpriority63 \lsdlocked0 Medium Shading 1 Accent 4;\lsdsemihidden0 \lsdunhideused0 \lsdpriority64 \lsdlocked0 Medium Shading 2 Accent 4;\lsdsemihidden0 \lsdunhideused0 \lsdpriority65 \lsdlocked0 Medium List 1 Accent 4;\lsdsemihidden0 \lsdunhideused0 \lsdpriority66 \lsdlocked0 Medium List 2 Accent 4;\lsdsemihidden0 \lsdunhideused0 \lsdpriority67 \lsdlocked0 Medium Grid 1 Accent 4;\lsdsemihidden0 \lsdunhideused0 \lsdpriority68 \lsdlocked0 Medium Grid 2 Accent 4;\lsdsemihidden0 \lsdunhideused0 \lsdpriority69 \lsdlocked0 Medium Grid 3 Accent 4;\lsdsemihidden0 \lsdunhideused0 \lsdpriority70 \lsdlocked0 Dark List Accent 4;\lsdsemihidden0 \lsdunhideused0 \lsdpriority71 \lsdlocked0 Colorful Shading Accent 4;\lsdsemihidden0 \lsdunhideused0 \lsdpriority72 \lsdlocked0 Colorful List Accent 4;\lsdsemihidden0 \lsdunhideused0 \lsdpriority73 \lsdlocked0 Colorful Grid Accent 4;\lsdsemihidden0 \lsdunhideused0 \lsdpriority60 \lsdlocked0 Light Shading Accent 5;\lsdsemihidden0 \lsdunhideused0 \lsdpriority61 \lsdlocked0 Light List Accent 5;\lsdsemihidden0 \lsdunhideused0 \lsdpriority62 \lsdlocked0 Light Grid Accent 5;\lsdsemihidden0 \lsdunhideused0 \lsdpriority63 \lsdlocked0 Medium Shading 1 Accent 5;\lsdsemihidden0 \lsdunhideused0 \lsdpriority64 \lsdlocked0 Medium Shading 2 Accent 5;\lsdsemihidden0 \lsdunhideused0 \lsdpriority65 \lsdlocked0 Medium List 1 Accent 5;\lsdsemihidden0 \lsdunhideused0 \lsdpriority66 \lsdlocked0 Medium List 2 Accent 5;\lsdsemihidden0 \lsdunhideused0 \lsdpriority67 \lsdlocked0 Medium Grid 1 Accent 5;\lsdsemihidden0 \lsdunhideused0 \lsdpriority68 \lsdlocked0 Medium Grid 2 Accent 5;\lsdsemihidden0 \lsdunhideused0 \lsdpriority69 \lsdlocked0 Medium Grid 3 Accent 5;\lsdsemihidden0 \lsdunhideused0 \lsdpriority70 \lsdlocked0 Dark List Accent 5;\lsdsemihidden0 \lsdunhideused0 \lsdpriority71 \lsdlocked0 Colorful Shading Accent 5;\lsdsemihidden0 \lsdunhideused0 \lsdpriority72 \lsdlocked0 Colorful List Accent 5;\lsdsemihidden0 \lsdunhideused0 \lsdpriority73 \lsdlocked0 Colorful Grid Accent 5;\lsdsemihidden0 \lsdunhideused0 \lsdpriority60 \lsdlocked0 Light Shading Accent 6;\lsdsemihidden0 \lsdunhideused0 \lsdpriority61 \lsdlocked0 Light List Accent 6;\lsdsemihidden0 \lsdunhideused0 \lsdpriority62 \lsdlocked0 Light Grid Accent 6;\lsdsemihidden0 \lsdunhideused0 \lsdpriority63 \lsdlocked0 Medium Shading 1 Accent 6;\lsdsemihidden0 \lsdunhideused0 \lsdpriority64 \lsdlocked0 Medium Shading 2 Accent 6;\lsdsemihidden0 \lsdunhideused0 \lsdpriority65 \lsdlocked0 Medium List 1 Accent 6;\lsdsemihidden0 \lsdunhideused0 \lsdpriority66 \lsdlocked0 Medium List 2 Accent 6;\lsdsemihidden0 \lsdunhideused0 \lsdpriority67 \lsdlocked0 Medium Grid 1 Accent 6;\lsdsemihidden0 \lsdunhideused0 \lsdpriority68 \lsdlocked0 Medium Grid 2 Accent 6;\lsdsemihidden0 \lsdunhideused0 \lsdpriority69 \lsdlocked0 Medium Grid 3 Accent 6;\lsdsemihidden0 \lsdunhideused0 \lsdpriority70 \lsdlocked0 Dark List Accent 6;\lsdsemihidden0 \lsdunhideused0 \lsdpriority71 \lsdlocked0 Colorful Shading Accent 6;\lsdsemihidden0 \lsdunhideused0 \lsdpriority72 \lsdlocked0 Colorful List Accent 6;\lsdsemihidden0 \lsdunhideused0 \lsdpriority73 \lsdlocked0 Colorful Grid Accent 6;\lsdsemihidden0 \lsdunhideused0 \lsdqformat1 \lsdpriority19 \lsdlocked0 Subtle Emphasis;\lsdsemihidden0 \lsdunhideused0 \lsdqformat1 \lsdpriority21 \lsdlocked0 Intense Emphasis;\lsdsemihidden0 \lsdunhideused0 \lsdqformat1 \lsdpriority31 \lsdlocked0 Subtle Reference;\lsdsemihidden0 \lsdunhideused0 \lsdqformat1 \lsdpriority32 \lsdlocked0 Intense Reference;\lsdsemihidden0 \lsdunhideused0 \lsdqformat1 \lsdpriority33 \lsdlocked0 Book Title;\lsdpriority37 \lsdlocked0 Bibliography;\lsdqformat1 \lsdpriority39 \lsdlocked0 TOC Heading;}}}</w:t>
      </w:r>
    </w:p>
    <w:sectPr w:rsidR="007E5A89" w:rsidSect="007E5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1.5pt;visibility:visible" o:bullet="t">
        <v:imagedata r:id="rId1" o:title=""/>
      </v:shape>
    </w:pict>
  </w:numPicBullet>
  <w:abstractNum w:abstractNumId="0">
    <w:nsid w:val="002B0EFE"/>
    <w:multiLevelType w:val="hybridMultilevel"/>
    <w:tmpl w:val="A9A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B1D97"/>
    <w:multiLevelType w:val="hybridMultilevel"/>
    <w:tmpl w:val="DC3C769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3D431C"/>
    <w:multiLevelType w:val="hybridMultilevel"/>
    <w:tmpl w:val="10F019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901BD3"/>
    <w:multiLevelType w:val="hybridMultilevel"/>
    <w:tmpl w:val="22962A6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FE6742"/>
    <w:multiLevelType w:val="hybridMultilevel"/>
    <w:tmpl w:val="447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BA"/>
    <w:rsid w:val="0004192F"/>
    <w:rsid w:val="0005157A"/>
    <w:rsid w:val="00061915"/>
    <w:rsid w:val="00127098"/>
    <w:rsid w:val="001B5D38"/>
    <w:rsid w:val="00205547"/>
    <w:rsid w:val="00214C53"/>
    <w:rsid w:val="002A70B4"/>
    <w:rsid w:val="002D231C"/>
    <w:rsid w:val="002D5D7E"/>
    <w:rsid w:val="00307B4F"/>
    <w:rsid w:val="003757C8"/>
    <w:rsid w:val="00393432"/>
    <w:rsid w:val="003C4946"/>
    <w:rsid w:val="003D4E1E"/>
    <w:rsid w:val="004078AF"/>
    <w:rsid w:val="00460938"/>
    <w:rsid w:val="00477B70"/>
    <w:rsid w:val="004923E5"/>
    <w:rsid w:val="004928B9"/>
    <w:rsid w:val="004A6F96"/>
    <w:rsid w:val="005321B1"/>
    <w:rsid w:val="00547326"/>
    <w:rsid w:val="005672E7"/>
    <w:rsid w:val="00585891"/>
    <w:rsid w:val="006058E5"/>
    <w:rsid w:val="00620C98"/>
    <w:rsid w:val="006405AB"/>
    <w:rsid w:val="00640C0F"/>
    <w:rsid w:val="00697358"/>
    <w:rsid w:val="006A2FA3"/>
    <w:rsid w:val="006A61C2"/>
    <w:rsid w:val="006C0345"/>
    <w:rsid w:val="00713645"/>
    <w:rsid w:val="00747941"/>
    <w:rsid w:val="007E5A89"/>
    <w:rsid w:val="008528EA"/>
    <w:rsid w:val="00872037"/>
    <w:rsid w:val="008A1A6B"/>
    <w:rsid w:val="008F2C5C"/>
    <w:rsid w:val="0091079D"/>
    <w:rsid w:val="009210C7"/>
    <w:rsid w:val="00975053"/>
    <w:rsid w:val="009956F5"/>
    <w:rsid w:val="009A154A"/>
    <w:rsid w:val="009C1617"/>
    <w:rsid w:val="00A07FAC"/>
    <w:rsid w:val="00A15866"/>
    <w:rsid w:val="00AB5A98"/>
    <w:rsid w:val="00AD3F0B"/>
    <w:rsid w:val="00AE5FC5"/>
    <w:rsid w:val="00AF48CA"/>
    <w:rsid w:val="00B074E7"/>
    <w:rsid w:val="00B64A48"/>
    <w:rsid w:val="00B67E4D"/>
    <w:rsid w:val="00B7604F"/>
    <w:rsid w:val="00B815AB"/>
    <w:rsid w:val="00BA03E0"/>
    <w:rsid w:val="00C15D60"/>
    <w:rsid w:val="00C91567"/>
    <w:rsid w:val="00C915A1"/>
    <w:rsid w:val="00CB7429"/>
    <w:rsid w:val="00CC7694"/>
    <w:rsid w:val="00D135CD"/>
    <w:rsid w:val="00E52F4B"/>
    <w:rsid w:val="00E66BAC"/>
    <w:rsid w:val="00E71AC3"/>
    <w:rsid w:val="00ED07DA"/>
    <w:rsid w:val="00F0086C"/>
    <w:rsid w:val="00F00BAE"/>
    <w:rsid w:val="00F40BA8"/>
    <w:rsid w:val="00F668D4"/>
    <w:rsid w:val="00F80DD7"/>
    <w:rsid w:val="00F8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38"/>
    <w:pPr>
      <w:jc w:val="both"/>
    </w:pPr>
    <w:rPr>
      <w:rFonts w:ascii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0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938"/>
    <w:rPr>
      <w:rFonts w:ascii="Arial" w:hAnsi="Arial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460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938"/>
    <w:rPr>
      <w:rFonts w:ascii="Arial" w:hAnsi="Arial" w:cs="Times New Roman"/>
      <w:sz w:val="20"/>
      <w:szCs w:val="20"/>
      <w:lang w:val="en-US" w:eastAsia="de-DE"/>
    </w:rPr>
  </w:style>
  <w:style w:type="paragraph" w:styleId="NormalWeb">
    <w:name w:val="Normal (Web)"/>
    <w:basedOn w:val="Normal"/>
    <w:uiPriority w:val="99"/>
    <w:rsid w:val="0046093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6093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6093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0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C5C"/>
    <w:rPr>
      <w:rFonts w:ascii="Tahoma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6A2FA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>UNU-ViE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jedemann</dc:creator>
  <cp:keywords/>
  <dc:description/>
  <cp:lastModifiedBy>Vilma Hossini</cp:lastModifiedBy>
  <cp:revision>3</cp:revision>
  <cp:lastPrinted>2012-12-21T12:53:00Z</cp:lastPrinted>
  <dcterms:created xsi:type="dcterms:W3CDTF">2012-12-21T15:27:00Z</dcterms:created>
  <dcterms:modified xsi:type="dcterms:W3CDTF">2012-12-21T16:14:00Z</dcterms:modified>
</cp:coreProperties>
</file>