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37" w:rsidRDefault="00580837" w:rsidP="00F02820">
      <w:pPr>
        <w:autoSpaceDE w:val="0"/>
        <w:autoSpaceDN w:val="0"/>
        <w:adjustRightInd w:val="0"/>
        <w:spacing w:after="0" w:line="240" w:lineRule="auto"/>
        <w:jc w:val="center"/>
        <w:rPr>
          <w:rFonts w:ascii="Times New Roman" w:hAnsi="Times New Roman"/>
          <w:b/>
          <w:sz w:val="28"/>
          <w:szCs w:val="28"/>
        </w:rPr>
      </w:pPr>
      <w:bookmarkStart w:id="0" w:name="_GoBack"/>
      <w:bookmarkEnd w:id="0"/>
      <w:r w:rsidRPr="00043BE8">
        <w:rPr>
          <w:rFonts w:ascii="Times New Roman" w:hAnsi="Times New Roman"/>
          <w:b/>
          <w:sz w:val="28"/>
          <w:szCs w:val="28"/>
        </w:rPr>
        <w:t xml:space="preserve">POST-2015 </w:t>
      </w:r>
      <w:r>
        <w:rPr>
          <w:rFonts w:ascii="Times New Roman" w:hAnsi="Times New Roman"/>
          <w:b/>
          <w:sz w:val="28"/>
          <w:szCs w:val="28"/>
        </w:rPr>
        <w:t xml:space="preserve">FRAMEWORK FOR DISASTER RISK REDUCTION CONSULTATION </w:t>
      </w:r>
      <w:r w:rsidRPr="00043BE8">
        <w:rPr>
          <w:rFonts w:ascii="Times New Roman" w:hAnsi="Times New Roman"/>
          <w:b/>
          <w:sz w:val="28"/>
          <w:szCs w:val="28"/>
        </w:rPr>
        <w:t xml:space="preserve">WORKPLAN IN </w:t>
      </w:r>
      <w:smartTag w:uri="urn:schemas-microsoft-com:office:smarttags" w:element="country-region">
        <w:smartTag w:uri="urn:schemas-microsoft-com:office:smarttags" w:element="place">
          <w:r w:rsidRPr="00043BE8">
            <w:rPr>
              <w:rFonts w:ascii="Times New Roman" w:hAnsi="Times New Roman"/>
              <w:b/>
              <w:sz w:val="28"/>
              <w:szCs w:val="28"/>
            </w:rPr>
            <w:t>NIGERIA</w:t>
          </w:r>
        </w:smartTag>
      </w:smartTag>
    </w:p>
    <w:p w:rsidR="00580837" w:rsidRDefault="00580837" w:rsidP="00F0282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January – March 2013</w:t>
      </w:r>
    </w:p>
    <w:p w:rsidR="00580837" w:rsidRPr="00043BE8" w:rsidRDefault="00580837" w:rsidP="00F02820">
      <w:pPr>
        <w:autoSpaceDE w:val="0"/>
        <w:autoSpaceDN w:val="0"/>
        <w:adjustRightInd w:val="0"/>
        <w:spacing w:after="0" w:line="240" w:lineRule="auto"/>
        <w:jc w:val="center"/>
        <w:rPr>
          <w:rFonts w:ascii="Times New Roman" w:hAnsi="Times New Roman"/>
          <w:b/>
          <w:sz w:val="28"/>
          <w:szCs w:val="28"/>
        </w:rPr>
      </w:pPr>
    </w:p>
    <w:p w:rsidR="00580837" w:rsidRPr="006A6EEB" w:rsidRDefault="00580837" w:rsidP="00F02820">
      <w:pPr>
        <w:autoSpaceDE w:val="0"/>
        <w:autoSpaceDN w:val="0"/>
        <w:adjustRightInd w:val="0"/>
        <w:spacing w:after="0" w:line="240" w:lineRule="auto"/>
        <w:rPr>
          <w:rFonts w:ascii="Times New Roman" w:hAnsi="Times New Roman"/>
          <w:b/>
          <w:sz w:val="24"/>
          <w:szCs w:val="24"/>
        </w:rPr>
      </w:pPr>
    </w:p>
    <w:p w:rsidR="00580837" w:rsidRPr="006A6EEB" w:rsidRDefault="00580837" w:rsidP="00F02820">
      <w:pPr>
        <w:autoSpaceDE w:val="0"/>
        <w:autoSpaceDN w:val="0"/>
        <w:adjustRightInd w:val="0"/>
        <w:spacing w:after="0" w:line="240" w:lineRule="auto"/>
        <w:rPr>
          <w:rFonts w:ascii="Times New Roman" w:hAnsi="Times New Roman"/>
          <w:b/>
          <w:sz w:val="24"/>
          <w:szCs w:val="24"/>
        </w:rPr>
      </w:pPr>
      <w:r w:rsidRPr="006A6EEB">
        <w:rPr>
          <w:rFonts w:ascii="Times New Roman" w:hAnsi="Times New Roman"/>
          <w:b/>
          <w:sz w:val="24"/>
          <w:szCs w:val="24"/>
        </w:rPr>
        <w:t>INTRODUCTION:</w:t>
      </w:r>
    </w:p>
    <w:p w:rsidR="00580837" w:rsidRPr="00014D5B" w:rsidRDefault="00580837" w:rsidP="00F02820">
      <w:pPr>
        <w:autoSpaceDE w:val="0"/>
        <w:autoSpaceDN w:val="0"/>
        <w:adjustRightInd w:val="0"/>
        <w:spacing w:after="0" w:line="240" w:lineRule="auto"/>
        <w:rPr>
          <w:rFonts w:ascii="Times New Roman" w:hAnsi="Times New Roman"/>
          <w:sz w:val="24"/>
          <w:szCs w:val="24"/>
        </w:rPr>
      </w:pPr>
    </w:p>
    <w:p w:rsidR="00580837" w:rsidRPr="00217B01" w:rsidRDefault="00580837" w:rsidP="00F02820">
      <w:pPr>
        <w:autoSpaceDE w:val="0"/>
        <w:autoSpaceDN w:val="0"/>
        <w:adjustRightInd w:val="0"/>
        <w:spacing w:after="0" w:line="240" w:lineRule="auto"/>
        <w:rPr>
          <w:rFonts w:ascii="Times New Roman" w:hAnsi="Times New Roman"/>
          <w:sz w:val="24"/>
          <w:szCs w:val="24"/>
        </w:rPr>
      </w:pPr>
      <w:r w:rsidRPr="00217B01">
        <w:rPr>
          <w:rFonts w:ascii="Times New Roman" w:hAnsi="Times New Roman"/>
          <w:sz w:val="24"/>
          <w:szCs w:val="24"/>
        </w:rPr>
        <w:t>The consultation on the Post-2015 Framework on Disaster Risk Reduction (the successor of the Hyogo Framework for Action) is a broad consultative process to build consensus on the global framework with multi-stakeholders involvement which will be flexible and efficient.</w:t>
      </w:r>
    </w:p>
    <w:p w:rsidR="00580837" w:rsidRPr="00217B01" w:rsidRDefault="00580837" w:rsidP="00F02820">
      <w:pPr>
        <w:autoSpaceDE w:val="0"/>
        <w:autoSpaceDN w:val="0"/>
        <w:adjustRightInd w:val="0"/>
        <w:spacing w:after="0" w:line="240" w:lineRule="auto"/>
        <w:rPr>
          <w:rFonts w:ascii="Times New Roman" w:hAnsi="Times New Roman"/>
          <w:sz w:val="24"/>
          <w:szCs w:val="24"/>
        </w:rPr>
      </w:pPr>
    </w:p>
    <w:p w:rsidR="00580837" w:rsidRPr="00217B01" w:rsidRDefault="00580837" w:rsidP="00F02820">
      <w:pPr>
        <w:autoSpaceDE w:val="0"/>
        <w:autoSpaceDN w:val="0"/>
        <w:adjustRightInd w:val="0"/>
        <w:spacing w:after="0" w:line="240" w:lineRule="auto"/>
        <w:rPr>
          <w:rFonts w:ascii="Times New Roman" w:hAnsi="Times New Roman"/>
          <w:sz w:val="24"/>
          <w:szCs w:val="24"/>
        </w:rPr>
      </w:pPr>
      <w:r w:rsidRPr="00217B01">
        <w:rPr>
          <w:rFonts w:ascii="Times New Roman" w:hAnsi="Times New Roman"/>
          <w:sz w:val="24"/>
          <w:szCs w:val="24"/>
        </w:rPr>
        <w:t xml:space="preserve">This current process was launched in </w:t>
      </w:r>
      <w:smartTag w:uri="urn:schemas-microsoft-com:office:smarttags" w:element="City">
        <w:r w:rsidRPr="00217B01">
          <w:rPr>
            <w:rFonts w:ascii="Times New Roman" w:hAnsi="Times New Roman"/>
            <w:sz w:val="24"/>
            <w:szCs w:val="24"/>
          </w:rPr>
          <w:t>Geneva</w:t>
        </w:r>
      </w:smartTag>
      <w:r w:rsidRPr="00217B01">
        <w:rPr>
          <w:rFonts w:ascii="Times New Roman" w:hAnsi="Times New Roman"/>
          <w:sz w:val="24"/>
          <w:szCs w:val="24"/>
        </w:rPr>
        <w:t xml:space="preserve"> in March 2012 by the Special Representative of the UN Secretary-General for Disaster Risk Reduction (SRSG), Margareta Wahlström and his Excellency Yoichi Otabe, the Japanese Ambassador to the International Organizations in </w:t>
      </w:r>
      <w:smartTag w:uri="urn:schemas-microsoft-com:office:smarttags" w:element="City">
        <w:smartTag w:uri="urn:schemas-microsoft-com:office:smarttags" w:element="place">
          <w:r w:rsidRPr="00217B01">
            <w:rPr>
              <w:rFonts w:ascii="Times New Roman" w:hAnsi="Times New Roman"/>
              <w:sz w:val="24"/>
              <w:szCs w:val="24"/>
            </w:rPr>
            <w:t>Geneva</w:t>
          </w:r>
        </w:smartTag>
      </w:smartTag>
      <w:r w:rsidRPr="00217B01">
        <w:rPr>
          <w:rFonts w:ascii="Times New Roman" w:hAnsi="Times New Roman"/>
          <w:sz w:val="24"/>
          <w:szCs w:val="24"/>
        </w:rPr>
        <w:t>.</w:t>
      </w:r>
    </w:p>
    <w:p w:rsidR="00580837" w:rsidRPr="00217B01" w:rsidRDefault="00580837" w:rsidP="00F02820">
      <w:pPr>
        <w:autoSpaceDE w:val="0"/>
        <w:autoSpaceDN w:val="0"/>
        <w:adjustRightInd w:val="0"/>
        <w:spacing w:after="0" w:line="240" w:lineRule="auto"/>
        <w:rPr>
          <w:rFonts w:ascii="Times New Roman" w:hAnsi="Times New Roman"/>
          <w:sz w:val="24"/>
          <w:szCs w:val="24"/>
        </w:rPr>
      </w:pPr>
    </w:p>
    <w:p w:rsidR="00580837" w:rsidRPr="00217B01" w:rsidRDefault="00580837" w:rsidP="00F02820">
      <w:pPr>
        <w:autoSpaceDE w:val="0"/>
        <w:autoSpaceDN w:val="0"/>
        <w:adjustRightInd w:val="0"/>
        <w:spacing w:after="0" w:line="240" w:lineRule="auto"/>
        <w:rPr>
          <w:rFonts w:ascii="Times New Roman" w:hAnsi="Times New Roman"/>
          <w:sz w:val="24"/>
          <w:szCs w:val="24"/>
        </w:rPr>
      </w:pPr>
      <w:r w:rsidRPr="00217B01">
        <w:rPr>
          <w:rFonts w:ascii="Times New Roman" w:hAnsi="Times New Roman"/>
          <w:sz w:val="24"/>
          <w:szCs w:val="24"/>
        </w:rPr>
        <w:t xml:space="preserve">The essence of this is to review the performance of the </w:t>
      </w:r>
      <w:r w:rsidRPr="00217B01">
        <w:rPr>
          <w:rFonts w:ascii="Times New Roman" w:hAnsi="Times New Roman"/>
          <w:i/>
          <w:iCs/>
          <w:sz w:val="24"/>
          <w:szCs w:val="24"/>
        </w:rPr>
        <w:t>Hyogo Framework for Action 2005-2015 – Building Resilient Nations and Communities to Disasters</w:t>
      </w:r>
      <w:r w:rsidRPr="00217B01">
        <w:rPr>
          <w:rFonts w:ascii="Times New Roman" w:hAnsi="Times New Roman"/>
          <w:sz w:val="24"/>
          <w:szCs w:val="24"/>
        </w:rPr>
        <w:t xml:space="preserve"> and chart a new and realistic course towards improving on the future performance, defining objectives and priorities of the successor of the Hyogo Framework for Action and ensure reduced vulnerabilities and risks induced by natural hazards and human-made processes. </w:t>
      </w:r>
    </w:p>
    <w:p w:rsidR="00580837" w:rsidRPr="00217B01" w:rsidRDefault="00580837" w:rsidP="00F02820">
      <w:pPr>
        <w:autoSpaceDE w:val="0"/>
        <w:autoSpaceDN w:val="0"/>
        <w:adjustRightInd w:val="0"/>
        <w:spacing w:after="0" w:line="240" w:lineRule="auto"/>
        <w:rPr>
          <w:rFonts w:ascii="Times New Roman" w:hAnsi="Times New Roman"/>
          <w:sz w:val="24"/>
          <w:szCs w:val="24"/>
        </w:rPr>
      </w:pPr>
    </w:p>
    <w:p w:rsidR="00580837" w:rsidRPr="00217B01" w:rsidRDefault="00580837" w:rsidP="00F02820">
      <w:pPr>
        <w:autoSpaceDE w:val="0"/>
        <w:autoSpaceDN w:val="0"/>
        <w:adjustRightInd w:val="0"/>
        <w:spacing w:after="0" w:line="240" w:lineRule="auto"/>
        <w:rPr>
          <w:rFonts w:ascii="Times New Roman" w:hAnsi="Times New Roman"/>
          <w:sz w:val="24"/>
          <w:szCs w:val="24"/>
        </w:rPr>
      </w:pPr>
      <w:r w:rsidRPr="00217B01">
        <w:rPr>
          <w:rFonts w:ascii="Times New Roman" w:hAnsi="Times New Roman"/>
          <w:sz w:val="24"/>
          <w:szCs w:val="24"/>
        </w:rPr>
        <w:t>The post-2015 framework on DRR will to a very great extent create the Road Map towards achieving the sustainable development agenda.</w:t>
      </w:r>
      <w:r w:rsidRPr="00217B01">
        <w:rPr>
          <w:rFonts w:ascii="Times New Roman" w:hAnsi="Times New Roman"/>
          <w:sz w:val="24"/>
          <w:szCs w:val="24"/>
        </w:rPr>
        <w:br/>
      </w:r>
    </w:p>
    <w:p w:rsidR="00580837" w:rsidRPr="00217B01" w:rsidRDefault="00580837" w:rsidP="00F02820">
      <w:pPr>
        <w:autoSpaceDE w:val="0"/>
        <w:autoSpaceDN w:val="0"/>
        <w:adjustRightInd w:val="0"/>
        <w:spacing w:after="0" w:line="240" w:lineRule="auto"/>
        <w:rPr>
          <w:rFonts w:ascii="Times New Roman" w:hAnsi="Times New Roman"/>
          <w:sz w:val="24"/>
          <w:szCs w:val="24"/>
        </w:rPr>
      </w:pPr>
      <w:r w:rsidRPr="00217B01">
        <w:rPr>
          <w:rFonts w:ascii="Times New Roman" w:hAnsi="Times New Roman"/>
          <w:sz w:val="24"/>
          <w:szCs w:val="24"/>
        </w:rPr>
        <w:t>It is also very important to note that, the framework will also show the direction on how the implementation will be decentralised, empower and enhance the participation of the local communities at the grassroots level towards enhancing their resilience.</w:t>
      </w:r>
    </w:p>
    <w:p w:rsidR="00580837" w:rsidRPr="00217B01" w:rsidRDefault="00580837" w:rsidP="00F02820">
      <w:pPr>
        <w:autoSpaceDE w:val="0"/>
        <w:autoSpaceDN w:val="0"/>
        <w:adjustRightInd w:val="0"/>
        <w:spacing w:after="0" w:line="240" w:lineRule="auto"/>
        <w:rPr>
          <w:rFonts w:ascii="Times New Roman" w:hAnsi="Times New Roman"/>
          <w:sz w:val="24"/>
          <w:szCs w:val="24"/>
        </w:rPr>
      </w:pPr>
    </w:p>
    <w:p w:rsidR="00580837" w:rsidRPr="00217B01" w:rsidRDefault="00580837" w:rsidP="00F02820">
      <w:pPr>
        <w:autoSpaceDE w:val="0"/>
        <w:autoSpaceDN w:val="0"/>
        <w:adjustRightInd w:val="0"/>
        <w:spacing w:after="0" w:line="240" w:lineRule="auto"/>
        <w:rPr>
          <w:rFonts w:ascii="Times New Roman" w:hAnsi="Times New Roman"/>
          <w:sz w:val="24"/>
          <w:szCs w:val="24"/>
        </w:rPr>
      </w:pPr>
      <w:r w:rsidRPr="00217B01">
        <w:rPr>
          <w:rFonts w:ascii="Times New Roman" w:hAnsi="Times New Roman"/>
          <w:sz w:val="24"/>
          <w:szCs w:val="24"/>
        </w:rPr>
        <w:t xml:space="preserve">This broad consultative process is meant to bring in inputs from all stakeholders that have been involved in the process as well as those who have never been involved thereby widening the scope of consultations, discussions and contributions as every sector has a stake in the development and sustainability of the people wellbeing to ensure their resilience. </w:t>
      </w:r>
    </w:p>
    <w:p w:rsidR="00580837" w:rsidRPr="00014D5B" w:rsidRDefault="00580837" w:rsidP="00F02820">
      <w:pPr>
        <w:autoSpaceDE w:val="0"/>
        <w:autoSpaceDN w:val="0"/>
        <w:adjustRightInd w:val="0"/>
        <w:spacing w:after="0" w:line="240" w:lineRule="auto"/>
        <w:rPr>
          <w:rFonts w:ascii="Times New Roman" w:hAnsi="Times New Roman"/>
          <w:color w:val="444444"/>
          <w:sz w:val="24"/>
          <w:szCs w:val="24"/>
        </w:rPr>
      </w:pPr>
    </w:p>
    <w:p w:rsidR="00580837" w:rsidRPr="00217B01" w:rsidRDefault="00580837" w:rsidP="00217B01">
      <w:pPr>
        <w:autoSpaceDE w:val="0"/>
        <w:autoSpaceDN w:val="0"/>
        <w:adjustRightInd w:val="0"/>
        <w:spacing w:after="0" w:line="240" w:lineRule="auto"/>
        <w:rPr>
          <w:rFonts w:ascii="Times New Roman" w:hAnsi="Times New Roman"/>
          <w:sz w:val="24"/>
          <w:szCs w:val="24"/>
        </w:rPr>
      </w:pPr>
      <w:r w:rsidRPr="00217B01">
        <w:rPr>
          <w:rFonts w:ascii="Times New Roman" w:hAnsi="Times New Roman"/>
          <w:sz w:val="24"/>
          <w:szCs w:val="24"/>
        </w:rPr>
        <w:t xml:space="preserve">Nigeria being a major and a very important factor in the global Arena is definitely not going to be set aside in this major global event especially with regard to the enormous disaster risks  and high level of vulnerability that still persists within the country. </w:t>
      </w:r>
    </w:p>
    <w:p w:rsidR="00580837" w:rsidRPr="001D7E86" w:rsidRDefault="00580837" w:rsidP="001D7E86">
      <w:pPr>
        <w:autoSpaceDE w:val="0"/>
        <w:autoSpaceDN w:val="0"/>
        <w:adjustRightInd w:val="0"/>
        <w:spacing w:after="0" w:line="240" w:lineRule="auto"/>
        <w:rPr>
          <w:rFonts w:ascii="Times New Roman" w:hAnsi="Times New Roman"/>
          <w:color w:val="444444"/>
          <w:sz w:val="24"/>
          <w:szCs w:val="24"/>
        </w:rPr>
      </w:pPr>
    </w:p>
    <w:p w:rsidR="00580837" w:rsidRPr="0009176C" w:rsidRDefault="00580837" w:rsidP="00F02820">
      <w:pPr>
        <w:rPr>
          <w:rFonts w:ascii="Times New Roman" w:hAnsi="Times New Roman"/>
          <w:b/>
          <w:sz w:val="24"/>
          <w:szCs w:val="24"/>
        </w:rPr>
      </w:pPr>
      <w:r w:rsidRPr="0009176C">
        <w:rPr>
          <w:rFonts w:ascii="Times New Roman" w:hAnsi="Times New Roman"/>
          <w:b/>
          <w:color w:val="444444"/>
          <w:sz w:val="24"/>
          <w:szCs w:val="24"/>
        </w:rPr>
        <w:t xml:space="preserve">Referring to the post-2015 development agenda and to </w:t>
      </w:r>
      <w:r>
        <w:rPr>
          <w:rFonts w:ascii="Times New Roman" w:hAnsi="Times New Roman"/>
          <w:b/>
          <w:color w:val="444444"/>
          <w:sz w:val="24"/>
          <w:szCs w:val="24"/>
        </w:rPr>
        <w:t xml:space="preserve">the </w:t>
      </w:r>
      <w:r w:rsidRPr="0009176C">
        <w:rPr>
          <w:rFonts w:ascii="Times New Roman" w:hAnsi="Times New Roman"/>
          <w:b/>
          <w:color w:val="444444"/>
          <w:sz w:val="24"/>
          <w:szCs w:val="24"/>
        </w:rPr>
        <w:t>sustainable development goals, Ms Wahlström said that "ensuring disaster risk reduction considerations are included will be critical to ensuring the overarching goal of resilience is achieved”</w:t>
      </w:r>
    </w:p>
    <w:p w:rsidR="00580837" w:rsidRPr="00014D5B" w:rsidRDefault="00580837" w:rsidP="00F02820">
      <w:pPr>
        <w:autoSpaceDE w:val="0"/>
        <w:autoSpaceDN w:val="0"/>
        <w:adjustRightInd w:val="0"/>
        <w:spacing w:after="0" w:line="240" w:lineRule="auto"/>
        <w:rPr>
          <w:rFonts w:ascii="Times New Roman" w:hAnsi="Times New Roman"/>
          <w:sz w:val="24"/>
          <w:szCs w:val="24"/>
        </w:rPr>
      </w:pPr>
      <w:r w:rsidRPr="00014D5B">
        <w:rPr>
          <w:rFonts w:ascii="Times New Roman" w:hAnsi="Times New Roman"/>
          <w:sz w:val="24"/>
          <w:szCs w:val="24"/>
        </w:rPr>
        <w:t>It is there</w:t>
      </w:r>
      <w:r>
        <w:rPr>
          <w:rFonts w:ascii="Times New Roman" w:hAnsi="Times New Roman"/>
          <w:sz w:val="24"/>
          <w:szCs w:val="24"/>
        </w:rPr>
        <w:t>fore,</w:t>
      </w:r>
      <w:r w:rsidRPr="00014D5B">
        <w:rPr>
          <w:rFonts w:ascii="Times New Roman" w:hAnsi="Times New Roman"/>
          <w:sz w:val="24"/>
          <w:szCs w:val="24"/>
        </w:rPr>
        <w:t xml:space="preserve"> necessary that the consultations around a post-2015 framework </w:t>
      </w:r>
      <w:r>
        <w:rPr>
          <w:rFonts w:ascii="Times New Roman" w:hAnsi="Times New Roman"/>
          <w:sz w:val="24"/>
          <w:szCs w:val="24"/>
        </w:rPr>
        <w:t xml:space="preserve">on DRR </w:t>
      </w:r>
      <w:r w:rsidRPr="00014D5B">
        <w:rPr>
          <w:rFonts w:ascii="Times New Roman" w:hAnsi="Times New Roman"/>
          <w:sz w:val="24"/>
          <w:szCs w:val="24"/>
        </w:rPr>
        <w:t>must harness inputs and ideas from all of these stakeholders including national governments, local governments and communities, Parliamentarians, academics and scientists, the private sector, NGOs, international agencies and regional intergovernmental bodies and groups.</w:t>
      </w:r>
    </w:p>
    <w:p w:rsidR="00580837" w:rsidRDefault="00580837" w:rsidP="00F02820">
      <w:pPr>
        <w:autoSpaceDE w:val="0"/>
        <w:autoSpaceDN w:val="0"/>
        <w:adjustRightInd w:val="0"/>
        <w:spacing w:after="0" w:line="240" w:lineRule="auto"/>
        <w:rPr>
          <w:rFonts w:ascii="Times New Roman" w:hAnsi="Times New Roman"/>
          <w:sz w:val="24"/>
          <w:szCs w:val="24"/>
        </w:rPr>
      </w:pPr>
    </w:p>
    <w:p w:rsidR="00580837" w:rsidRDefault="00580837" w:rsidP="00F02820">
      <w:pPr>
        <w:autoSpaceDE w:val="0"/>
        <w:autoSpaceDN w:val="0"/>
        <w:adjustRightInd w:val="0"/>
        <w:spacing w:after="0" w:line="240" w:lineRule="auto"/>
        <w:rPr>
          <w:rFonts w:ascii="Times New Roman" w:hAnsi="Times New Roman"/>
          <w:sz w:val="24"/>
          <w:szCs w:val="24"/>
        </w:rPr>
      </w:pPr>
    </w:p>
    <w:p w:rsidR="00580837" w:rsidRDefault="00580837" w:rsidP="00217B01">
      <w:pPr>
        <w:autoSpaceDE w:val="0"/>
        <w:autoSpaceDN w:val="0"/>
        <w:adjustRightInd w:val="0"/>
        <w:spacing w:after="0" w:line="240" w:lineRule="auto"/>
        <w:rPr>
          <w:rFonts w:ascii="Times New Roman" w:hAnsi="Times New Roman"/>
          <w:b/>
          <w:sz w:val="24"/>
          <w:szCs w:val="24"/>
        </w:rPr>
      </w:pPr>
    </w:p>
    <w:p w:rsidR="00580837" w:rsidRDefault="00580837" w:rsidP="00217B0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METHODOLOGY:</w:t>
      </w:r>
    </w:p>
    <w:p w:rsidR="00580837" w:rsidRPr="00050CB6" w:rsidRDefault="00580837" w:rsidP="00217B01">
      <w:pPr>
        <w:autoSpaceDE w:val="0"/>
        <w:autoSpaceDN w:val="0"/>
        <w:adjustRightInd w:val="0"/>
        <w:spacing w:after="0" w:line="240" w:lineRule="auto"/>
        <w:rPr>
          <w:rFonts w:ascii="Times New Roman" w:hAnsi="Times New Roman"/>
          <w:b/>
          <w:sz w:val="24"/>
          <w:szCs w:val="24"/>
        </w:rPr>
      </w:pPr>
    </w:p>
    <w:p w:rsidR="00580837" w:rsidRDefault="00580837" w:rsidP="00217B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exercise is preceded by a literature review of work done on DRR in </w:t>
      </w:r>
      <w:smartTag w:uri="urn:schemas-microsoft-com:office:smarttags" w:element="place">
        <w:r>
          <w:rPr>
            <w:rFonts w:ascii="Times New Roman" w:hAnsi="Times New Roman"/>
            <w:sz w:val="24"/>
            <w:szCs w:val="24"/>
          </w:rPr>
          <w:t>Nigeria</w:t>
        </w:r>
      </w:smartTag>
      <w:r>
        <w:rPr>
          <w:rFonts w:ascii="Times New Roman" w:hAnsi="Times New Roman"/>
          <w:sz w:val="24"/>
          <w:szCs w:val="24"/>
        </w:rPr>
        <w:t>, followed by multi-stakeholder sessions at national and state levels.</w:t>
      </w:r>
    </w:p>
    <w:p w:rsidR="00580837" w:rsidRDefault="00580837" w:rsidP="00217B01">
      <w:pPr>
        <w:autoSpaceDE w:val="0"/>
        <w:autoSpaceDN w:val="0"/>
        <w:adjustRightInd w:val="0"/>
        <w:spacing w:after="0" w:line="240" w:lineRule="auto"/>
        <w:rPr>
          <w:rFonts w:ascii="Times New Roman" w:hAnsi="Times New Roman"/>
          <w:sz w:val="24"/>
          <w:szCs w:val="24"/>
        </w:rPr>
      </w:pPr>
    </w:p>
    <w:p w:rsidR="00580837" w:rsidRDefault="00580837" w:rsidP="00217B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At the national level, sessions would be held with stakeholders, government ministry, department and agencies including Civil Society Organisations, Trade Union/Professional organisations. Each will make presentation on the work they do on DRR in the </w:t>
      </w:r>
      <w:smartTag w:uri="urn:schemas-microsoft-com:office:smarttags" w:element="place">
        <w:smartTag w:uri="urn:schemas-microsoft-com:office:smarttags" w:element="place">
          <w:r>
            <w:rPr>
              <w:rFonts w:ascii="Times New Roman" w:hAnsi="Times New Roman"/>
              <w:sz w:val="24"/>
              <w:szCs w:val="24"/>
            </w:rPr>
            <w:t>Federal</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Capital</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Territory</w:t>
          </w:r>
        </w:smartTag>
      </w:smartTag>
      <w:r>
        <w:rPr>
          <w:rFonts w:ascii="Times New Roman" w:hAnsi="Times New Roman"/>
          <w:sz w:val="24"/>
          <w:szCs w:val="24"/>
        </w:rPr>
        <w:t xml:space="preserve"> for National Level.</w:t>
      </w:r>
    </w:p>
    <w:p w:rsidR="00580837" w:rsidRDefault="00580837" w:rsidP="00217B01">
      <w:pPr>
        <w:autoSpaceDE w:val="0"/>
        <w:autoSpaceDN w:val="0"/>
        <w:adjustRightInd w:val="0"/>
        <w:spacing w:after="0" w:line="240" w:lineRule="auto"/>
        <w:rPr>
          <w:rFonts w:ascii="Times New Roman" w:hAnsi="Times New Roman"/>
          <w:sz w:val="24"/>
          <w:szCs w:val="24"/>
        </w:rPr>
      </w:pPr>
    </w:p>
    <w:p w:rsidR="00580837" w:rsidRDefault="00580837" w:rsidP="00217B01">
      <w:pPr>
        <w:autoSpaceDE w:val="0"/>
        <w:autoSpaceDN w:val="0"/>
        <w:adjustRightInd w:val="0"/>
        <w:spacing w:after="0" w:line="240" w:lineRule="auto"/>
        <w:rPr>
          <w:rFonts w:ascii="Times New Roman" w:hAnsi="Times New Roman"/>
          <w:b/>
          <w:sz w:val="24"/>
          <w:szCs w:val="24"/>
        </w:rPr>
      </w:pPr>
    </w:p>
    <w:p w:rsidR="00580837" w:rsidRPr="00B302A4" w:rsidRDefault="00580837" w:rsidP="00217B01">
      <w:pPr>
        <w:autoSpaceDE w:val="0"/>
        <w:autoSpaceDN w:val="0"/>
        <w:adjustRightInd w:val="0"/>
        <w:spacing w:after="0" w:line="240" w:lineRule="auto"/>
        <w:rPr>
          <w:rFonts w:ascii="Times New Roman" w:hAnsi="Times New Roman"/>
          <w:b/>
          <w:sz w:val="24"/>
          <w:szCs w:val="24"/>
        </w:rPr>
      </w:pPr>
      <w:r w:rsidRPr="00B302A4">
        <w:rPr>
          <w:rFonts w:ascii="Times New Roman" w:hAnsi="Times New Roman"/>
          <w:b/>
          <w:sz w:val="24"/>
          <w:szCs w:val="24"/>
        </w:rPr>
        <w:t>STATES VISITS:</w:t>
      </w:r>
    </w:p>
    <w:p w:rsidR="00580837" w:rsidRDefault="00580837" w:rsidP="00217B01">
      <w:pPr>
        <w:autoSpaceDE w:val="0"/>
        <w:autoSpaceDN w:val="0"/>
        <w:adjustRightInd w:val="0"/>
        <w:spacing w:after="0" w:line="240" w:lineRule="auto"/>
        <w:rPr>
          <w:rFonts w:ascii="Times New Roman" w:hAnsi="Times New Roman"/>
          <w:sz w:val="24"/>
          <w:szCs w:val="24"/>
        </w:rPr>
      </w:pPr>
    </w:p>
    <w:p w:rsidR="00580837" w:rsidRPr="003C3CD4" w:rsidRDefault="00580837" w:rsidP="00217B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Nigeria is divided into 36 States including a Federal Capital and the whole country is divided into six Geo-Political Zones hence, the reason for the selection of the six states of </w:t>
      </w:r>
      <w:r w:rsidRPr="003C3CD4">
        <w:rPr>
          <w:rFonts w:ascii="Times New Roman" w:hAnsi="Times New Roman"/>
          <w:sz w:val="24"/>
          <w:szCs w:val="24"/>
        </w:rPr>
        <w:t>Rivers, Enugu, Lagos, Benue, Kaduna and Adamawa</w:t>
      </w:r>
      <w:r>
        <w:rPr>
          <w:rFonts w:ascii="Times New Roman" w:hAnsi="Times New Roman"/>
          <w:sz w:val="24"/>
          <w:szCs w:val="24"/>
        </w:rPr>
        <w:t xml:space="preserve"> as a fair representation of the country in view of the socio-cultural sensitivity of the Nigerian Nation in order to enable the various groups which are also diverse in nature have a sense of belonging and involvement in the process.</w:t>
      </w:r>
    </w:p>
    <w:p w:rsidR="00580837" w:rsidRDefault="00580837" w:rsidP="00217B01">
      <w:pPr>
        <w:autoSpaceDE w:val="0"/>
        <w:autoSpaceDN w:val="0"/>
        <w:adjustRightInd w:val="0"/>
        <w:spacing w:after="0" w:line="240" w:lineRule="auto"/>
        <w:rPr>
          <w:rFonts w:ascii="Times New Roman" w:hAnsi="Times New Roman"/>
          <w:sz w:val="24"/>
          <w:szCs w:val="24"/>
        </w:rPr>
      </w:pPr>
    </w:p>
    <w:p w:rsidR="00580837" w:rsidRDefault="00580837" w:rsidP="00217B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Similar exercise as at the national level would be replicated at zonal level in each of the selected state to present the zone. This will include paper presentation, discussions, question and answer, experience sharing, exhibition etc.</w:t>
      </w:r>
    </w:p>
    <w:p w:rsidR="00580837" w:rsidRDefault="00580837" w:rsidP="00217B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80837" w:rsidRDefault="00580837" w:rsidP="00217B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sessions at state level will take almost a whole day which will entail travelling to each of the six states which will require travelling, accommodation and possibly some refreshments. </w:t>
      </w:r>
    </w:p>
    <w:p w:rsidR="00580837" w:rsidRDefault="00580837" w:rsidP="00217B01">
      <w:pPr>
        <w:autoSpaceDE w:val="0"/>
        <w:autoSpaceDN w:val="0"/>
        <w:adjustRightInd w:val="0"/>
        <w:spacing w:after="0" w:line="240" w:lineRule="auto"/>
        <w:rPr>
          <w:rFonts w:ascii="Times New Roman" w:hAnsi="Times New Roman"/>
          <w:sz w:val="24"/>
          <w:szCs w:val="24"/>
        </w:rPr>
      </w:pPr>
    </w:p>
    <w:p w:rsidR="00580837" w:rsidRDefault="00580837" w:rsidP="00217B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3 days assigned to each state includes one day travelling and two days meetings/consultation with the identified groups.</w:t>
      </w:r>
    </w:p>
    <w:p w:rsidR="00580837" w:rsidRDefault="00580837" w:rsidP="00217B01">
      <w:pPr>
        <w:autoSpaceDE w:val="0"/>
        <w:autoSpaceDN w:val="0"/>
        <w:adjustRightInd w:val="0"/>
        <w:spacing w:after="0" w:line="240" w:lineRule="auto"/>
        <w:rPr>
          <w:rFonts w:ascii="Times New Roman" w:hAnsi="Times New Roman"/>
          <w:sz w:val="24"/>
          <w:szCs w:val="24"/>
        </w:rPr>
      </w:pPr>
    </w:p>
    <w:p w:rsidR="00580837" w:rsidRDefault="00580837" w:rsidP="00217B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Work Plan and Guide for Consultations are provided below.</w:t>
      </w:r>
    </w:p>
    <w:p w:rsidR="00580837" w:rsidRDefault="00580837" w:rsidP="00217B01">
      <w:pPr>
        <w:autoSpaceDE w:val="0"/>
        <w:autoSpaceDN w:val="0"/>
        <w:adjustRightInd w:val="0"/>
        <w:spacing w:after="0" w:line="240" w:lineRule="auto"/>
        <w:rPr>
          <w:rFonts w:ascii="Times New Roman" w:hAnsi="Times New Roman"/>
          <w:sz w:val="24"/>
          <w:szCs w:val="24"/>
        </w:rPr>
      </w:pPr>
    </w:p>
    <w:p w:rsidR="00580837" w:rsidRDefault="00580837" w:rsidP="00217B01">
      <w:pPr>
        <w:autoSpaceDE w:val="0"/>
        <w:autoSpaceDN w:val="0"/>
        <w:adjustRightInd w:val="0"/>
        <w:spacing w:after="0" w:line="240" w:lineRule="auto"/>
        <w:rPr>
          <w:rFonts w:ascii="Times New Roman" w:hAnsi="Times New Roman"/>
          <w:b/>
          <w:sz w:val="24"/>
          <w:szCs w:val="24"/>
        </w:rPr>
        <w:sectPr w:rsidR="00580837" w:rsidSect="005E2BAF">
          <w:pgSz w:w="11907" w:h="16840" w:code="9"/>
          <w:pgMar w:top="1440" w:right="1440" w:bottom="1440" w:left="1440" w:header="720" w:footer="720" w:gutter="0"/>
          <w:cols w:space="720"/>
          <w:docGrid w:linePitch="360"/>
        </w:sectPr>
      </w:pPr>
    </w:p>
    <w:p w:rsidR="00580837" w:rsidRDefault="00580837" w:rsidP="00B62056">
      <w:pPr>
        <w:autoSpaceDE w:val="0"/>
        <w:autoSpaceDN w:val="0"/>
        <w:adjustRightInd w:val="0"/>
        <w:spacing w:after="0" w:line="240" w:lineRule="auto"/>
        <w:jc w:val="center"/>
        <w:rPr>
          <w:rFonts w:ascii="Times New Roman" w:hAnsi="Times New Roman"/>
          <w:b/>
          <w:sz w:val="24"/>
          <w:szCs w:val="24"/>
        </w:rPr>
      </w:pPr>
      <w:r w:rsidRPr="007C4D12">
        <w:rPr>
          <w:rFonts w:ascii="Times New Roman" w:hAnsi="Times New Roman"/>
          <w:b/>
          <w:sz w:val="24"/>
          <w:szCs w:val="24"/>
        </w:rPr>
        <w:t xml:space="preserve">WORKPLAN </w:t>
      </w:r>
    </w:p>
    <w:p w:rsidR="00580837" w:rsidRDefault="00580837" w:rsidP="00B62056">
      <w:pPr>
        <w:autoSpaceDE w:val="0"/>
        <w:autoSpaceDN w:val="0"/>
        <w:adjustRightInd w:val="0"/>
        <w:spacing w:after="0" w:line="240" w:lineRule="auto"/>
        <w:jc w:val="center"/>
        <w:rPr>
          <w:rFonts w:ascii="Times New Roman" w:hAnsi="Times New Roman"/>
          <w:b/>
          <w:sz w:val="24"/>
          <w:szCs w:val="24"/>
        </w:rPr>
      </w:pPr>
      <w:r w:rsidRPr="007C4D12">
        <w:rPr>
          <w:rFonts w:ascii="Times New Roman" w:hAnsi="Times New Roman"/>
          <w:b/>
          <w:sz w:val="24"/>
          <w:szCs w:val="24"/>
        </w:rPr>
        <w:t xml:space="preserve">POST-2015 </w:t>
      </w:r>
      <w:r>
        <w:rPr>
          <w:rFonts w:ascii="Times New Roman" w:hAnsi="Times New Roman"/>
          <w:b/>
          <w:sz w:val="24"/>
          <w:szCs w:val="24"/>
        </w:rPr>
        <w:t xml:space="preserve">FRAMEWORK FOR DISASTER RISK REDUCTION CONSULTATION IN </w:t>
      </w:r>
      <w:smartTag w:uri="urn:schemas-microsoft-com:office:smarttags" w:element="place">
        <w:r w:rsidRPr="007C4D12">
          <w:rPr>
            <w:rFonts w:ascii="Times New Roman" w:hAnsi="Times New Roman"/>
            <w:b/>
            <w:sz w:val="24"/>
            <w:szCs w:val="24"/>
          </w:rPr>
          <w:t>NIGERIA</w:t>
        </w:r>
      </w:smartTag>
    </w:p>
    <w:p w:rsidR="00580837" w:rsidRDefault="00580837" w:rsidP="00B62056">
      <w:pPr>
        <w:autoSpaceDE w:val="0"/>
        <w:autoSpaceDN w:val="0"/>
        <w:adjustRightInd w:val="0"/>
        <w:spacing w:after="0" w:line="240" w:lineRule="auto"/>
        <w:jc w:val="center"/>
        <w:rPr>
          <w:rFonts w:ascii="Times New Roman" w:hAnsi="Times New Roman"/>
          <w:b/>
          <w:sz w:val="24"/>
          <w:szCs w:val="24"/>
        </w:rPr>
      </w:pPr>
    </w:p>
    <w:p w:rsidR="00580837" w:rsidRDefault="00580837" w:rsidP="005C1892">
      <w:pPr>
        <w:autoSpaceDE w:val="0"/>
        <w:autoSpaceDN w:val="0"/>
        <w:adjustRightInd w:val="0"/>
        <w:spacing w:after="0" w:line="240" w:lineRule="auto"/>
        <w:rPr>
          <w:rFonts w:ascii="Times New Roman" w:hAnsi="Times New Roman"/>
          <w:b/>
          <w:sz w:val="24"/>
          <w:szCs w:val="24"/>
        </w:rPr>
      </w:pPr>
    </w:p>
    <w:p w:rsidR="00580837" w:rsidRPr="000C0206" w:rsidRDefault="00580837" w:rsidP="005C1892">
      <w:pPr>
        <w:autoSpaceDE w:val="0"/>
        <w:autoSpaceDN w:val="0"/>
        <w:adjustRightInd w:val="0"/>
        <w:spacing w:after="0" w:line="240" w:lineRule="auto"/>
        <w:rPr>
          <w:rFonts w:ascii="Times New Roman" w:hAnsi="Times New Roman"/>
          <w:b/>
          <w:sz w:val="20"/>
          <w:szCs w:val="20"/>
        </w:rPr>
      </w:pPr>
      <w:r w:rsidRPr="000C0206">
        <w:rPr>
          <w:rFonts w:ascii="Times New Roman" w:hAnsi="Times New Roman"/>
          <w:b/>
          <w:sz w:val="20"/>
          <w:szCs w:val="20"/>
        </w:rPr>
        <w:t>FORA AND LOCATION FOR STAKEHOLDERS CONSULTATION:-</w:t>
      </w:r>
    </w:p>
    <w:p w:rsidR="00580837" w:rsidRPr="000C0206" w:rsidRDefault="00580837" w:rsidP="005C1892">
      <w:pPr>
        <w:autoSpaceDE w:val="0"/>
        <w:autoSpaceDN w:val="0"/>
        <w:adjustRightInd w:val="0"/>
        <w:spacing w:after="0" w:line="240" w:lineRule="auto"/>
        <w:rPr>
          <w:rFonts w:ascii="Times New Roman" w:hAnsi="Times New Roman"/>
          <w:b/>
          <w:sz w:val="20"/>
          <w:szCs w:val="20"/>
        </w:rPr>
      </w:pPr>
    </w:p>
    <w:p w:rsidR="00580837" w:rsidRPr="000C0206" w:rsidRDefault="00580837" w:rsidP="005C1892">
      <w:pPr>
        <w:autoSpaceDE w:val="0"/>
        <w:autoSpaceDN w:val="0"/>
        <w:adjustRightInd w:val="0"/>
        <w:spacing w:after="0" w:line="240" w:lineRule="auto"/>
        <w:rPr>
          <w:rFonts w:ascii="Times New Roman" w:hAnsi="Times New Roman"/>
          <w:sz w:val="20"/>
          <w:szCs w:val="20"/>
        </w:rPr>
      </w:pPr>
      <w:r w:rsidRPr="000C0206">
        <w:rPr>
          <w:rFonts w:ascii="Times New Roman" w:hAnsi="Times New Roman"/>
          <w:sz w:val="20"/>
          <w:szCs w:val="20"/>
        </w:rPr>
        <w:t xml:space="preserve">ECOWAS – </w:t>
      </w:r>
      <w:smartTag w:uri="urn:schemas-microsoft-com:office:smarttags" w:element="place">
        <w:r w:rsidRPr="000C0206">
          <w:rPr>
            <w:rFonts w:ascii="Times New Roman" w:hAnsi="Times New Roman"/>
            <w:sz w:val="20"/>
            <w:szCs w:val="20"/>
          </w:rPr>
          <w:t>ABUJA</w:t>
        </w:r>
      </w:smartTag>
    </w:p>
    <w:p w:rsidR="00580837" w:rsidRPr="000C0206" w:rsidRDefault="00580837" w:rsidP="005C1892">
      <w:pPr>
        <w:autoSpaceDE w:val="0"/>
        <w:autoSpaceDN w:val="0"/>
        <w:adjustRightInd w:val="0"/>
        <w:spacing w:after="0" w:line="240" w:lineRule="auto"/>
        <w:rPr>
          <w:rFonts w:ascii="Times New Roman" w:hAnsi="Times New Roman"/>
          <w:sz w:val="20"/>
          <w:szCs w:val="20"/>
        </w:rPr>
      </w:pPr>
      <w:r w:rsidRPr="000C0206">
        <w:rPr>
          <w:rFonts w:ascii="Times New Roman" w:hAnsi="Times New Roman"/>
          <w:sz w:val="20"/>
          <w:szCs w:val="20"/>
        </w:rPr>
        <w:t>NEMA -</w:t>
      </w:r>
      <w:smartTag w:uri="urn:schemas-microsoft-com:office:smarttags" w:element="place">
        <w:r w:rsidRPr="000C0206">
          <w:rPr>
            <w:rFonts w:ascii="Times New Roman" w:hAnsi="Times New Roman"/>
            <w:sz w:val="20"/>
            <w:szCs w:val="20"/>
          </w:rPr>
          <w:t>ABUJA</w:t>
        </w:r>
      </w:smartTag>
    </w:p>
    <w:p w:rsidR="00580837" w:rsidRPr="000C0206" w:rsidRDefault="00580837" w:rsidP="005C1892">
      <w:pPr>
        <w:autoSpaceDE w:val="0"/>
        <w:autoSpaceDN w:val="0"/>
        <w:adjustRightInd w:val="0"/>
        <w:spacing w:after="0" w:line="240" w:lineRule="auto"/>
        <w:rPr>
          <w:rFonts w:ascii="Times New Roman" w:hAnsi="Times New Roman"/>
          <w:b/>
          <w:sz w:val="20"/>
          <w:szCs w:val="20"/>
        </w:rPr>
      </w:pPr>
    </w:p>
    <w:p w:rsidR="00580837" w:rsidRPr="000C0206" w:rsidRDefault="00580837" w:rsidP="005C1892">
      <w:pPr>
        <w:autoSpaceDE w:val="0"/>
        <w:autoSpaceDN w:val="0"/>
        <w:adjustRightInd w:val="0"/>
        <w:spacing w:after="0" w:line="240" w:lineRule="auto"/>
        <w:rPr>
          <w:rFonts w:ascii="Times New Roman" w:hAnsi="Times New Roman"/>
          <w:b/>
          <w:sz w:val="20"/>
          <w:szCs w:val="20"/>
        </w:rPr>
      </w:pPr>
      <w:r w:rsidRPr="000C0206">
        <w:rPr>
          <w:rFonts w:ascii="Times New Roman" w:hAnsi="Times New Roman"/>
          <w:b/>
          <w:sz w:val="20"/>
          <w:szCs w:val="20"/>
        </w:rPr>
        <w:t>SIX (6) ZONAL LOCATIONS</w:t>
      </w:r>
    </w:p>
    <w:p w:rsidR="00580837" w:rsidRPr="000C0206" w:rsidRDefault="00580837" w:rsidP="005C1892">
      <w:pPr>
        <w:autoSpaceDE w:val="0"/>
        <w:autoSpaceDN w:val="0"/>
        <w:adjustRightInd w:val="0"/>
        <w:spacing w:after="0" w:line="240" w:lineRule="auto"/>
        <w:rPr>
          <w:rFonts w:ascii="Times New Roman" w:hAnsi="Times New Roman"/>
          <w:sz w:val="20"/>
          <w:szCs w:val="20"/>
        </w:rPr>
      </w:pPr>
      <w:r w:rsidRPr="000C0206">
        <w:rPr>
          <w:rFonts w:ascii="Times New Roman" w:hAnsi="Times New Roman"/>
          <w:sz w:val="20"/>
          <w:szCs w:val="20"/>
        </w:rPr>
        <w:t xml:space="preserve">NORTH-EAST ZONE - </w:t>
      </w:r>
      <w:smartTag w:uri="urn:schemas-microsoft-com:office:smarttags" w:element="place">
        <w:smartTag w:uri="urn:schemas-microsoft-com:office:smarttags" w:element="place">
          <w:r w:rsidRPr="000C0206">
            <w:rPr>
              <w:rFonts w:ascii="Times New Roman" w:hAnsi="Times New Roman"/>
              <w:sz w:val="20"/>
              <w:szCs w:val="20"/>
            </w:rPr>
            <w:t>BAUCHI</w:t>
          </w:r>
        </w:smartTag>
        <w:r w:rsidRPr="000C0206">
          <w:rPr>
            <w:rFonts w:ascii="Times New Roman" w:hAnsi="Times New Roman"/>
            <w:sz w:val="20"/>
            <w:szCs w:val="20"/>
          </w:rPr>
          <w:t xml:space="preserve"> </w:t>
        </w:r>
        <w:smartTag w:uri="urn:schemas-microsoft-com:office:smarttags" w:element="place">
          <w:r w:rsidRPr="000C0206">
            <w:rPr>
              <w:rFonts w:ascii="Times New Roman" w:hAnsi="Times New Roman"/>
              <w:sz w:val="20"/>
              <w:szCs w:val="20"/>
            </w:rPr>
            <w:t>STATE</w:t>
          </w:r>
        </w:smartTag>
      </w:smartTag>
    </w:p>
    <w:p w:rsidR="00580837" w:rsidRPr="000C0206" w:rsidRDefault="00580837" w:rsidP="005C1892">
      <w:pPr>
        <w:autoSpaceDE w:val="0"/>
        <w:autoSpaceDN w:val="0"/>
        <w:adjustRightInd w:val="0"/>
        <w:spacing w:after="0" w:line="240" w:lineRule="auto"/>
        <w:rPr>
          <w:rFonts w:ascii="Times New Roman" w:hAnsi="Times New Roman"/>
          <w:sz w:val="20"/>
          <w:szCs w:val="20"/>
        </w:rPr>
      </w:pPr>
      <w:r w:rsidRPr="000C0206">
        <w:rPr>
          <w:rFonts w:ascii="Times New Roman" w:hAnsi="Times New Roman"/>
          <w:sz w:val="20"/>
          <w:szCs w:val="20"/>
        </w:rPr>
        <w:t xml:space="preserve">NORTH-WEST ZONE - </w:t>
      </w:r>
      <w:smartTag w:uri="urn:schemas-microsoft-com:office:smarttags" w:element="place">
        <w:smartTag w:uri="urn:schemas-microsoft-com:office:smarttags" w:element="place">
          <w:r w:rsidRPr="000C0206">
            <w:rPr>
              <w:rFonts w:ascii="Times New Roman" w:hAnsi="Times New Roman"/>
              <w:sz w:val="20"/>
              <w:szCs w:val="20"/>
            </w:rPr>
            <w:t>KADUNA</w:t>
          </w:r>
        </w:smartTag>
        <w:r w:rsidRPr="000C0206">
          <w:rPr>
            <w:rFonts w:ascii="Times New Roman" w:hAnsi="Times New Roman"/>
            <w:sz w:val="20"/>
            <w:szCs w:val="20"/>
          </w:rPr>
          <w:t xml:space="preserve"> </w:t>
        </w:r>
        <w:smartTag w:uri="urn:schemas-microsoft-com:office:smarttags" w:element="place">
          <w:r w:rsidRPr="000C0206">
            <w:rPr>
              <w:rFonts w:ascii="Times New Roman" w:hAnsi="Times New Roman"/>
              <w:sz w:val="20"/>
              <w:szCs w:val="20"/>
            </w:rPr>
            <w:t>STATE</w:t>
          </w:r>
        </w:smartTag>
      </w:smartTag>
    </w:p>
    <w:p w:rsidR="00580837" w:rsidRPr="000C0206" w:rsidRDefault="00580837" w:rsidP="005C1892">
      <w:pPr>
        <w:autoSpaceDE w:val="0"/>
        <w:autoSpaceDN w:val="0"/>
        <w:adjustRightInd w:val="0"/>
        <w:spacing w:after="0" w:line="240" w:lineRule="auto"/>
        <w:rPr>
          <w:rFonts w:ascii="Times New Roman" w:hAnsi="Times New Roman"/>
          <w:sz w:val="20"/>
          <w:szCs w:val="20"/>
        </w:rPr>
      </w:pPr>
      <w:r w:rsidRPr="000C0206">
        <w:rPr>
          <w:rFonts w:ascii="Times New Roman" w:hAnsi="Times New Roman"/>
          <w:sz w:val="20"/>
          <w:szCs w:val="20"/>
        </w:rPr>
        <w:t xml:space="preserve">NORTH-CENTRAL-ZONE - </w:t>
      </w:r>
      <w:smartTag w:uri="urn:schemas-microsoft-com:office:smarttags" w:element="place">
        <w:smartTag w:uri="urn:schemas-microsoft-com:office:smarttags" w:element="place">
          <w:r w:rsidRPr="000C0206">
            <w:rPr>
              <w:rFonts w:ascii="Times New Roman" w:hAnsi="Times New Roman"/>
              <w:sz w:val="20"/>
              <w:szCs w:val="20"/>
            </w:rPr>
            <w:t>NASARAWA</w:t>
          </w:r>
        </w:smartTag>
        <w:r w:rsidRPr="000C0206">
          <w:rPr>
            <w:rFonts w:ascii="Times New Roman" w:hAnsi="Times New Roman"/>
            <w:sz w:val="20"/>
            <w:szCs w:val="20"/>
          </w:rPr>
          <w:t xml:space="preserve"> </w:t>
        </w:r>
        <w:smartTag w:uri="urn:schemas-microsoft-com:office:smarttags" w:element="place">
          <w:r w:rsidRPr="000C0206">
            <w:rPr>
              <w:rFonts w:ascii="Times New Roman" w:hAnsi="Times New Roman"/>
              <w:sz w:val="20"/>
              <w:szCs w:val="20"/>
            </w:rPr>
            <w:t>STATE</w:t>
          </w:r>
        </w:smartTag>
      </w:smartTag>
    </w:p>
    <w:p w:rsidR="00580837" w:rsidRPr="000C0206" w:rsidRDefault="00580837" w:rsidP="005C1892">
      <w:pPr>
        <w:autoSpaceDE w:val="0"/>
        <w:autoSpaceDN w:val="0"/>
        <w:adjustRightInd w:val="0"/>
        <w:spacing w:after="0" w:line="240" w:lineRule="auto"/>
        <w:rPr>
          <w:rFonts w:ascii="Times New Roman" w:hAnsi="Times New Roman"/>
          <w:sz w:val="20"/>
          <w:szCs w:val="20"/>
        </w:rPr>
      </w:pPr>
      <w:r w:rsidRPr="000C0206">
        <w:rPr>
          <w:rFonts w:ascii="Times New Roman" w:hAnsi="Times New Roman"/>
          <w:sz w:val="20"/>
          <w:szCs w:val="20"/>
        </w:rPr>
        <w:t xml:space="preserve">SOUTH-EAST ZONE - </w:t>
      </w:r>
      <w:smartTag w:uri="urn:schemas-microsoft-com:office:smarttags" w:element="place">
        <w:smartTag w:uri="urn:schemas-microsoft-com:office:smarttags" w:element="place">
          <w:r w:rsidRPr="000C0206">
            <w:rPr>
              <w:rFonts w:ascii="Times New Roman" w:hAnsi="Times New Roman"/>
              <w:sz w:val="20"/>
              <w:szCs w:val="20"/>
            </w:rPr>
            <w:t>ENUGU</w:t>
          </w:r>
        </w:smartTag>
        <w:r w:rsidRPr="000C0206">
          <w:rPr>
            <w:rFonts w:ascii="Times New Roman" w:hAnsi="Times New Roman"/>
            <w:sz w:val="20"/>
            <w:szCs w:val="20"/>
          </w:rPr>
          <w:t xml:space="preserve"> </w:t>
        </w:r>
        <w:smartTag w:uri="urn:schemas-microsoft-com:office:smarttags" w:element="place">
          <w:r w:rsidRPr="000C0206">
            <w:rPr>
              <w:rFonts w:ascii="Times New Roman" w:hAnsi="Times New Roman"/>
              <w:sz w:val="20"/>
              <w:szCs w:val="20"/>
            </w:rPr>
            <w:t>STATE</w:t>
          </w:r>
        </w:smartTag>
      </w:smartTag>
    </w:p>
    <w:p w:rsidR="00580837" w:rsidRPr="000C0206" w:rsidRDefault="00580837" w:rsidP="005C1892">
      <w:pPr>
        <w:autoSpaceDE w:val="0"/>
        <w:autoSpaceDN w:val="0"/>
        <w:adjustRightInd w:val="0"/>
        <w:spacing w:after="0" w:line="240" w:lineRule="auto"/>
        <w:rPr>
          <w:rFonts w:ascii="Times New Roman" w:hAnsi="Times New Roman"/>
          <w:sz w:val="20"/>
          <w:szCs w:val="20"/>
        </w:rPr>
      </w:pPr>
      <w:r w:rsidRPr="000C0206">
        <w:rPr>
          <w:rFonts w:ascii="Times New Roman" w:hAnsi="Times New Roman"/>
          <w:sz w:val="20"/>
          <w:szCs w:val="20"/>
        </w:rPr>
        <w:t xml:space="preserve">SOUTH- SOUTH - </w:t>
      </w:r>
      <w:smartTag w:uri="urn:schemas-microsoft-com:office:smarttags" w:element="place">
        <w:smartTag w:uri="urn:schemas-microsoft-com:office:smarttags" w:element="place">
          <w:r w:rsidRPr="000C0206">
            <w:rPr>
              <w:rFonts w:ascii="Times New Roman" w:hAnsi="Times New Roman"/>
              <w:sz w:val="20"/>
              <w:szCs w:val="20"/>
            </w:rPr>
            <w:t>AKWA</w:t>
          </w:r>
        </w:smartTag>
        <w:r w:rsidRPr="000C0206">
          <w:rPr>
            <w:rFonts w:ascii="Times New Roman" w:hAnsi="Times New Roman"/>
            <w:sz w:val="20"/>
            <w:szCs w:val="20"/>
          </w:rPr>
          <w:t xml:space="preserve"> </w:t>
        </w:r>
        <w:smartTag w:uri="urn:schemas-microsoft-com:office:smarttags" w:element="place">
          <w:r w:rsidRPr="000C0206">
            <w:rPr>
              <w:rFonts w:ascii="Times New Roman" w:hAnsi="Times New Roman"/>
              <w:sz w:val="20"/>
              <w:szCs w:val="20"/>
            </w:rPr>
            <w:t>IBOM</w:t>
          </w:r>
        </w:smartTag>
        <w:r w:rsidRPr="000C0206">
          <w:rPr>
            <w:rFonts w:ascii="Times New Roman" w:hAnsi="Times New Roman"/>
            <w:sz w:val="20"/>
            <w:szCs w:val="20"/>
          </w:rPr>
          <w:t xml:space="preserve"> </w:t>
        </w:r>
        <w:smartTag w:uri="urn:schemas-microsoft-com:office:smarttags" w:element="place">
          <w:r w:rsidRPr="000C0206">
            <w:rPr>
              <w:rFonts w:ascii="Times New Roman" w:hAnsi="Times New Roman"/>
              <w:sz w:val="20"/>
              <w:szCs w:val="20"/>
            </w:rPr>
            <w:t>STATE</w:t>
          </w:r>
        </w:smartTag>
      </w:smartTag>
    </w:p>
    <w:p w:rsidR="00580837" w:rsidRPr="000C0206" w:rsidRDefault="00580837" w:rsidP="005C1892">
      <w:pPr>
        <w:autoSpaceDE w:val="0"/>
        <w:autoSpaceDN w:val="0"/>
        <w:adjustRightInd w:val="0"/>
        <w:spacing w:after="0" w:line="240" w:lineRule="auto"/>
        <w:rPr>
          <w:rFonts w:ascii="Times New Roman" w:hAnsi="Times New Roman"/>
          <w:sz w:val="20"/>
          <w:szCs w:val="20"/>
        </w:rPr>
      </w:pPr>
      <w:r w:rsidRPr="000C0206">
        <w:rPr>
          <w:rFonts w:ascii="Times New Roman" w:hAnsi="Times New Roman"/>
          <w:sz w:val="20"/>
          <w:szCs w:val="20"/>
        </w:rPr>
        <w:t>SOUTH-WEST -</w:t>
      </w:r>
      <w:smartTag w:uri="urn:schemas-microsoft-com:office:smarttags" w:element="place">
        <w:smartTag w:uri="urn:schemas-microsoft-com:office:smarttags" w:element="place">
          <w:r w:rsidRPr="000C0206">
            <w:rPr>
              <w:rFonts w:ascii="Times New Roman" w:hAnsi="Times New Roman"/>
              <w:sz w:val="20"/>
              <w:szCs w:val="20"/>
            </w:rPr>
            <w:t>LAGOS</w:t>
          </w:r>
        </w:smartTag>
        <w:r w:rsidRPr="000C0206">
          <w:rPr>
            <w:rFonts w:ascii="Times New Roman" w:hAnsi="Times New Roman"/>
            <w:sz w:val="20"/>
            <w:szCs w:val="20"/>
          </w:rPr>
          <w:t xml:space="preserve"> </w:t>
        </w:r>
        <w:smartTag w:uri="urn:schemas-microsoft-com:office:smarttags" w:element="place">
          <w:r w:rsidRPr="000C0206">
            <w:rPr>
              <w:rFonts w:ascii="Times New Roman" w:hAnsi="Times New Roman"/>
              <w:sz w:val="20"/>
              <w:szCs w:val="20"/>
            </w:rPr>
            <w:t>STATE</w:t>
          </w:r>
        </w:smartTag>
      </w:smartTag>
    </w:p>
    <w:p w:rsidR="00580837" w:rsidRPr="007C4D12" w:rsidRDefault="00580837" w:rsidP="005C1892">
      <w:pPr>
        <w:autoSpaceDE w:val="0"/>
        <w:autoSpaceDN w:val="0"/>
        <w:adjustRightInd w:val="0"/>
        <w:spacing w:after="0" w:line="240" w:lineRule="auto"/>
        <w:rPr>
          <w:rFonts w:ascii="Times New Roman" w:hAnsi="Times New Roman"/>
          <w:b/>
          <w:sz w:val="24"/>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3"/>
        <w:gridCol w:w="3845"/>
        <w:gridCol w:w="1800"/>
        <w:gridCol w:w="4680"/>
        <w:gridCol w:w="1530"/>
        <w:gridCol w:w="1440"/>
      </w:tblGrid>
      <w:tr w:rsidR="00580837" w:rsidRPr="005E2BAF" w:rsidTr="005E2BAF">
        <w:tc>
          <w:tcPr>
            <w:tcW w:w="763" w:type="dxa"/>
          </w:tcPr>
          <w:p w:rsidR="00580837" w:rsidRPr="005E2BAF" w:rsidRDefault="00580837" w:rsidP="000C5B7A">
            <w:pPr>
              <w:autoSpaceDE w:val="0"/>
              <w:autoSpaceDN w:val="0"/>
              <w:adjustRightInd w:val="0"/>
              <w:spacing w:after="0" w:line="240" w:lineRule="auto"/>
              <w:rPr>
                <w:b/>
              </w:rPr>
            </w:pPr>
            <w:r w:rsidRPr="005E2BAF">
              <w:rPr>
                <w:b/>
              </w:rPr>
              <w:t>S/NO</w:t>
            </w:r>
          </w:p>
        </w:tc>
        <w:tc>
          <w:tcPr>
            <w:tcW w:w="3845" w:type="dxa"/>
          </w:tcPr>
          <w:p w:rsidR="00580837" w:rsidRPr="005E2BAF" w:rsidRDefault="00580837" w:rsidP="000C5B7A">
            <w:pPr>
              <w:autoSpaceDE w:val="0"/>
              <w:autoSpaceDN w:val="0"/>
              <w:adjustRightInd w:val="0"/>
              <w:spacing w:after="0" w:line="240" w:lineRule="auto"/>
              <w:rPr>
                <w:b/>
              </w:rPr>
            </w:pPr>
            <w:r w:rsidRPr="005E2BAF">
              <w:rPr>
                <w:b/>
              </w:rPr>
              <w:t>ACTIVTITY</w:t>
            </w:r>
          </w:p>
        </w:tc>
        <w:tc>
          <w:tcPr>
            <w:tcW w:w="1800" w:type="dxa"/>
          </w:tcPr>
          <w:p w:rsidR="00580837" w:rsidRPr="005E2BAF" w:rsidRDefault="00580837" w:rsidP="000C5B7A">
            <w:pPr>
              <w:autoSpaceDE w:val="0"/>
              <w:autoSpaceDN w:val="0"/>
              <w:adjustRightInd w:val="0"/>
              <w:spacing w:after="0" w:line="240" w:lineRule="auto"/>
              <w:rPr>
                <w:b/>
              </w:rPr>
            </w:pPr>
            <w:r w:rsidRPr="005E2BAF">
              <w:rPr>
                <w:b/>
              </w:rPr>
              <w:t>LOCATION</w:t>
            </w:r>
          </w:p>
        </w:tc>
        <w:tc>
          <w:tcPr>
            <w:tcW w:w="4680" w:type="dxa"/>
          </w:tcPr>
          <w:p w:rsidR="00580837" w:rsidRPr="005E2BAF" w:rsidRDefault="00580837" w:rsidP="000C5B7A">
            <w:pPr>
              <w:autoSpaceDE w:val="0"/>
              <w:autoSpaceDN w:val="0"/>
              <w:adjustRightInd w:val="0"/>
              <w:spacing w:after="0" w:line="240" w:lineRule="auto"/>
              <w:rPr>
                <w:b/>
              </w:rPr>
            </w:pPr>
            <w:r w:rsidRPr="005E2BAF">
              <w:rPr>
                <w:b/>
              </w:rPr>
              <w:t>IDENTIFIED STAKEHOLDERS</w:t>
            </w:r>
          </w:p>
        </w:tc>
        <w:tc>
          <w:tcPr>
            <w:tcW w:w="1530" w:type="dxa"/>
          </w:tcPr>
          <w:p w:rsidR="00580837" w:rsidRPr="005E2BAF" w:rsidRDefault="00580837" w:rsidP="000C5B7A">
            <w:pPr>
              <w:autoSpaceDE w:val="0"/>
              <w:autoSpaceDN w:val="0"/>
              <w:adjustRightInd w:val="0"/>
              <w:spacing w:after="0" w:line="240" w:lineRule="auto"/>
              <w:rPr>
                <w:b/>
              </w:rPr>
            </w:pPr>
            <w:r w:rsidRPr="005E2BAF">
              <w:rPr>
                <w:b/>
              </w:rPr>
              <w:t>PERIOD</w:t>
            </w:r>
          </w:p>
        </w:tc>
        <w:tc>
          <w:tcPr>
            <w:tcW w:w="1440" w:type="dxa"/>
          </w:tcPr>
          <w:p w:rsidR="00580837" w:rsidRPr="005E2BAF" w:rsidRDefault="00580837" w:rsidP="000C5B7A">
            <w:pPr>
              <w:autoSpaceDE w:val="0"/>
              <w:autoSpaceDN w:val="0"/>
              <w:adjustRightInd w:val="0"/>
              <w:spacing w:after="0" w:line="240" w:lineRule="auto"/>
              <w:rPr>
                <w:b/>
              </w:rPr>
            </w:pPr>
            <w:r w:rsidRPr="005E2BAF">
              <w:rPr>
                <w:b/>
              </w:rPr>
              <w:t>DURATION</w:t>
            </w: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p>
        </w:tc>
        <w:tc>
          <w:tcPr>
            <w:tcW w:w="3845" w:type="dxa"/>
          </w:tcPr>
          <w:p w:rsidR="00580837" w:rsidRPr="005E2BAF" w:rsidRDefault="00580837" w:rsidP="000C5B7A">
            <w:pPr>
              <w:autoSpaceDE w:val="0"/>
              <w:autoSpaceDN w:val="0"/>
              <w:adjustRightInd w:val="0"/>
              <w:spacing w:after="0" w:line="240" w:lineRule="auto"/>
            </w:pPr>
            <w:r w:rsidRPr="005E2BAF">
              <w:t xml:space="preserve">Literature </w:t>
            </w:r>
            <w:r>
              <w:t>R</w:t>
            </w:r>
            <w:r w:rsidRPr="005E2BAF">
              <w:t xml:space="preserve">eview of DRR </w:t>
            </w:r>
            <w:r>
              <w:t>a</w:t>
            </w:r>
            <w:r w:rsidRPr="005E2BAF">
              <w:t xml:space="preserve">ctivities in </w:t>
            </w:r>
            <w:smartTag w:uri="urn:schemas-microsoft-com:office:smarttags" w:element="place">
              <w:r w:rsidRPr="005E2BAF">
                <w:t>Nigeria</w:t>
              </w:r>
            </w:smartTag>
            <w:r w:rsidRPr="005E2BAF">
              <w:t xml:space="preserve"> </w:t>
            </w:r>
          </w:p>
        </w:tc>
        <w:tc>
          <w:tcPr>
            <w:tcW w:w="1800" w:type="dxa"/>
          </w:tcPr>
          <w:p w:rsidR="00580837" w:rsidRPr="005E2BAF" w:rsidRDefault="00580837" w:rsidP="000C5B7A">
            <w:pPr>
              <w:autoSpaceDE w:val="0"/>
              <w:autoSpaceDN w:val="0"/>
              <w:adjustRightInd w:val="0"/>
              <w:spacing w:after="0" w:line="240" w:lineRule="auto"/>
            </w:pPr>
            <w:smartTag w:uri="urn:schemas-microsoft-com:office:smarttags" w:element="place">
              <w:r w:rsidRPr="005E2BAF">
                <w:t>ABUJA</w:t>
              </w:r>
            </w:smartTag>
          </w:p>
        </w:tc>
        <w:tc>
          <w:tcPr>
            <w:tcW w:w="4680" w:type="dxa"/>
          </w:tcPr>
          <w:p w:rsidR="00580837" w:rsidRPr="005E2BAF" w:rsidRDefault="00580837" w:rsidP="000C5B7A">
            <w:pPr>
              <w:autoSpaceDE w:val="0"/>
              <w:autoSpaceDN w:val="0"/>
              <w:adjustRightInd w:val="0"/>
              <w:spacing w:after="0" w:line="240" w:lineRule="auto"/>
            </w:pPr>
          </w:p>
        </w:tc>
        <w:tc>
          <w:tcPr>
            <w:tcW w:w="1530" w:type="dxa"/>
          </w:tcPr>
          <w:p w:rsidR="00580837" w:rsidRPr="005E2BAF" w:rsidRDefault="00580837" w:rsidP="000C5B7A">
            <w:pPr>
              <w:autoSpaceDE w:val="0"/>
              <w:autoSpaceDN w:val="0"/>
              <w:adjustRightInd w:val="0"/>
              <w:spacing w:after="0" w:line="240" w:lineRule="auto"/>
            </w:pPr>
            <w:r w:rsidRPr="005E2BAF">
              <w:t>Jan 26</w:t>
            </w:r>
            <w:r w:rsidRPr="005E2BAF">
              <w:rPr>
                <w:vertAlign w:val="superscript"/>
              </w:rPr>
              <w:t>th</w:t>
            </w:r>
            <w:r w:rsidRPr="005E2BAF">
              <w:t xml:space="preserve"> </w:t>
            </w:r>
            <w:r w:rsidRPr="005E2BAF">
              <w:rPr>
                <w:vertAlign w:val="superscript"/>
              </w:rPr>
              <w:t xml:space="preserve">- 2nd Feb </w:t>
            </w:r>
          </w:p>
        </w:tc>
        <w:tc>
          <w:tcPr>
            <w:tcW w:w="1440" w:type="dxa"/>
          </w:tcPr>
          <w:p w:rsidR="00580837" w:rsidRPr="005E2BAF" w:rsidRDefault="00580837" w:rsidP="000C5B7A">
            <w:pPr>
              <w:autoSpaceDE w:val="0"/>
              <w:autoSpaceDN w:val="0"/>
              <w:adjustRightInd w:val="0"/>
              <w:spacing w:after="0" w:line="240" w:lineRule="auto"/>
            </w:pPr>
            <w:r w:rsidRPr="005E2BAF">
              <w:t>8days</w:t>
            </w: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p>
        </w:tc>
        <w:tc>
          <w:tcPr>
            <w:tcW w:w="3845" w:type="dxa"/>
          </w:tcPr>
          <w:p w:rsidR="00580837" w:rsidRPr="005E2BAF" w:rsidRDefault="00580837" w:rsidP="000C5B7A">
            <w:pPr>
              <w:autoSpaceDE w:val="0"/>
              <w:autoSpaceDN w:val="0"/>
              <w:adjustRightInd w:val="0"/>
              <w:spacing w:after="0" w:line="240" w:lineRule="auto"/>
            </w:pPr>
            <w:r w:rsidRPr="005E2BAF">
              <w:t xml:space="preserve">Identification, </w:t>
            </w:r>
            <w:r>
              <w:t>c</w:t>
            </w:r>
            <w:r w:rsidRPr="005E2BAF">
              <w:t xml:space="preserve">onsultation and sensitisation of </w:t>
            </w:r>
            <w:r>
              <w:t>s</w:t>
            </w:r>
            <w:r w:rsidRPr="005E2BAF">
              <w:t>takeholders</w:t>
            </w:r>
          </w:p>
        </w:tc>
        <w:tc>
          <w:tcPr>
            <w:tcW w:w="1800" w:type="dxa"/>
          </w:tcPr>
          <w:p w:rsidR="00580837" w:rsidRPr="005E2BAF" w:rsidRDefault="00580837" w:rsidP="000C5B7A">
            <w:pPr>
              <w:autoSpaceDE w:val="0"/>
              <w:autoSpaceDN w:val="0"/>
              <w:adjustRightInd w:val="0"/>
              <w:spacing w:after="0" w:line="240" w:lineRule="auto"/>
            </w:pPr>
            <w:smartTag w:uri="urn:schemas-microsoft-com:office:smarttags" w:element="place">
              <w:r w:rsidRPr="005E2BAF">
                <w:t>Abuja</w:t>
              </w:r>
            </w:smartTag>
            <w:r w:rsidRPr="005E2BAF">
              <w:t xml:space="preserve"> and Zonal Level</w:t>
            </w:r>
          </w:p>
        </w:tc>
        <w:tc>
          <w:tcPr>
            <w:tcW w:w="4680" w:type="dxa"/>
          </w:tcPr>
          <w:p w:rsidR="00580837" w:rsidRPr="005E2BAF" w:rsidRDefault="00580837" w:rsidP="000C5B7A">
            <w:pPr>
              <w:autoSpaceDE w:val="0"/>
              <w:autoSpaceDN w:val="0"/>
              <w:adjustRightInd w:val="0"/>
              <w:spacing w:after="0" w:line="240" w:lineRule="auto"/>
            </w:pPr>
            <w:r w:rsidRPr="005E2BAF">
              <w:t xml:space="preserve"> Listed below</w:t>
            </w:r>
          </w:p>
        </w:tc>
        <w:tc>
          <w:tcPr>
            <w:tcW w:w="1530" w:type="dxa"/>
          </w:tcPr>
          <w:p w:rsidR="00580837" w:rsidRPr="005E2BAF" w:rsidRDefault="00580837" w:rsidP="000C5B7A">
            <w:pPr>
              <w:autoSpaceDE w:val="0"/>
              <w:autoSpaceDN w:val="0"/>
              <w:adjustRightInd w:val="0"/>
              <w:spacing w:after="0" w:line="240" w:lineRule="auto"/>
            </w:pPr>
            <w:r w:rsidRPr="005E2BAF">
              <w:t>1</w:t>
            </w:r>
            <w:r w:rsidRPr="005E2BAF">
              <w:rPr>
                <w:vertAlign w:val="superscript"/>
              </w:rPr>
              <w:t>st</w:t>
            </w:r>
            <w:r w:rsidRPr="005E2BAF">
              <w:t xml:space="preserve"> </w:t>
            </w:r>
            <w:r>
              <w:t xml:space="preserve">- </w:t>
            </w:r>
            <w:r w:rsidRPr="005E2BAF">
              <w:t>20</w:t>
            </w:r>
            <w:r w:rsidRPr="005E2BAF">
              <w:rPr>
                <w:vertAlign w:val="superscript"/>
              </w:rPr>
              <w:t>th</w:t>
            </w:r>
            <w:r w:rsidRPr="005E2BAF">
              <w:t xml:space="preserve"> February</w:t>
            </w:r>
          </w:p>
        </w:tc>
        <w:tc>
          <w:tcPr>
            <w:tcW w:w="1440" w:type="dxa"/>
          </w:tcPr>
          <w:p w:rsidR="00580837" w:rsidRPr="005E2BAF" w:rsidRDefault="00580837" w:rsidP="000C5B7A">
            <w:pPr>
              <w:autoSpaceDE w:val="0"/>
              <w:autoSpaceDN w:val="0"/>
              <w:adjustRightInd w:val="0"/>
              <w:spacing w:after="0" w:line="240" w:lineRule="auto"/>
            </w:pPr>
            <w:r w:rsidRPr="005E2BAF">
              <w:t xml:space="preserve">20 days </w:t>
            </w: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p>
        </w:tc>
        <w:tc>
          <w:tcPr>
            <w:tcW w:w="3845" w:type="dxa"/>
          </w:tcPr>
          <w:p w:rsidR="00580837" w:rsidRPr="005E2BAF" w:rsidRDefault="00580837" w:rsidP="000C5B7A">
            <w:pPr>
              <w:autoSpaceDE w:val="0"/>
              <w:autoSpaceDN w:val="0"/>
              <w:adjustRightInd w:val="0"/>
              <w:spacing w:after="0" w:line="240" w:lineRule="auto"/>
            </w:pPr>
            <w:r w:rsidRPr="005E2BAF">
              <w:t xml:space="preserve">Dispatch of notice /invitation for Stakeholders Consultation Forum </w:t>
            </w:r>
          </w:p>
        </w:tc>
        <w:tc>
          <w:tcPr>
            <w:tcW w:w="1800" w:type="dxa"/>
          </w:tcPr>
          <w:p w:rsidR="00580837" w:rsidRPr="005E2BAF" w:rsidRDefault="00580837" w:rsidP="000C5B7A">
            <w:pPr>
              <w:autoSpaceDE w:val="0"/>
              <w:autoSpaceDN w:val="0"/>
              <w:adjustRightInd w:val="0"/>
              <w:spacing w:after="0" w:line="240" w:lineRule="auto"/>
            </w:pPr>
            <w:smartTag w:uri="urn:schemas-microsoft-com:office:smarttags" w:element="place">
              <w:r w:rsidRPr="005E2BAF">
                <w:t>Abuja</w:t>
              </w:r>
            </w:smartTag>
            <w:r w:rsidRPr="005E2BAF">
              <w:t xml:space="preserve"> and Zonal Level</w:t>
            </w:r>
          </w:p>
        </w:tc>
        <w:tc>
          <w:tcPr>
            <w:tcW w:w="4680" w:type="dxa"/>
          </w:tcPr>
          <w:p w:rsidR="00580837" w:rsidRPr="005E2BAF" w:rsidRDefault="00580837" w:rsidP="000C5B7A">
            <w:pPr>
              <w:autoSpaceDE w:val="0"/>
              <w:autoSpaceDN w:val="0"/>
              <w:adjustRightInd w:val="0"/>
              <w:spacing w:after="0" w:line="240" w:lineRule="auto"/>
            </w:pPr>
            <w:r w:rsidRPr="005E2BAF">
              <w:t>Listed below</w:t>
            </w:r>
          </w:p>
        </w:tc>
        <w:tc>
          <w:tcPr>
            <w:tcW w:w="1530" w:type="dxa"/>
          </w:tcPr>
          <w:p w:rsidR="00580837" w:rsidRPr="005E2BAF" w:rsidRDefault="00580837" w:rsidP="000C5B7A">
            <w:pPr>
              <w:autoSpaceDE w:val="0"/>
              <w:autoSpaceDN w:val="0"/>
              <w:adjustRightInd w:val="0"/>
              <w:spacing w:after="0" w:line="240" w:lineRule="auto"/>
            </w:pPr>
            <w:r w:rsidRPr="005E2BAF">
              <w:t>20</w:t>
            </w:r>
            <w:r w:rsidRPr="005E2BAF">
              <w:rPr>
                <w:vertAlign w:val="superscript"/>
              </w:rPr>
              <w:t>th</w:t>
            </w:r>
            <w:r w:rsidRPr="005E2BAF">
              <w:t xml:space="preserve"> -28</w:t>
            </w:r>
            <w:r w:rsidRPr="005E2BAF">
              <w:rPr>
                <w:vertAlign w:val="superscript"/>
              </w:rPr>
              <w:t>TH</w:t>
            </w:r>
            <w:r w:rsidRPr="005E2BAF">
              <w:t xml:space="preserve"> February</w:t>
            </w:r>
          </w:p>
        </w:tc>
        <w:tc>
          <w:tcPr>
            <w:tcW w:w="1440" w:type="dxa"/>
          </w:tcPr>
          <w:p w:rsidR="00580837" w:rsidRPr="005E2BAF" w:rsidRDefault="00580837" w:rsidP="000C5B7A">
            <w:pPr>
              <w:autoSpaceDE w:val="0"/>
              <w:autoSpaceDN w:val="0"/>
              <w:adjustRightInd w:val="0"/>
              <w:spacing w:after="0" w:line="240" w:lineRule="auto"/>
            </w:pPr>
            <w:r w:rsidRPr="005E2BAF">
              <w:t>8 days</w:t>
            </w:r>
          </w:p>
        </w:tc>
      </w:tr>
      <w:tr w:rsidR="00580837" w:rsidRPr="005E2BAF" w:rsidTr="005E2BAF">
        <w:trPr>
          <w:trHeight w:val="276"/>
        </w:trPr>
        <w:tc>
          <w:tcPr>
            <w:tcW w:w="763" w:type="dxa"/>
            <w:vMerge w:val="restart"/>
          </w:tcPr>
          <w:p w:rsidR="00580837" w:rsidRPr="005E2BAF" w:rsidRDefault="00580837" w:rsidP="000C5B7A">
            <w:pPr>
              <w:autoSpaceDE w:val="0"/>
              <w:autoSpaceDN w:val="0"/>
              <w:adjustRightInd w:val="0"/>
              <w:spacing w:after="0" w:line="240" w:lineRule="auto"/>
            </w:pPr>
          </w:p>
        </w:tc>
        <w:tc>
          <w:tcPr>
            <w:tcW w:w="3845" w:type="dxa"/>
            <w:vMerge w:val="restart"/>
          </w:tcPr>
          <w:p w:rsidR="00580837" w:rsidRPr="005E2BAF" w:rsidRDefault="00580837" w:rsidP="000C5B7A">
            <w:pPr>
              <w:autoSpaceDE w:val="0"/>
              <w:autoSpaceDN w:val="0"/>
              <w:adjustRightInd w:val="0"/>
              <w:spacing w:after="0" w:line="240" w:lineRule="auto"/>
            </w:pPr>
            <w:r w:rsidRPr="005E2BAF">
              <w:t xml:space="preserve">Meeting and Consultation Forum with Stakeholders Representatives at National Level </w:t>
            </w:r>
          </w:p>
        </w:tc>
        <w:tc>
          <w:tcPr>
            <w:tcW w:w="1800" w:type="dxa"/>
            <w:vMerge w:val="restart"/>
          </w:tcPr>
          <w:p w:rsidR="00580837" w:rsidRPr="005E2BAF" w:rsidRDefault="00580837" w:rsidP="000C5B7A">
            <w:pPr>
              <w:autoSpaceDE w:val="0"/>
              <w:autoSpaceDN w:val="0"/>
              <w:adjustRightInd w:val="0"/>
              <w:spacing w:after="0" w:line="240" w:lineRule="auto"/>
            </w:pPr>
            <w:smartTag w:uri="urn:schemas-microsoft-com:office:smarttags" w:element="place">
              <w:r w:rsidRPr="005E2BAF">
                <w:t>FEDERAL</w:t>
              </w:r>
            </w:smartTag>
            <w:r w:rsidRPr="005E2BAF">
              <w:t xml:space="preserve"> </w:t>
            </w:r>
            <w:smartTag w:uri="urn:schemas-microsoft-com:office:smarttags" w:element="place">
              <w:r w:rsidRPr="005E2BAF">
                <w:t>CAPITAL</w:t>
              </w:r>
            </w:smartTag>
            <w:r w:rsidRPr="005E2BAF">
              <w:t xml:space="preserve"> </w:t>
            </w:r>
            <w:smartTag w:uri="urn:schemas-microsoft-com:office:smarttags" w:element="place">
              <w:r w:rsidRPr="005E2BAF">
                <w:t>TERRITORY</w:t>
              </w:r>
            </w:smartTag>
            <w:r w:rsidRPr="005E2BAF">
              <w:t xml:space="preserve"> -</w:t>
            </w:r>
            <w:smartTag w:uri="urn:schemas-microsoft-com:office:smarttags" w:element="place">
              <w:r w:rsidRPr="005E2BAF">
                <w:t>ABUJA</w:t>
              </w:r>
            </w:smartTag>
          </w:p>
        </w:tc>
        <w:tc>
          <w:tcPr>
            <w:tcW w:w="4680" w:type="dxa"/>
            <w:vMerge w:val="restart"/>
          </w:tcPr>
          <w:p w:rsidR="00580837" w:rsidRPr="005E2BAF" w:rsidRDefault="00580837" w:rsidP="000C5B7A">
            <w:pPr>
              <w:autoSpaceDE w:val="0"/>
              <w:autoSpaceDN w:val="0"/>
              <w:adjustRightInd w:val="0"/>
              <w:spacing w:after="0" w:line="240" w:lineRule="auto"/>
            </w:pPr>
            <w:r w:rsidRPr="005E2BAF">
              <w:t>National Emergency Management Agency</w:t>
            </w:r>
          </w:p>
          <w:p w:rsidR="00580837" w:rsidRPr="005E2BAF" w:rsidRDefault="00580837" w:rsidP="000C5B7A">
            <w:pPr>
              <w:autoSpaceDE w:val="0"/>
              <w:autoSpaceDN w:val="0"/>
              <w:adjustRightInd w:val="0"/>
              <w:spacing w:after="0" w:line="240" w:lineRule="auto"/>
            </w:pPr>
            <w:r w:rsidRPr="005E2BAF">
              <w:t>Federal Ministry of Environment</w:t>
            </w:r>
          </w:p>
          <w:p w:rsidR="00580837" w:rsidRPr="005E2BAF" w:rsidRDefault="00580837" w:rsidP="000C5B7A">
            <w:pPr>
              <w:autoSpaceDE w:val="0"/>
              <w:autoSpaceDN w:val="0"/>
              <w:adjustRightInd w:val="0"/>
              <w:spacing w:after="0" w:line="240" w:lineRule="auto"/>
            </w:pPr>
            <w:r w:rsidRPr="005E2BAF">
              <w:t xml:space="preserve">Federal Ministry of Health </w:t>
            </w:r>
          </w:p>
          <w:p w:rsidR="00580837" w:rsidRPr="005E2BAF" w:rsidRDefault="00580837" w:rsidP="000C5B7A">
            <w:pPr>
              <w:autoSpaceDE w:val="0"/>
              <w:autoSpaceDN w:val="0"/>
              <w:adjustRightInd w:val="0"/>
              <w:spacing w:after="0" w:line="240" w:lineRule="auto"/>
            </w:pPr>
            <w:r w:rsidRPr="005E2BAF">
              <w:t>Federal Ministry of  Water Resources</w:t>
            </w:r>
          </w:p>
          <w:p w:rsidR="00580837" w:rsidRPr="005E2BAF" w:rsidRDefault="00580837" w:rsidP="000C5B7A">
            <w:pPr>
              <w:autoSpaceDE w:val="0"/>
              <w:autoSpaceDN w:val="0"/>
              <w:adjustRightInd w:val="0"/>
              <w:spacing w:after="0" w:line="240" w:lineRule="auto"/>
            </w:pPr>
            <w:r w:rsidRPr="005E2BAF">
              <w:t xml:space="preserve">Federal Ministry of Agriculture </w:t>
            </w:r>
          </w:p>
          <w:p w:rsidR="00580837" w:rsidRPr="005E2BAF" w:rsidRDefault="00580837" w:rsidP="000C5B7A">
            <w:pPr>
              <w:autoSpaceDE w:val="0"/>
              <w:autoSpaceDN w:val="0"/>
              <w:adjustRightInd w:val="0"/>
              <w:spacing w:after="0" w:line="240" w:lineRule="auto"/>
            </w:pPr>
            <w:r w:rsidRPr="005E2BAF">
              <w:t>Federal Ministry of Education</w:t>
            </w:r>
          </w:p>
          <w:p w:rsidR="00580837" w:rsidRPr="005E2BAF" w:rsidRDefault="00580837" w:rsidP="000C5B7A">
            <w:pPr>
              <w:autoSpaceDE w:val="0"/>
              <w:autoSpaceDN w:val="0"/>
              <w:adjustRightInd w:val="0"/>
              <w:spacing w:after="0" w:line="240" w:lineRule="auto"/>
            </w:pPr>
            <w:r w:rsidRPr="005E2BAF">
              <w:t>Federal Ministry of Science and Technology</w:t>
            </w:r>
          </w:p>
          <w:p w:rsidR="00580837" w:rsidRPr="005E2BAF" w:rsidRDefault="00580837" w:rsidP="000C5B7A">
            <w:pPr>
              <w:autoSpaceDE w:val="0"/>
              <w:autoSpaceDN w:val="0"/>
              <w:adjustRightInd w:val="0"/>
              <w:spacing w:after="0" w:line="240" w:lineRule="auto"/>
            </w:pPr>
            <w:r w:rsidRPr="005E2BAF">
              <w:t>Federal Ministry of National Planning</w:t>
            </w:r>
          </w:p>
          <w:p w:rsidR="00580837" w:rsidRPr="005E2BAF" w:rsidRDefault="00580837" w:rsidP="000C5B7A">
            <w:pPr>
              <w:autoSpaceDE w:val="0"/>
              <w:autoSpaceDN w:val="0"/>
              <w:adjustRightInd w:val="0"/>
              <w:spacing w:after="0" w:line="240" w:lineRule="auto"/>
            </w:pPr>
            <w:r w:rsidRPr="005E2BAF">
              <w:t>Federal Ministry of Finance</w:t>
            </w:r>
          </w:p>
          <w:p w:rsidR="00580837" w:rsidRPr="005E2BAF" w:rsidRDefault="00580837" w:rsidP="000C5B7A">
            <w:pPr>
              <w:autoSpaceDE w:val="0"/>
              <w:autoSpaceDN w:val="0"/>
              <w:adjustRightInd w:val="0"/>
              <w:spacing w:after="0" w:line="240" w:lineRule="auto"/>
            </w:pPr>
            <w:r w:rsidRPr="005E2BAF">
              <w:t>Federal Ministry of Women Affairs and Social Development.</w:t>
            </w:r>
          </w:p>
          <w:p w:rsidR="00580837" w:rsidRPr="005E2BAF" w:rsidRDefault="00580837" w:rsidP="000C5B7A">
            <w:pPr>
              <w:autoSpaceDE w:val="0"/>
              <w:autoSpaceDN w:val="0"/>
              <w:adjustRightInd w:val="0"/>
              <w:spacing w:after="0" w:line="240" w:lineRule="auto"/>
            </w:pPr>
            <w:smartTag w:uri="urn:schemas-microsoft-com:office:smarttags" w:element="place">
              <w:r w:rsidRPr="005E2BAF">
                <w:t>Federal Road</w:t>
              </w:r>
            </w:smartTag>
            <w:r w:rsidRPr="005E2BAF">
              <w:t xml:space="preserve"> Safety Corps</w:t>
            </w:r>
          </w:p>
          <w:p w:rsidR="00580837" w:rsidRPr="005E2BAF" w:rsidRDefault="00580837" w:rsidP="000C5B7A">
            <w:pPr>
              <w:autoSpaceDE w:val="0"/>
              <w:autoSpaceDN w:val="0"/>
              <w:adjustRightInd w:val="0"/>
              <w:spacing w:after="0" w:line="240" w:lineRule="auto"/>
            </w:pPr>
            <w:r w:rsidRPr="005E2BAF">
              <w:rPr>
                <w:b/>
              </w:rPr>
              <w:t>National Assembly;</w:t>
            </w:r>
            <w:r w:rsidRPr="005E2BAF">
              <w:t xml:space="preserve">- </w:t>
            </w:r>
          </w:p>
          <w:p w:rsidR="00580837" w:rsidRPr="005E2BAF" w:rsidRDefault="00580837" w:rsidP="000C5B7A">
            <w:pPr>
              <w:autoSpaceDE w:val="0"/>
              <w:autoSpaceDN w:val="0"/>
              <w:adjustRightInd w:val="0"/>
              <w:spacing w:after="0" w:line="240" w:lineRule="auto"/>
            </w:pPr>
            <w:r w:rsidRPr="005E2BAF">
              <w:t xml:space="preserve">House Committee on Disaster Management , </w:t>
            </w:r>
          </w:p>
          <w:p w:rsidR="00580837" w:rsidRPr="005E2BAF" w:rsidRDefault="00580837" w:rsidP="000C5B7A">
            <w:pPr>
              <w:autoSpaceDE w:val="0"/>
              <w:autoSpaceDN w:val="0"/>
              <w:adjustRightInd w:val="0"/>
              <w:spacing w:after="0" w:line="240" w:lineRule="auto"/>
            </w:pPr>
            <w:r w:rsidRPr="005E2BAF">
              <w:t>House Committee on Environment ,</w:t>
            </w:r>
          </w:p>
          <w:p w:rsidR="00580837" w:rsidRPr="005E2BAF" w:rsidRDefault="00580837" w:rsidP="000C5B7A">
            <w:pPr>
              <w:autoSpaceDE w:val="0"/>
              <w:autoSpaceDN w:val="0"/>
              <w:adjustRightInd w:val="0"/>
              <w:spacing w:after="0" w:line="240" w:lineRule="auto"/>
            </w:pPr>
            <w:r w:rsidRPr="005E2BAF">
              <w:t xml:space="preserve">Senate Committee on Environment, </w:t>
            </w:r>
          </w:p>
          <w:p w:rsidR="00580837" w:rsidRPr="005E2BAF" w:rsidRDefault="00580837" w:rsidP="000C5B7A">
            <w:pPr>
              <w:autoSpaceDE w:val="0"/>
              <w:autoSpaceDN w:val="0"/>
              <w:adjustRightInd w:val="0"/>
              <w:spacing w:after="0" w:line="240" w:lineRule="auto"/>
            </w:pPr>
            <w:r w:rsidRPr="005E2BAF">
              <w:t xml:space="preserve">Senate Committee on Special Duties </w:t>
            </w:r>
          </w:p>
          <w:p w:rsidR="00580837" w:rsidRPr="005E2BAF" w:rsidRDefault="00580837" w:rsidP="000C5B7A">
            <w:pPr>
              <w:autoSpaceDE w:val="0"/>
              <w:autoSpaceDN w:val="0"/>
              <w:adjustRightInd w:val="0"/>
              <w:spacing w:after="0" w:line="240" w:lineRule="auto"/>
            </w:pPr>
            <w:r w:rsidRPr="005E2BAF">
              <w:t>Federal Ministry of Works, Housing  and Urban development</w:t>
            </w:r>
          </w:p>
          <w:p w:rsidR="00580837" w:rsidRPr="005E2BAF" w:rsidRDefault="00580837" w:rsidP="000C5B7A">
            <w:pPr>
              <w:autoSpaceDE w:val="0"/>
              <w:autoSpaceDN w:val="0"/>
              <w:adjustRightInd w:val="0"/>
              <w:spacing w:after="0" w:line="240" w:lineRule="auto"/>
            </w:pPr>
            <w:r w:rsidRPr="005E2BAF">
              <w:t>Federal Capital Development Authority</w:t>
            </w:r>
          </w:p>
          <w:p w:rsidR="00580837" w:rsidRPr="005E2BAF" w:rsidRDefault="00580837" w:rsidP="000C5B7A">
            <w:pPr>
              <w:autoSpaceDE w:val="0"/>
              <w:autoSpaceDN w:val="0"/>
              <w:adjustRightInd w:val="0"/>
              <w:spacing w:after="0" w:line="240" w:lineRule="auto"/>
            </w:pPr>
            <w:r w:rsidRPr="005E2BAF">
              <w:t xml:space="preserve"> </w:t>
            </w:r>
            <w:smartTag w:uri="urn:schemas-microsoft-com:office:smarttags" w:element="place">
              <w:r w:rsidRPr="005E2BAF">
                <w:t>Nigeria</w:t>
              </w:r>
            </w:smartTag>
            <w:r w:rsidRPr="005E2BAF">
              <w:t xml:space="preserve"> Metrological Service</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Hydrological Service Agency</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Military</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Police Force</w:t>
            </w:r>
          </w:p>
          <w:p w:rsidR="00580837" w:rsidRPr="005E2BAF" w:rsidRDefault="00580837" w:rsidP="000C5B7A">
            <w:pPr>
              <w:autoSpaceDE w:val="0"/>
              <w:autoSpaceDN w:val="0"/>
              <w:adjustRightInd w:val="0"/>
              <w:spacing w:after="0" w:line="240" w:lineRule="auto"/>
            </w:pPr>
            <w:r w:rsidRPr="005E2BAF">
              <w:t xml:space="preserve">Civil Society Organisations and networks-4 </w:t>
            </w:r>
          </w:p>
          <w:p w:rsidR="00580837" w:rsidRPr="005E2BAF" w:rsidRDefault="00580837" w:rsidP="000C5B7A">
            <w:pPr>
              <w:autoSpaceDE w:val="0"/>
              <w:autoSpaceDN w:val="0"/>
              <w:adjustRightInd w:val="0"/>
              <w:spacing w:after="0" w:line="240" w:lineRule="auto"/>
            </w:pPr>
            <w:r w:rsidRPr="005E2BAF">
              <w:t>Nigerian Red Cross Society</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Security and Civil Defence Corps</w:t>
            </w:r>
          </w:p>
          <w:p w:rsidR="00580837" w:rsidRPr="001D7E86" w:rsidRDefault="00580837" w:rsidP="000C5B7A">
            <w:pPr>
              <w:autoSpaceDE w:val="0"/>
              <w:autoSpaceDN w:val="0"/>
              <w:adjustRightInd w:val="0"/>
              <w:spacing w:after="0" w:line="240" w:lineRule="auto"/>
            </w:pPr>
            <w:r w:rsidRPr="001D7E86">
              <w:t>ECOWAS</w:t>
            </w:r>
          </w:p>
          <w:p w:rsidR="00580837" w:rsidRPr="001D7E86" w:rsidRDefault="00580837" w:rsidP="000C5B7A">
            <w:pPr>
              <w:autoSpaceDE w:val="0"/>
              <w:autoSpaceDN w:val="0"/>
              <w:adjustRightInd w:val="0"/>
              <w:spacing w:after="0" w:line="240" w:lineRule="auto"/>
            </w:pPr>
            <w:r w:rsidRPr="001D7E86">
              <w:t>UNICEF</w:t>
            </w:r>
          </w:p>
          <w:p w:rsidR="00580837" w:rsidRPr="001D7E86" w:rsidRDefault="00580837" w:rsidP="000C5B7A">
            <w:pPr>
              <w:autoSpaceDE w:val="0"/>
              <w:autoSpaceDN w:val="0"/>
              <w:adjustRightInd w:val="0"/>
              <w:spacing w:after="0" w:line="240" w:lineRule="auto"/>
            </w:pPr>
            <w:r w:rsidRPr="001D7E86">
              <w:t>UNDP</w:t>
            </w:r>
          </w:p>
          <w:p w:rsidR="00580837" w:rsidRPr="001D7E86" w:rsidRDefault="00580837" w:rsidP="000C5B7A">
            <w:pPr>
              <w:autoSpaceDE w:val="0"/>
              <w:autoSpaceDN w:val="0"/>
              <w:adjustRightInd w:val="0"/>
              <w:spacing w:after="0" w:line="240" w:lineRule="auto"/>
            </w:pPr>
            <w:r w:rsidRPr="001D7E86">
              <w:t>UN-Women</w:t>
            </w:r>
          </w:p>
          <w:p w:rsidR="00580837" w:rsidRPr="001D7E86" w:rsidRDefault="00580837" w:rsidP="000C5B7A">
            <w:pPr>
              <w:autoSpaceDE w:val="0"/>
              <w:autoSpaceDN w:val="0"/>
              <w:adjustRightInd w:val="0"/>
              <w:spacing w:after="0" w:line="240" w:lineRule="auto"/>
            </w:pPr>
            <w:r w:rsidRPr="001D7E86">
              <w:t>UN-Habitat</w:t>
            </w:r>
          </w:p>
          <w:p w:rsidR="00580837" w:rsidRPr="005E2BAF" w:rsidRDefault="00580837" w:rsidP="000C5B7A">
            <w:pPr>
              <w:autoSpaceDE w:val="0"/>
              <w:autoSpaceDN w:val="0"/>
              <w:adjustRightInd w:val="0"/>
              <w:spacing w:after="0" w:line="240" w:lineRule="auto"/>
            </w:pPr>
            <w:r w:rsidRPr="005E2BAF">
              <w:t>Christian Association of Nigerian</w:t>
            </w:r>
          </w:p>
          <w:p w:rsidR="00580837" w:rsidRPr="005E2BAF" w:rsidRDefault="00580837" w:rsidP="000C5B7A">
            <w:pPr>
              <w:autoSpaceDE w:val="0"/>
              <w:autoSpaceDN w:val="0"/>
              <w:adjustRightInd w:val="0"/>
              <w:spacing w:after="0" w:line="240" w:lineRule="auto"/>
            </w:pPr>
            <w:r w:rsidRPr="005E2BAF">
              <w:t>Jamaatu Nasir Islam</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Chamber of Commerce</w:t>
            </w:r>
          </w:p>
          <w:p w:rsidR="00580837" w:rsidRPr="005E2BAF" w:rsidRDefault="00580837" w:rsidP="000C5B7A">
            <w:pPr>
              <w:autoSpaceDE w:val="0"/>
              <w:autoSpaceDN w:val="0"/>
              <w:adjustRightInd w:val="0"/>
              <w:spacing w:after="0" w:line="240" w:lineRule="auto"/>
            </w:pPr>
            <w:r w:rsidRPr="005E2BAF">
              <w:t xml:space="preserve">Manufacturer Association of </w:t>
            </w:r>
            <w:smartTag w:uri="urn:schemas-microsoft-com:office:smarttags" w:element="place">
              <w:r w:rsidRPr="005E2BAF">
                <w:t>Nigeria</w:t>
              </w:r>
            </w:smartTag>
            <w:r w:rsidRPr="005E2BAF">
              <w:t xml:space="preserve"> (MAN)</w:t>
            </w:r>
          </w:p>
          <w:p w:rsidR="00580837" w:rsidRPr="005E2BAF" w:rsidRDefault="00580837" w:rsidP="000C5B7A">
            <w:pPr>
              <w:autoSpaceDE w:val="0"/>
              <w:autoSpaceDN w:val="0"/>
              <w:adjustRightInd w:val="0"/>
              <w:spacing w:after="0" w:line="240" w:lineRule="auto"/>
            </w:pPr>
            <w:r w:rsidRPr="005E2BAF">
              <w:t xml:space="preserve">National Insurance Commission </w:t>
            </w:r>
          </w:p>
          <w:p w:rsidR="00580837" w:rsidRPr="005E2BAF" w:rsidRDefault="00580837" w:rsidP="000C5B7A">
            <w:pPr>
              <w:autoSpaceDE w:val="0"/>
              <w:autoSpaceDN w:val="0"/>
              <w:adjustRightInd w:val="0"/>
              <w:spacing w:after="0" w:line="240" w:lineRule="auto"/>
            </w:pPr>
            <w:r w:rsidRPr="005E2BAF">
              <w:t>National Council of Women Society</w:t>
            </w:r>
          </w:p>
          <w:p w:rsidR="00580837" w:rsidRPr="005E2BAF" w:rsidRDefault="00580837" w:rsidP="000C5B7A">
            <w:pPr>
              <w:autoSpaceDE w:val="0"/>
              <w:autoSpaceDN w:val="0"/>
              <w:adjustRightInd w:val="0"/>
              <w:spacing w:after="0" w:line="240" w:lineRule="auto"/>
            </w:pPr>
            <w:r w:rsidRPr="005E2BAF">
              <w:t xml:space="preserve">Nigeria Institute of Architect </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Society of Engineers</w:t>
            </w:r>
          </w:p>
          <w:p w:rsidR="00580837" w:rsidRPr="005E2BAF" w:rsidRDefault="00580837" w:rsidP="000C5B7A">
            <w:pPr>
              <w:autoSpaceDE w:val="0"/>
              <w:autoSpaceDN w:val="0"/>
              <w:adjustRightInd w:val="0"/>
              <w:spacing w:after="0" w:line="240" w:lineRule="auto"/>
            </w:pPr>
            <w:r w:rsidRPr="005E2BAF">
              <w:t>Nigeria Institute of Town Planner</w:t>
            </w:r>
          </w:p>
        </w:tc>
        <w:tc>
          <w:tcPr>
            <w:tcW w:w="1530" w:type="dxa"/>
            <w:vMerge w:val="restart"/>
          </w:tcPr>
          <w:p w:rsidR="00580837" w:rsidRPr="005E2BAF" w:rsidRDefault="00580837" w:rsidP="000C5B7A">
            <w:pPr>
              <w:autoSpaceDE w:val="0"/>
              <w:autoSpaceDN w:val="0"/>
              <w:adjustRightInd w:val="0"/>
              <w:spacing w:after="0" w:line="240" w:lineRule="auto"/>
            </w:pPr>
            <w:r w:rsidRPr="005E2BAF">
              <w:t>19</w:t>
            </w:r>
            <w:r w:rsidRPr="005E2BAF">
              <w:rPr>
                <w:vertAlign w:val="superscript"/>
              </w:rPr>
              <w:t xml:space="preserve">th </w:t>
            </w:r>
            <w:r w:rsidRPr="005E2BAF">
              <w:t>Feb</w:t>
            </w:r>
          </w:p>
        </w:tc>
        <w:tc>
          <w:tcPr>
            <w:tcW w:w="1440" w:type="dxa"/>
            <w:vMerge w:val="restart"/>
          </w:tcPr>
          <w:p w:rsidR="00580837" w:rsidRPr="005E2BAF" w:rsidRDefault="00580837" w:rsidP="000C5B7A">
            <w:pPr>
              <w:autoSpaceDE w:val="0"/>
              <w:autoSpaceDN w:val="0"/>
              <w:adjustRightInd w:val="0"/>
              <w:spacing w:after="0" w:line="240" w:lineRule="auto"/>
            </w:pPr>
            <w:r w:rsidRPr="005E2BAF">
              <w:t>One Day</w:t>
            </w:r>
          </w:p>
        </w:tc>
      </w:tr>
      <w:tr w:rsidR="00580837" w:rsidRPr="005E2BAF" w:rsidTr="005E2BAF">
        <w:trPr>
          <w:trHeight w:val="276"/>
        </w:trPr>
        <w:tc>
          <w:tcPr>
            <w:tcW w:w="763" w:type="dxa"/>
            <w:vMerge/>
          </w:tcPr>
          <w:p w:rsidR="00580837" w:rsidRPr="005E2BAF" w:rsidRDefault="00580837" w:rsidP="000C5B7A">
            <w:pPr>
              <w:autoSpaceDE w:val="0"/>
              <w:autoSpaceDN w:val="0"/>
              <w:adjustRightInd w:val="0"/>
              <w:spacing w:after="0" w:line="240" w:lineRule="auto"/>
            </w:pPr>
          </w:p>
        </w:tc>
        <w:tc>
          <w:tcPr>
            <w:tcW w:w="3845" w:type="dxa"/>
            <w:vMerge/>
          </w:tcPr>
          <w:p w:rsidR="00580837" w:rsidRPr="005E2BAF" w:rsidRDefault="00580837" w:rsidP="000C5B7A">
            <w:pPr>
              <w:autoSpaceDE w:val="0"/>
              <w:autoSpaceDN w:val="0"/>
              <w:adjustRightInd w:val="0"/>
              <w:spacing w:after="0" w:line="240" w:lineRule="auto"/>
            </w:pPr>
          </w:p>
        </w:tc>
        <w:tc>
          <w:tcPr>
            <w:tcW w:w="1800" w:type="dxa"/>
            <w:vMerge/>
          </w:tcPr>
          <w:p w:rsidR="00580837" w:rsidRPr="005E2BAF" w:rsidRDefault="00580837" w:rsidP="000C5B7A">
            <w:pPr>
              <w:autoSpaceDE w:val="0"/>
              <w:autoSpaceDN w:val="0"/>
              <w:adjustRightInd w:val="0"/>
              <w:spacing w:after="0" w:line="240" w:lineRule="auto"/>
            </w:pPr>
          </w:p>
        </w:tc>
        <w:tc>
          <w:tcPr>
            <w:tcW w:w="4680" w:type="dxa"/>
            <w:vMerge/>
          </w:tcPr>
          <w:p w:rsidR="00580837" w:rsidRPr="005E2BAF" w:rsidRDefault="00580837" w:rsidP="000C5B7A">
            <w:pPr>
              <w:autoSpaceDE w:val="0"/>
              <w:autoSpaceDN w:val="0"/>
              <w:adjustRightInd w:val="0"/>
              <w:spacing w:after="0" w:line="240" w:lineRule="auto"/>
            </w:pPr>
          </w:p>
        </w:tc>
        <w:tc>
          <w:tcPr>
            <w:tcW w:w="1530" w:type="dxa"/>
            <w:vMerge/>
          </w:tcPr>
          <w:p w:rsidR="00580837" w:rsidRPr="005E2BAF" w:rsidRDefault="00580837" w:rsidP="000C5B7A">
            <w:pPr>
              <w:autoSpaceDE w:val="0"/>
              <w:autoSpaceDN w:val="0"/>
              <w:adjustRightInd w:val="0"/>
              <w:spacing w:after="0" w:line="240" w:lineRule="auto"/>
            </w:pPr>
          </w:p>
        </w:tc>
        <w:tc>
          <w:tcPr>
            <w:tcW w:w="1440" w:type="dxa"/>
            <w:vMerge/>
          </w:tcPr>
          <w:p w:rsidR="00580837" w:rsidRPr="005E2BAF" w:rsidRDefault="00580837" w:rsidP="000C5B7A">
            <w:pPr>
              <w:autoSpaceDE w:val="0"/>
              <w:autoSpaceDN w:val="0"/>
              <w:adjustRightInd w:val="0"/>
              <w:spacing w:after="0" w:line="240" w:lineRule="auto"/>
            </w:pP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r w:rsidRPr="005E2BAF">
              <w:t>3</w:t>
            </w:r>
          </w:p>
        </w:tc>
        <w:tc>
          <w:tcPr>
            <w:tcW w:w="3845" w:type="dxa"/>
          </w:tcPr>
          <w:p w:rsidR="00580837" w:rsidRPr="005E2BAF" w:rsidRDefault="00580837" w:rsidP="000C5B7A">
            <w:pPr>
              <w:autoSpaceDE w:val="0"/>
              <w:autoSpaceDN w:val="0"/>
              <w:adjustRightInd w:val="0"/>
              <w:spacing w:after="0" w:line="240" w:lineRule="auto"/>
            </w:pPr>
            <w:r w:rsidRPr="005E2BAF">
              <w:t>NEMA</w:t>
            </w:r>
          </w:p>
        </w:tc>
        <w:tc>
          <w:tcPr>
            <w:tcW w:w="1800" w:type="dxa"/>
          </w:tcPr>
          <w:p w:rsidR="00580837" w:rsidRPr="005E2BAF" w:rsidRDefault="00580837" w:rsidP="000C5B7A">
            <w:pPr>
              <w:autoSpaceDE w:val="0"/>
              <w:autoSpaceDN w:val="0"/>
              <w:adjustRightInd w:val="0"/>
              <w:spacing w:after="0" w:line="240" w:lineRule="auto"/>
            </w:pPr>
            <w:smartTag w:uri="urn:schemas-microsoft-com:office:smarttags" w:element="place">
              <w:r w:rsidRPr="005E2BAF">
                <w:t>ABUJA</w:t>
              </w:r>
            </w:smartTag>
          </w:p>
        </w:tc>
        <w:tc>
          <w:tcPr>
            <w:tcW w:w="4680" w:type="dxa"/>
          </w:tcPr>
          <w:p w:rsidR="00580837" w:rsidRPr="005E2BAF" w:rsidRDefault="00580837" w:rsidP="000C5B7A">
            <w:pPr>
              <w:autoSpaceDE w:val="0"/>
              <w:autoSpaceDN w:val="0"/>
              <w:adjustRightInd w:val="0"/>
              <w:spacing w:after="0" w:line="240" w:lineRule="auto"/>
            </w:pPr>
          </w:p>
        </w:tc>
        <w:tc>
          <w:tcPr>
            <w:tcW w:w="1530" w:type="dxa"/>
          </w:tcPr>
          <w:p w:rsidR="00580837" w:rsidRPr="005E2BAF" w:rsidRDefault="00580837" w:rsidP="000C5B7A">
            <w:pPr>
              <w:autoSpaceDE w:val="0"/>
              <w:autoSpaceDN w:val="0"/>
              <w:adjustRightInd w:val="0"/>
              <w:spacing w:after="0" w:line="240" w:lineRule="auto"/>
            </w:pPr>
            <w:r w:rsidRPr="005E2BAF">
              <w:t>26</w:t>
            </w:r>
            <w:r w:rsidRPr="005E2BAF">
              <w:rPr>
                <w:vertAlign w:val="superscript"/>
              </w:rPr>
              <w:t>TH</w:t>
            </w:r>
            <w:r w:rsidRPr="005E2BAF">
              <w:t xml:space="preserve"> Feb</w:t>
            </w:r>
          </w:p>
        </w:tc>
        <w:tc>
          <w:tcPr>
            <w:tcW w:w="1440" w:type="dxa"/>
          </w:tcPr>
          <w:p w:rsidR="00580837" w:rsidRPr="005E2BAF" w:rsidRDefault="00580837" w:rsidP="000C5B7A">
            <w:pPr>
              <w:autoSpaceDE w:val="0"/>
              <w:autoSpaceDN w:val="0"/>
              <w:adjustRightInd w:val="0"/>
              <w:spacing w:after="0" w:line="240" w:lineRule="auto"/>
            </w:pPr>
            <w:r w:rsidRPr="005E2BAF">
              <w:t>One Day</w:t>
            </w: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p>
        </w:tc>
        <w:tc>
          <w:tcPr>
            <w:tcW w:w="3845" w:type="dxa"/>
          </w:tcPr>
          <w:p w:rsidR="00580837" w:rsidRPr="005E2BAF" w:rsidRDefault="00580837" w:rsidP="000C5B7A">
            <w:pPr>
              <w:autoSpaceDE w:val="0"/>
              <w:autoSpaceDN w:val="0"/>
              <w:adjustRightInd w:val="0"/>
              <w:spacing w:after="0" w:line="240" w:lineRule="auto"/>
            </w:pPr>
            <w:r w:rsidRPr="005E2BAF">
              <w:t>Meeting and Consultation with ECOWAS</w:t>
            </w:r>
          </w:p>
        </w:tc>
        <w:tc>
          <w:tcPr>
            <w:tcW w:w="1800" w:type="dxa"/>
          </w:tcPr>
          <w:p w:rsidR="00580837" w:rsidRPr="005E2BAF" w:rsidRDefault="00580837" w:rsidP="000C5B7A">
            <w:pPr>
              <w:autoSpaceDE w:val="0"/>
              <w:autoSpaceDN w:val="0"/>
              <w:adjustRightInd w:val="0"/>
              <w:spacing w:after="0" w:line="240" w:lineRule="auto"/>
            </w:pPr>
          </w:p>
        </w:tc>
        <w:tc>
          <w:tcPr>
            <w:tcW w:w="4680" w:type="dxa"/>
          </w:tcPr>
          <w:p w:rsidR="00580837" w:rsidRPr="005E2BAF" w:rsidRDefault="00580837" w:rsidP="000C5B7A">
            <w:pPr>
              <w:autoSpaceDE w:val="0"/>
              <w:autoSpaceDN w:val="0"/>
              <w:adjustRightInd w:val="0"/>
              <w:spacing w:after="0" w:line="240" w:lineRule="auto"/>
            </w:pPr>
          </w:p>
        </w:tc>
        <w:tc>
          <w:tcPr>
            <w:tcW w:w="1530" w:type="dxa"/>
          </w:tcPr>
          <w:p w:rsidR="00580837" w:rsidRPr="005E2BAF" w:rsidRDefault="00580837" w:rsidP="000C5B7A">
            <w:pPr>
              <w:autoSpaceDE w:val="0"/>
              <w:autoSpaceDN w:val="0"/>
              <w:adjustRightInd w:val="0"/>
              <w:spacing w:after="0" w:line="240" w:lineRule="auto"/>
            </w:pPr>
            <w:r w:rsidRPr="005E2BAF">
              <w:t>28</w:t>
            </w:r>
            <w:r w:rsidRPr="005E2BAF">
              <w:rPr>
                <w:vertAlign w:val="superscript"/>
              </w:rPr>
              <w:t>TH</w:t>
            </w:r>
            <w:r w:rsidRPr="005E2BAF">
              <w:t xml:space="preserve"> Feb</w:t>
            </w:r>
          </w:p>
        </w:tc>
        <w:tc>
          <w:tcPr>
            <w:tcW w:w="1440" w:type="dxa"/>
          </w:tcPr>
          <w:p w:rsidR="00580837" w:rsidRPr="005E2BAF" w:rsidRDefault="00580837" w:rsidP="000C5B7A">
            <w:pPr>
              <w:autoSpaceDE w:val="0"/>
              <w:autoSpaceDN w:val="0"/>
              <w:adjustRightInd w:val="0"/>
              <w:spacing w:after="0" w:line="240" w:lineRule="auto"/>
            </w:pPr>
            <w:r w:rsidRPr="005E2BAF">
              <w:t>One Day</w:t>
            </w: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r w:rsidRPr="005E2BAF">
              <w:t>8.</w:t>
            </w:r>
          </w:p>
        </w:tc>
        <w:tc>
          <w:tcPr>
            <w:tcW w:w="3845" w:type="dxa"/>
          </w:tcPr>
          <w:p w:rsidR="00580837" w:rsidRPr="005E2BAF" w:rsidRDefault="00580837" w:rsidP="000C5B7A">
            <w:pPr>
              <w:autoSpaceDE w:val="0"/>
              <w:autoSpaceDN w:val="0"/>
              <w:adjustRightInd w:val="0"/>
              <w:spacing w:after="0" w:line="240" w:lineRule="auto"/>
            </w:pPr>
            <w:r w:rsidRPr="005E2BAF">
              <w:t xml:space="preserve">Identification and consultation with Stakeholders in one State in North-East Geo-Political Zone (Bauchi States)   </w:t>
            </w:r>
          </w:p>
        </w:tc>
        <w:tc>
          <w:tcPr>
            <w:tcW w:w="1800" w:type="dxa"/>
          </w:tcPr>
          <w:p w:rsidR="00580837" w:rsidRPr="005E2BAF" w:rsidRDefault="00580837" w:rsidP="000C5B7A">
            <w:pPr>
              <w:autoSpaceDE w:val="0"/>
              <w:autoSpaceDN w:val="0"/>
              <w:adjustRightInd w:val="0"/>
              <w:spacing w:after="0" w:line="240" w:lineRule="auto"/>
            </w:pPr>
            <w:r w:rsidRPr="005E2BAF">
              <w:t>BAUCHI</w:t>
            </w:r>
          </w:p>
        </w:tc>
        <w:tc>
          <w:tcPr>
            <w:tcW w:w="4680" w:type="dxa"/>
          </w:tcPr>
          <w:p w:rsidR="00580837" w:rsidRPr="005E2BAF" w:rsidRDefault="00580837" w:rsidP="000C5B7A">
            <w:pPr>
              <w:autoSpaceDE w:val="0"/>
              <w:autoSpaceDN w:val="0"/>
              <w:adjustRightInd w:val="0"/>
              <w:spacing w:after="0" w:line="240" w:lineRule="auto"/>
            </w:pPr>
            <w:r w:rsidRPr="005E2BAF">
              <w:t>National Emergency Management Agency</w:t>
            </w:r>
          </w:p>
          <w:p w:rsidR="00580837" w:rsidRPr="005E2BAF" w:rsidRDefault="00580837" w:rsidP="000C5B7A">
            <w:pPr>
              <w:autoSpaceDE w:val="0"/>
              <w:autoSpaceDN w:val="0"/>
              <w:adjustRightInd w:val="0"/>
              <w:spacing w:after="0" w:line="240" w:lineRule="auto"/>
            </w:pPr>
            <w:r w:rsidRPr="005E2BAF">
              <w:t>Federal Ministry of Environment</w:t>
            </w:r>
          </w:p>
          <w:p w:rsidR="00580837" w:rsidRPr="005E2BAF" w:rsidRDefault="00580837" w:rsidP="000C5B7A">
            <w:pPr>
              <w:autoSpaceDE w:val="0"/>
              <w:autoSpaceDN w:val="0"/>
              <w:adjustRightInd w:val="0"/>
              <w:spacing w:after="0" w:line="240" w:lineRule="auto"/>
            </w:pPr>
            <w:r w:rsidRPr="005E2BAF">
              <w:t xml:space="preserve">Federal Ministry of Health </w:t>
            </w:r>
          </w:p>
          <w:p w:rsidR="00580837" w:rsidRPr="005E2BAF" w:rsidRDefault="00580837" w:rsidP="000C5B7A">
            <w:pPr>
              <w:autoSpaceDE w:val="0"/>
              <w:autoSpaceDN w:val="0"/>
              <w:adjustRightInd w:val="0"/>
              <w:spacing w:after="0" w:line="240" w:lineRule="auto"/>
            </w:pPr>
            <w:r w:rsidRPr="005E2BAF">
              <w:t>Federal Ministry of  Water Resources</w:t>
            </w:r>
          </w:p>
          <w:p w:rsidR="00580837" w:rsidRPr="005E2BAF" w:rsidRDefault="00580837" w:rsidP="000C5B7A">
            <w:pPr>
              <w:autoSpaceDE w:val="0"/>
              <w:autoSpaceDN w:val="0"/>
              <w:adjustRightInd w:val="0"/>
              <w:spacing w:after="0" w:line="240" w:lineRule="auto"/>
            </w:pPr>
            <w:r w:rsidRPr="005E2BAF">
              <w:t xml:space="preserve">Federal Ministry of Agriculture </w:t>
            </w:r>
          </w:p>
          <w:p w:rsidR="00580837" w:rsidRPr="005E2BAF" w:rsidRDefault="00580837" w:rsidP="000C5B7A">
            <w:pPr>
              <w:autoSpaceDE w:val="0"/>
              <w:autoSpaceDN w:val="0"/>
              <w:adjustRightInd w:val="0"/>
              <w:spacing w:after="0" w:line="240" w:lineRule="auto"/>
            </w:pPr>
            <w:r w:rsidRPr="005E2BAF">
              <w:t>Federal Ministry of Education</w:t>
            </w:r>
          </w:p>
          <w:p w:rsidR="00580837" w:rsidRPr="005E2BAF" w:rsidRDefault="00580837" w:rsidP="000C5B7A">
            <w:pPr>
              <w:autoSpaceDE w:val="0"/>
              <w:autoSpaceDN w:val="0"/>
              <w:adjustRightInd w:val="0"/>
              <w:spacing w:after="0" w:line="240" w:lineRule="auto"/>
            </w:pPr>
            <w:r w:rsidRPr="005E2BAF">
              <w:t>Federal Ministry of Science and Technology</w:t>
            </w:r>
          </w:p>
          <w:p w:rsidR="00580837" w:rsidRPr="005E2BAF" w:rsidRDefault="00580837" w:rsidP="000C5B7A">
            <w:pPr>
              <w:autoSpaceDE w:val="0"/>
              <w:autoSpaceDN w:val="0"/>
              <w:adjustRightInd w:val="0"/>
              <w:spacing w:after="0" w:line="240" w:lineRule="auto"/>
            </w:pPr>
            <w:r w:rsidRPr="005E2BAF">
              <w:t>Federal Ministry of National Planning</w:t>
            </w:r>
          </w:p>
          <w:p w:rsidR="00580837" w:rsidRPr="005E2BAF" w:rsidRDefault="00580837" w:rsidP="000C5B7A">
            <w:pPr>
              <w:autoSpaceDE w:val="0"/>
              <w:autoSpaceDN w:val="0"/>
              <w:adjustRightInd w:val="0"/>
              <w:spacing w:after="0" w:line="240" w:lineRule="auto"/>
            </w:pPr>
            <w:r w:rsidRPr="005E2BAF">
              <w:t>Federal Ministry of Finance</w:t>
            </w:r>
          </w:p>
          <w:p w:rsidR="00580837" w:rsidRPr="005E2BAF" w:rsidRDefault="00580837" w:rsidP="000C5B7A">
            <w:pPr>
              <w:autoSpaceDE w:val="0"/>
              <w:autoSpaceDN w:val="0"/>
              <w:adjustRightInd w:val="0"/>
              <w:spacing w:after="0" w:line="240" w:lineRule="auto"/>
            </w:pPr>
            <w:r w:rsidRPr="005E2BAF">
              <w:t>Federal Ministry of Women Affairs and Social Development.</w:t>
            </w:r>
          </w:p>
          <w:p w:rsidR="00580837" w:rsidRPr="005E2BAF" w:rsidRDefault="00580837" w:rsidP="000C5B7A">
            <w:pPr>
              <w:autoSpaceDE w:val="0"/>
              <w:autoSpaceDN w:val="0"/>
              <w:adjustRightInd w:val="0"/>
              <w:spacing w:after="0" w:line="240" w:lineRule="auto"/>
            </w:pPr>
            <w:smartTag w:uri="urn:schemas-microsoft-com:office:smarttags" w:element="place">
              <w:r w:rsidRPr="005E2BAF">
                <w:t>Federal Road</w:t>
              </w:r>
            </w:smartTag>
            <w:r w:rsidRPr="005E2BAF">
              <w:t xml:space="preserve"> Safety Corps</w:t>
            </w:r>
          </w:p>
          <w:p w:rsidR="00580837" w:rsidRPr="005E2BAF" w:rsidRDefault="00580837" w:rsidP="000C5B7A">
            <w:pPr>
              <w:autoSpaceDE w:val="0"/>
              <w:autoSpaceDN w:val="0"/>
              <w:adjustRightInd w:val="0"/>
              <w:spacing w:after="0" w:line="240" w:lineRule="auto"/>
            </w:pPr>
            <w:r w:rsidRPr="005E2BAF">
              <w:rPr>
                <w:b/>
              </w:rPr>
              <w:t>National Assembly;</w:t>
            </w:r>
            <w:r w:rsidRPr="005E2BAF">
              <w:t xml:space="preserve">- </w:t>
            </w:r>
          </w:p>
          <w:p w:rsidR="00580837" w:rsidRPr="005E2BAF" w:rsidRDefault="00580837" w:rsidP="000C5B7A">
            <w:pPr>
              <w:autoSpaceDE w:val="0"/>
              <w:autoSpaceDN w:val="0"/>
              <w:adjustRightInd w:val="0"/>
              <w:spacing w:after="0" w:line="240" w:lineRule="auto"/>
            </w:pPr>
            <w:r w:rsidRPr="005E2BAF">
              <w:t xml:space="preserve">House Committee on Disaster Management , </w:t>
            </w:r>
          </w:p>
          <w:p w:rsidR="00580837" w:rsidRPr="005E2BAF" w:rsidRDefault="00580837" w:rsidP="000C5B7A">
            <w:pPr>
              <w:autoSpaceDE w:val="0"/>
              <w:autoSpaceDN w:val="0"/>
              <w:adjustRightInd w:val="0"/>
              <w:spacing w:after="0" w:line="240" w:lineRule="auto"/>
            </w:pPr>
            <w:r w:rsidRPr="005E2BAF">
              <w:t>House Committee on Environment ,</w:t>
            </w:r>
          </w:p>
          <w:p w:rsidR="00580837" w:rsidRPr="005E2BAF" w:rsidRDefault="00580837" w:rsidP="000C5B7A">
            <w:pPr>
              <w:autoSpaceDE w:val="0"/>
              <w:autoSpaceDN w:val="0"/>
              <w:adjustRightInd w:val="0"/>
              <w:spacing w:after="0" w:line="240" w:lineRule="auto"/>
            </w:pPr>
            <w:r w:rsidRPr="005E2BAF">
              <w:t xml:space="preserve">Senate Committee on Environment, </w:t>
            </w:r>
          </w:p>
          <w:p w:rsidR="00580837" w:rsidRPr="005E2BAF" w:rsidRDefault="00580837" w:rsidP="000C5B7A">
            <w:pPr>
              <w:autoSpaceDE w:val="0"/>
              <w:autoSpaceDN w:val="0"/>
              <w:adjustRightInd w:val="0"/>
              <w:spacing w:after="0" w:line="240" w:lineRule="auto"/>
            </w:pPr>
            <w:r w:rsidRPr="005E2BAF">
              <w:t xml:space="preserve">Senate Committee on Special Duties </w:t>
            </w:r>
          </w:p>
          <w:p w:rsidR="00580837" w:rsidRPr="005E2BAF" w:rsidRDefault="00580837" w:rsidP="000C5B7A">
            <w:pPr>
              <w:autoSpaceDE w:val="0"/>
              <w:autoSpaceDN w:val="0"/>
              <w:adjustRightInd w:val="0"/>
              <w:spacing w:after="0" w:line="240" w:lineRule="auto"/>
            </w:pPr>
            <w:r w:rsidRPr="005E2BAF">
              <w:t>Federal Ministry of Works, Housing  and Urban development</w:t>
            </w:r>
          </w:p>
          <w:p w:rsidR="00580837" w:rsidRPr="005E2BAF" w:rsidRDefault="00580837" w:rsidP="000C5B7A">
            <w:pPr>
              <w:autoSpaceDE w:val="0"/>
              <w:autoSpaceDN w:val="0"/>
              <w:adjustRightInd w:val="0"/>
              <w:spacing w:after="0" w:line="240" w:lineRule="auto"/>
            </w:pPr>
            <w:r w:rsidRPr="005E2BAF">
              <w:t>Federal Capital Development Authority</w:t>
            </w:r>
          </w:p>
          <w:p w:rsidR="00580837" w:rsidRPr="005E2BAF" w:rsidRDefault="00580837" w:rsidP="000C5B7A">
            <w:pPr>
              <w:autoSpaceDE w:val="0"/>
              <w:autoSpaceDN w:val="0"/>
              <w:adjustRightInd w:val="0"/>
              <w:spacing w:after="0" w:line="240" w:lineRule="auto"/>
            </w:pPr>
            <w:r w:rsidRPr="005E2BAF">
              <w:t xml:space="preserve"> </w:t>
            </w:r>
            <w:smartTag w:uri="urn:schemas-microsoft-com:office:smarttags" w:element="place">
              <w:r w:rsidRPr="005E2BAF">
                <w:t>Nigeria</w:t>
              </w:r>
            </w:smartTag>
            <w:r w:rsidRPr="005E2BAF">
              <w:t xml:space="preserve"> Metrological Service</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Hydrological Service Agency</w:t>
            </w:r>
          </w:p>
          <w:p w:rsidR="00580837" w:rsidRPr="005E2BAF" w:rsidRDefault="00580837" w:rsidP="000C5B7A">
            <w:pPr>
              <w:autoSpaceDE w:val="0"/>
              <w:autoSpaceDN w:val="0"/>
              <w:adjustRightInd w:val="0"/>
              <w:spacing w:after="0" w:line="240" w:lineRule="auto"/>
            </w:pPr>
            <w:r w:rsidRPr="005E2BAF">
              <w:t xml:space="preserve">The </w:t>
            </w:r>
            <w:smartTag w:uri="urn:schemas-microsoft-com:office:smarttags" w:element="place">
              <w:r w:rsidRPr="005E2BAF">
                <w:t>Nigeria</w:t>
              </w:r>
            </w:smartTag>
            <w:r w:rsidRPr="005E2BAF">
              <w:t xml:space="preserve"> Military</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Police Force</w:t>
            </w:r>
          </w:p>
          <w:p w:rsidR="00580837" w:rsidRPr="005E2BAF" w:rsidRDefault="00580837" w:rsidP="000C5B7A">
            <w:pPr>
              <w:autoSpaceDE w:val="0"/>
              <w:autoSpaceDN w:val="0"/>
              <w:adjustRightInd w:val="0"/>
              <w:spacing w:after="0" w:line="240" w:lineRule="auto"/>
            </w:pPr>
            <w:r w:rsidRPr="005E2BAF">
              <w:t xml:space="preserve">Civil Society Organisations and networks-4 </w:t>
            </w:r>
          </w:p>
          <w:p w:rsidR="00580837" w:rsidRPr="005E2BAF" w:rsidRDefault="00580837" w:rsidP="000C5B7A">
            <w:pPr>
              <w:autoSpaceDE w:val="0"/>
              <w:autoSpaceDN w:val="0"/>
              <w:adjustRightInd w:val="0"/>
              <w:spacing w:after="0" w:line="240" w:lineRule="auto"/>
            </w:pPr>
            <w:r w:rsidRPr="005E2BAF">
              <w:t>Nigerian Red Cross Society</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Security and Civil Defence Corps</w:t>
            </w:r>
          </w:p>
          <w:p w:rsidR="00580837" w:rsidRPr="001D7E86" w:rsidRDefault="00580837" w:rsidP="000C5B7A">
            <w:pPr>
              <w:autoSpaceDE w:val="0"/>
              <w:autoSpaceDN w:val="0"/>
              <w:adjustRightInd w:val="0"/>
              <w:spacing w:after="0" w:line="240" w:lineRule="auto"/>
            </w:pPr>
            <w:r w:rsidRPr="001D7E86">
              <w:t>ECOWAS</w:t>
            </w:r>
          </w:p>
          <w:p w:rsidR="00580837" w:rsidRPr="001D7E86" w:rsidRDefault="00580837" w:rsidP="000C5B7A">
            <w:pPr>
              <w:autoSpaceDE w:val="0"/>
              <w:autoSpaceDN w:val="0"/>
              <w:adjustRightInd w:val="0"/>
              <w:spacing w:after="0" w:line="240" w:lineRule="auto"/>
            </w:pPr>
            <w:r w:rsidRPr="001D7E86">
              <w:t>UNICEF</w:t>
            </w:r>
          </w:p>
          <w:p w:rsidR="00580837" w:rsidRPr="001D7E86" w:rsidRDefault="00580837" w:rsidP="000C5B7A">
            <w:pPr>
              <w:autoSpaceDE w:val="0"/>
              <w:autoSpaceDN w:val="0"/>
              <w:adjustRightInd w:val="0"/>
              <w:spacing w:after="0" w:line="240" w:lineRule="auto"/>
            </w:pPr>
            <w:r w:rsidRPr="001D7E86">
              <w:t>UNDP</w:t>
            </w:r>
          </w:p>
          <w:p w:rsidR="00580837" w:rsidRPr="001D7E86" w:rsidRDefault="00580837" w:rsidP="000C5B7A">
            <w:pPr>
              <w:autoSpaceDE w:val="0"/>
              <w:autoSpaceDN w:val="0"/>
              <w:adjustRightInd w:val="0"/>
              <w:spacing w:after="0" w:line="240" w:lineRule="auto"/>
            </w:pPr>
            <w:r w:rsidRPr="001D7E86">
              <w:t>UN-Women</w:t>
            </w:r>
          </w:p>
          <w:p w:rsidR="00580837" w:rsidRPr="001D7E86" w:rsidRDefault="00580837" w:rsidP="000C5B7A">
            <w:pPr>
              <w:autoSpaceDE w:val="0"/>
              <w:autoSpaceDN w:val="0"/>
              <w:adjustRightInd w:val="0"/>
              <w:spacing w:after="0" w:line="240" w:lineRule="auto"/>
            </w:pPr>
            <w:r w:rsidRPr="001D7E86">
              <w:t>UN-Habitat</w:t>
            </w:r>
          </w:p>
          <w:p w:rsidR="00580837" w:rsidRPr="005E2BAF" w:rsidRDefault="00580837" w:rsidP="000C5B7A">
            <w:pPr>
              <w:autoSpaceDE w:val="0"/>
              <w:autoSpaceDN w:val="0"/>
              <w:adjustRightInd w:val="0"/>
              <w:spacing w:after="0" w:line="240" w:lineRule="auto"/>
            </w:pPr>
            <w:r w:rsidRPr="005E2BAF">
              <w:t>Christian Association of Nigerian</w:t>
            </w:r>
          </w:p>
          <w:p w:rsidR="00580837" w:rsidRPr="005E2BAF" w:rsidRDefault="00580837" w:rsidP="000C5B7A">
            <w:pPr>
              <w:autoSpaceDE w:val="0"/>
              <w:autoSpaceDN w:val="0"/>
              <w:adjustRightInd w:val="0"/>
              <w:spacing w:after="0" w:line="240" w:lineRule="auto"/>
            </w:pPr>
            <w:r w:rsidRPr="005E2BAF">
              <w:t>Jamaatu Nasir Islam</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Chamber of Commerce</w:t>
            </w:r>
          </w:p>
          <w:p w:rsidR="00580837" w:rsidRPr="005E2BAF" w:rsidRDefault="00580837" w:rsidP="000C5B7A">
            <w:pPr>
              <w:autoSpaceDE w:val="0"/>
              <w:autoSpaceDN w:val="0"/>
              <w:adjustRightInd w:val="0"/>
              <w:spacing w:after="0" w:line="240" w:lineRule="auto"/>
            </w:pPr>
            <w:r w:rsidRPr="005E2BAF">
              <w:t xml:space="preserve">Manufacturer Association of </w:t>
            </w:r>
            <w:smartTag w:uri="urn:schemas-microsoft-com:office:smarttags" w:element="place">
              <w:r w:rsidRPr="005E2BAF">
                <w:t>Nigeria</w:t>
              </w:r>
            </w:smartTag>
            <w:r w:rsidRPr="005E2BAF">
              <w:t xml:space="preserve"> (MAN)</w:t>
            </w:r>
          </w:p>
          <w:p w:rsidR="00580837" w:rsidRPr="005E2BAF" w:rsidRDefault="00580837" w:rsidP="000C5B7A">
            <w:pPr>
              <w:autoSpaceDE w:val="0"/>
              <w:autoSpaceDN w:val="0"/>
              <w:adjustRightInd w:val="0"/>
              <w:spacing w:after="0" w:line="240" w:lineRule="auto"/>
            </w:pPr>
            <w:r w:rsidRPr="005E2BAF">
              <w:t xml:space="preserve">National Insurance Commission </w:t>
            </w:r>
          </w:p>
          <w:p w:rsidR="00580837" w:rsidRPr="005E2BAF" w:rsidRDefault="00580837" w:rsidP="000C5B7A">
            <w:pPr>
              <w:autoSpaceDE w:val="0"/>
              <w:autoSpaceDN w:val="0"/>
              <w:adjustRightInd w:val="0"/>
              <w:spacing w:after="0" w:line="240" w:lineRule="auto"/>
            </w:pPr>
            <w:r w:rsidRPr="005E2BAF">
              <w:t>National Council of Women Society</w:t>
            </w:r>
          </w:p>
          <w:p w:rsidR="00580837" w:rsidRPr="005E2BAF" w:rsidRDefault="00580837" w:rsidP="000C5B7A">
            <w:pPr>
              <w:autoSpaceDE w:val="0"/>
              <w:autoSpaceDN w:val="0"/>
              <w:adjustRightInd w:val="0"/>
              <w:spacing w:after="0" w:line="240" w:lineRule="auto"/>
            </w:pPr>
            <w:r w:rsidRPr="005E2BAF">
              <w:t xml:space="preserve">Nigeria Institute of Architect </w:t>
            </w:r>
          </w:p>
          <w:p w:rsidR="00580837" w:rsidRPr="005E2BAF" w:rsidRDefault="00580837" w:rsidP="000C5B7A">
            <w:pPr>
              <w:autoSpaceDE w:val="0"/>
              <w:autoSpaceDN w:val="0"/>
              <w:adjustRightInd w:val="0"/>
              <w:spacing w:after="0" w:line="240" w:lineRule="auto"/>
            </w:pPr>
            <w:smartTag w:uri="urn:schemas-microsoft-com:office:smarttags" w:element="place">
              <w:r w:rsidRPr="005E2BAF">
                <w:t>Nigeria</w:t>
              </w:r>
            </w:smartTag>
            <w:r w:rsidRPr="005E2BAF">
              <w:t xml:space="preserve"> Society of Engineers</w:t>
            </w:r>
          </w:p>
          <w:p w:rsidR="00580837" w:rsidRPr="005E2BAF" w:rsidRDefault="00580837" w:rsidP="000C5B7A">
            <w:pPr>
              <w:autoSpaceDE w:val="0"/>
              <w:autoSpaceDN w:val="0"/>
              <w:adjustRightInd w:val="0"/>
              <w:spacing w:after="0" w:line="240" w:lineRule="auto"/>
            </w:pPr>
            <w:r w:rsidRPr="005E2BAF">
              <w:t>Nigeria Institute of Town Planner</w:t>
            </w:r>
          </w:p>
        </w:tc>
        <w:tc>
          <w:tcPr>
            <w:tcW w:w="1530" w:type="dxa"/>
          </w:tcPr>
          <w:p w:rsidR="00580837" w:rsidRPr="005E2BAF" w:rsidRDefault="00580837" w:rsidP="000C5B7A">
            <w:pPr>
              <w:autoSpaceDE w:val="0"/>
              <w:autoSpaceDN w:val="0"/>
              <w:adjustRightInd w:val="0"/>
              <w:spacing w:after="0" w:line="240" w:lineRule="auto"/>
            </w:pPr>
            <w:r w:rsidRPr="005E2BAF">
              <w:t>4</w:t>
            </w:r>
            <w:r w:rsidRPr="005E2BAF">
              <w:rPr>
                <w:vertAlign w:val="superscript"/>
              </w:rPr>
              <w:t>th-</w:t>
            </w:r>
            <w:r w:rsidRPr="005E2BAF">
              <w:t>March</w:t>
            </w:r>
          </w:p>
        </w:tc>
        <w:tc>
          <w:tcPr>
            <w:tcW w:w="1440" w:type="dxa"/>
          </w:tcPr>
          <w:p w:rsidR="00580837" w:rsidRPr="005E2BAF" w:rsidRDefault="00580837" w:rsidP="000C5B7A">
            <w:pPr>
              <w:autoSpaceDE w:val="0"/>
              <w:autoSpaceDN w:val="0"/>
              <w:adjustRightInd w:val="0"/>
              <w:spacing w:after="0" w:line="240" w:lineRule="auto"/>
            </w:pP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p>
        </w:tc>
        <w:tc>
          <w:tcPr>
            <w:tcW w:w="3845" w:type="dxa"/>
          </w:tcPr>
          <w:p w:rsidR="00580837" w:rsidRPr="005E2BAF" w:rsidRDefault="00580837" w:rsidP="000C5B7A">
            <w:pPr>
              <w:autoSpaceDE w:val="0"/>
              <w:autoSpaceDN w:val="0"/>
              <w:adjustRightInd w:val="0"/>
              <w:spacing w:after="0" w:line="240" w:lineRule="auto"/>
            </w:pPr>
            <w:r w:rsidRPr="005E2BAF">
              <w:t xml:space="preserve">Identification and consultation with Stakeholders in one State in North-West Geo-Political Zone -(Kaduna States)  </w:t>
            </w:r>
          </w:p>
        </w:tc>
        <w:tc>
          <w:tcPr>
            <w:tcW w:w="1800" w:type="dxa"/>
          </w:tcPr>
          <w:p w:rsidR="00580837" w:rsidRPr="005E2BAF" w:rsidRDefault="00580837" w:rsidP="000C5B7A">
            <w:pPr>
              <w:autoSpaceDE w:val="0"/>
              <w:autoSpaceDN w:val="0"/>
              <w:adjustRightInd w:val="0"/>
              <w:spacing w:after="0" w:line="240" w:lineRule="auto"/>
            </w:pPr>
            <w:smartTag w:uri="urn:schemas-microsoft-com:office:smarttags" w:element="place">
              <w:r w:rsidRPr="005E2BAF">
                <w:t>KADUNA</w:t>
              </w:r>
            </w:smartTag>
          </w:p>
        </w:tc>
        <w:tc>
          <w:tcPr>
            <w:tcW w:w="4680" w:type="dxa"/>
          </w:tcPr>
          <w:p w:rsidR="00580837" w:rsidRPr="005E2BAF" w:rsidRDefault="00580837" w:rsidP="000C5B7A">
            <w:pPr>
              <w:autoSpaceDE w:val="0"/>
              <w:autoSpaceDN w:val="0"/>
              <w:adjustRightInd w:val="0"/>
              <w:spacing w:after="0" w:line="240" w:lineRule="auto"/>
            </w:pPr>
            <w:r w:rsidRPr="005E2BAF">
              <w:t>National Emergency Management Agency</w:t>
            </w:r>
          </w:p>
          <w:p w:rsidR="00580837" w:rsidRPr="005E2BAF" w:rsidRDefault="00580837" w:rsidP="000C5B7A">
            <w:pPr>
              <w:autoSpaceDE w:val="0"/>
              <w:autoSpaceDN w:val="0"/>
              <w:adjustRightInd w:val="0"/>
              <w:spacing w:after="0" w:line="240" w:lineRule="auto"/>
            </w:pPr>
            <w:r w:rsidRPr="005E2BAF">
              <w:t>Federal Ministry of Environment</w:t>
            </w:r>
          </w:p>
          <w:p w:rsidR="00580837" w:rsidRPr="005E2BAF" w:rsidRDefault="00580837" w:rsidP="000C5B7A">
            <w:pPr>
              <w:autoSpaceDE w:val="0"/>
              <w:autoSpaceDN w:val="0"/>
              <w:adjustRightInd w:val="0"/>
              <w:spacing w:after="0" w:line="240" w:lineRule="auto"/>
            </w:pPr>
            <w:r w:rsidRPr="005E2BAF">
              <w:t xml:space="preserve">Federal Ministry of Health </w:t>
            </w:r>
          </w:p>
          <w:p w:rsidR="00580837" w:rsidRPr="005E2BAF" w:rsidRDefault="00580837" w:rsidP="000C5B7A">
            <w:pPr>
              <w:autoSpaceDE w:val="0"/>
              <w:autoSpaceDN w:val="0"/>
              <w:adjustRightInd w:val="0"/>
              <w:spacing w:after="0" w:line="240" w:lineRule="auto"/>
            </w:pPr>
            <w:r w:rsidRPr="005E2BAF">
              <w:t>Federal Ministry of  Water Resources</w:t>
            </w:r>
          </w:p>
          <w:p w:rsidR="00580837" w:rsidRPr="005E2BAF" w:rsidRDefault="00580837" w:rsidP="000C5B7A">
            <w:pPr>
              <w:autoSpaceDE w:val="0"/>
              <w:autoSpaceDN w:val="0"/>
              <w:adjustRightInd w:val="0"/>
              <w:spacing w:after="0" w:line="240" w:lineRule="auto"/>
            </w:pPr>
            <w:r w:rsidRPr="005E2BAF">
              <w:t xml:space="preserve">Federal Ministry of Agriculture </w:t>
            </w:r>
          </w:p>
          <w:p w:rsidR="00580837" w:rsidRPr="005E2BAF" w:rsidRDefault="00580837" w:rsidP="000C5B7A">
            <w:pPr>
              <w:autoSpaceDE w:val="0"/>
              <w:autoSpaceDN w:val="0"/>
              <w:adjustRightInd w:val="0"/>
              <w:spacing w:after="0" w:line="240" w:lineRule="auto"/>
            </w:pPr>
            <w:r w:rsidRPr="005E2BAF">
              <w:t>Federal Ministry of Education</w:t>
            </w:r>
          </w:p>
          <w:p w:rsidR="00580837" w:rsidRPr="005E2BAF" w:rsidRDefault="00580837" w:rsidP="000C5B7A">
            <w:pPr>
              <w:autoSpaceDE w:val="0"/>
              <w:autoSpaceDN w:val="0"/>
              <w:adjustRightInd w:val="0"/>
              <w:spacing w:after="0" w:line="240" w:lineRule="auto"/>
            </w:pPr>
            <w:r w:rsidRPr="005E2BAF">
              <w:t>Federal Ministry of Science and Technology</w:t>
            </w:r>
          </w:p>
          <w:p w:rsidR="00580837" w:rsidRPr="005E2BAF" w:rsidRDefault="00580837" w:rsidP="000C5B7A">
            <w:pPr>
              <w:autoSpaceDE w:val="0"/>
              <w:autoSpaceDN w:val="0"/>
              <w:adjustRightInd w:val="0"/>
              <w:spacing w:after="0" w:line="240" w:lineRule="auto"/>
            </w:pPr>
            <w:r w:rsidRPr="005E2BAF">
              <w:t>Federal Ministry of National Planning</w:t>
            </w:r>
          </w:p>
          <w:p w:rsidR="00580837" w:rsidRPr="005E2BAF" w:rsidRDefault="00580837" w:rsidP="000C5B7A">
            <w:pPr>
              <w:autoSpaceDE w:val="0"/>
              <w:autoSpaceDN w:val="0"/>
              <w:adjustRightInd w:val="0"/>
              <w:spacing w:after="0" w:line="240" w:lineRule="auto"/>
            </w:pPr>
            <w:r w:rsidRPr="005E2BAF">
              <w:t>Federal Ministry of Finance</w:t>
            </w:r>
          </w:p>
          <w:p w:rsidR="00580837" w:rsidRPr="005E2BAF" w:rsidRDefault="00580837" w:rsidP="000C5B7A">
            <w:pPr>
              <w:autoSpaceDE w:val="0"/>
              <w:autoSpaceDN w:val="0"/>
              <w:adjustRightInd w:val="0"/>
              <w:spacing w:after="0" w:line="240" w:lineRule="auto"/>
            </w:pPr>
            <w:r w:rsidRPr="005E2BAF">
              <w:t>Federal Ministry of Women Affairs and Social Development.</w:t>
            </w:r>
          </w:p>
          <w:p w:rsidR="00580837" w:rsidRPr="005E2BAF" w:rsidRDefault="00580837" w:rsidP="000C5B7A">
            <w:pPr>
              <w:autoSpaceDE w:val="0"/>
              <w:autoSpaceDN w:val="0"/>
              <w:adjustRightInd w:val="0"/>
              <w:spacing w:after="0" w:line="240" w:lineRule="auto"/>
            </w:pPr>
            <w:r w:rsidRPr="005E2BAF">
              <w:t>Federal Road Safety Corps</w:t>
            </w:r>
          </w:p>
          <w:p w:rsidR="00580837" w:rsidRPr="005E2BAF" w:rsidRDefault="00580837" w:rsidP="000C5B7A">
            <w:pPr>
              <w:autoSpaceDE w:val="0"/>
              <w:autoSpaceDN w:val="0"/>
              <w:adjustRightInd w:val="0"/>
              <w:spacing w:after="0" w:line="240" w:lineRule="auto"/>
            </w:pPr>
            <w:r w:rsidRPr="005E2BAF">
              <w:rPr>
                <w:b/>
              </w:rPr>
              <w:t>National Assembly;</w:t>
            </w:r>
            <w:r w:rsidRPr="005E2BAF">
              <w:t xml:space="preserve">- </w:t>
            </w:r>
          </w:p>
          <w:p w:rsidR="00580837" w:rsidRPr="005E2BAF" w:rsidRDefault="00580837" w:rsidP="000C5B7A">
            <w:pPr>
              <w:autoSpaceDE w:val="0"/>
              <w:autoSpaceDN w:val="0"/>
              <w:adjustRightInd w:val="0"/>
              <w:spacing w:after="0" w:line="240" w:lineRule="auto"/>
            </w:pPr>
            <w:r w:rsidRPr="005E2BAF">
              <w:t xml:space="preserve">House Committee on Disaster Management , </w:t>
            </w:r>
          </w:p>
          <w:p w:rsidR="00580837" w:rsidRPr="005E2BAF" w:rsidRDefault="00580837" w:rsidP="000C5B7A">
            <w:pPr>
              <w:autoSpaceDE w:val="0"/>
              <w:autoSpaceDN w:val="0"/>
              <w:adjustRightInd w:val="0"/>
              <w:spacing w:after="0" w:line="240" w:lineRule="auto"/>
            </w:pPr>
            <w:r w:rsidRPr="005E2BAF">
              <w:t>House Committee on Environment ,</w:t>
            </w:r>
          </w:p>
          <w:p w:rsidR="00580837" w:rsidRPr="005E2BAF" w:rsidRDefault="00580837" w:rsidP="000C5B7A">
            <w:pPr>
              <w:autoSpaceDE w:val="0"/>
              <w:autoSpaceDN w:val="0"/>
              <w:adjustRightInd w:val="0"/>
              <w:spacing w:after="0" w:line="240" w:lineRule="auto"/>
            </w:pPr>
            <w:r w:rsidRPr="005E2BAF">
              <w:t xml:space="preserve">Senate Committee on Environment, </w:t>
            </w:r>
          </w:p>
          <w:p w:rsidR="00580837" w:rsidRPr="005E2BAF" w:rsidRDefault="00580837" w:rsidP="000C5B7A">
            <w:pPr>
              <w:autoSpaceDE w:val="0"/>
              <w:autoSpaceDN w:val="0"/>
              <w:adjustRightInd w:val="0"/>
              <w:spacing w:after="0" w:line="240" w:lineRule="auto"/>
            </w:pPr>
            <w:r w:rsidRPr="005E2BAF">
              <w:t xml:space="preserve">Senate Committee on Special Duties </w:t>
            </w:r>
          </w:p>
          <w:p w:rsidR="00580837" w:rsidRPr="005E2BAF" w:rsidRDefault="00580837" w:rsidP="000C5B7A">
            <w:pPr>
              <w:autoSpaceDE w:val="0"/>
              <w:autoSpaceDN w:val="0"/>
              <w:adjustRightInd w:val="0"/>
              <w:spacing w:after="0" w:line="240" w:lineRule="auto"/>
            </w:pPr>
            <w:r w:rsidRPr="005E2BAF">
              <w:t>Federal Ministry of Works, Housing  and Urban development</w:t>
            </w:r>
          </w:p>
          <w:p w:rsidR="00580837" w:rsidRPr="005E2BAF" w:rsidRDefault="00580837" w:rsidP="000C5B7A">
            <w:pPr>
              <w:autoSpaceDE w:val="0"/>
              <w:autoSpaceDN w:val="0"/>
              <w:adjustRightInd w:val="0"/>
              <w:spacing w:after="0" w:line="240" w:lineRule="auto"/>
            </w:pPr>
            <w:r w:rsidRPr="005E2BAF">
              <w:t>Federal Capital Development Authority</w:t>
            </w:r>
          </w:p>
          <w:p w:rsidR="00580837" w:rsidRPr="005E2BAF" w:rsidRDefault="00580837" w:rsidP="000C5B7A">
            <w:pPr>
              <w:autoSpaceDE w:val="0"/>
              <w:autoSpaceDN w:val="0"/>
              <w:adjustRightInd w:val="0"/>
              <w:spacing w:after="0" w:line="240" w:lineRule="auto"/>
            </w:pPr>
            <w:r w:rsidRPr="005E2BAF">
              <w:t xml:space="preserve"> Nigeria Metrological Service</w:t>
            </w:r>
          </w:p>
          <w:p w:rsidR="00580837" w:rsidRPr="005E2BAF" w:rsidRDefault="00580837" w:rsidP="000C5B7A">
            <w:pPr>
              <w:autoSpaceDE w:val="0"/>
              <w:autoSpaceDN w:val="0"/>
              <w:adjustRightInd w:val="0"/>
              <w:spacing w:after="0" w:line="240" w:lineRule="auto"/>
            </w:pPr>
            <w:r w:rsidRPr="005E2BAF">
              <w:t>Nigeria Hydrological Service Agency</w:t>
            </w:r>
          </w:p>
          <w:p w:rsidR="00580837" w:rsidRPr="005E2BAF" w:rsidRDefault="00580837" w:rsidP="000C5B7A">
            <w:pPr>
              <w:autoSpaceDE w:val="0"/>
              <w:autoSpaceDN w:val="0"/>
              <w:adjustRightInd w:val="0"/>
              <w:spacing w:after="0" w:line="240" w:lineRule="auto"/>
            </w:pPr>
            <w:r w:rsidRPr="005E2BAF">
              <w:t>The Nigerian Military</w:t>
            </w:r>
          </w:p>
          <w:p w:rsidR="00580837" w:rsidRPr="005E2BAF" w:rsidRDefault="00580837" w:rsidP="000C5B7A">
            <w:pPr>
              <w:autoSpaceDE w:val="0"/>
              <w:autoSpaceDN w:val="0"/>
              <w:adjustRightInd w:val="0"/>
              <w:spacing w:after="0" w:line="240" w:lineRule="auto"/>
            </w:pPr>
            <w:r w:rsidRPr="005E2BAF">
              <w:t>Nigeria Police Force</w:t>
            </w:r>
          </w:p>
          <w:p w:rsidR="00580837" w:rsidRPr="005E2BAF" w:rsidRDefault="00580837" w:rsidP="000C5B7A">
            <w:pPr>
              <w:autoSpaceDE w:val="0"/>
              <w:autoSpaceDN w:val="0"/>
              <w:adjustRightInd w:val="0"/>
              <w:spacing w:after="0" w:line="240" w:lineRule="auto"/>
            </w:pPr>
            <w:r w:rsidRPr="005E2BAF">
              <w:t xml:space="preserve">Civil Society Organisations and networks - 4 </w:t>
            </w:r>
          </w:p>
          <w:p w:rsidR="00580837" w:rsidRPr="005E2BAF" w:rsidRDefault="00580837" w:rsidP="000C5B7A">
            <w:pPr>
              <w:autoSpaceDE w:val="0"/>
              <w:autoSpaceDN w:val="0"/>
              <w:adjustRightInd w:val="0"/>
              <w:spacing w:after="0" w:line="240" w:lineRule="auto"/>
            </w:pPr>
            <w:r w:rsidRPr="005E2BAF">
              <w:t>Nigerian Red Cross Society</w:t>
            </w:r>
          </w:p>
          <w:p w:rsidR="00580837" w:rsidRPr="005E2BAF" w:rsidRDefault="00580837" w:rsidP="000C5B7A">
            <w:pPr>
              <w:autoSpaceDE w:val="0"/>
              <w:autoSpaceDN w:val="0"/>
              <w:adjustRightInd w:val="0"/>
              <w:spacing w:after="0" w:line="240" w:lineRule="auto"/>
            </w:pPr>
            <w:r w:rsidRPr="005E2BAF">
              <w:t>Nigeria Security and Civil Defence Corps</w:t>
            </w:r>
          </w:p>
          <w:p w:rsidR="00580837" w:rsidRPr="001D7E86" w:rsidRDefault="00580837" w:rsidP="000C5B7A">
            <w:pPr>
              <w:autoSpaceDE w:val="0"/>
              <w:autoSpaceDN w:val="0"/>
              <w:adjustRightInd w:val="0"/>
              <w:spacing w:after="0" w:line="240" w:lineRule="auto"/>
            </w:pPr>
            <w:r w:rsidRPr="001D7E86">
              <w:t>ECOWAS</w:t>
            </w:r>
          </w:p>
          <w:p w:rsidR="00580837" w:rsidRPr="001D7E86" w:rsidRDefault="00580837" w:rsidP="000C5B7A">
            <w:pPr>
              <w:autoSpaceDE w:val="0"/>
              <w:autoSpaceDN w:val="0"/>
              <w:adjustRightInd w:val="0"/>
              <w:spacing w:after="0" w:line="240" w:lineRule="auto"/>
            </w:pPr>
            <w:r w:rsidRPr="001D7E86">
              <w:t>UNICEF</w:t>
            </w:r>
          </w:p>
          <w:p w:rsidR="00580837" w:rsidRPr="001D7E86" w:rsidRDefault="00580837" w:rsidP="000C5B7A">
            <w:pPr>
              <w:autoSpaceDE w:val="0"/>
              <w:autoSpaceDN w:val="0"/>
              <w:adjustRightInd w:val="0"/>
              <w:spacing w:after="0" w:line="240" w:lineRule="auto"/>
            </w:pPr>
            <w:r w:rsidRPr="001D7E86">
              <w:t>UNDP</w:t>
            </w:r>
          </w:p>
          <w:p w:rsidR="00580837" w:rsidRPr="001D7E86" w:rsidRDefault="00580837" w:rsidP="000C5B7A">
            <w:pPr>
              <w:autoSpaceDE w:val="0"/>
              <w:autoSpaceDN w:val="0"/>
              <w:adjustRightInd w:val="0"/>
              <w:spacing w:after="0" w:line="240" w:lineRule="auto"/>
            </w:pPr>
            <w:r w:rsidRPr="001D7E86">
              <w:t>UN-Women</w:t>
            </w:r>
          </w:p>
          <w:p w:rsidR="00580837" w:rsidRPr="001D7E86" w:rsidRDefault="00580837" w:rsidP="000C5B7A">
            <w:pPr>
              <w:autoSpaceDE w:val="0"/>
              <w:autoSpaceDN w:val="0"/>
              <w:adjustRightInd w:val="0"/>
              <w:spacing w:after="0" w:line="240" w:lineRule="auto"/>
            </w:pPr>
            <w:r w:rsidRPr="001D7E86">
              <w:t>UN-Habitat</w:t>
            </w:r>
          </w:p>
          <w:p w:rsidR="00580837" w:rsidRPr="005E2BAF" w:rsidRDefault="00580837" w:rsidP="000C5B7A">
            <w:pPr>
              <w:autoSpaceDE w:val="0"/>
              <w:autoSpaceDN w:val="0"/>
              <w:adjustRightInd w:val="0"/>
              <w:spacing w:after="0" w:line="240" w:lineRule="auto"/>
            </w:pPr>
            <w:r w:rsidRPr="005E2BAF">
              <w:t>Christian Association of Nigerian</w:t>
            </w:r>
          </w:p>
          <w:p w:rsidR="00580837" w:rsidRPr="005E2BAF" w:rsidRDefault="00580837" w:rsidP="000C5B7A">
            <w:pPr>
              <w:autoSpaceDE w:val="0"/>
              <w:autoSpaceDN w:val="0"/>
              <w:adjustRightInd w:val="0"/>
              <w:spacing w:after="0" w:line="240" w:lineRule="auto"/>
            </w:pPr>
            <w:r w:rsidRPr="005E2BAF">
              <w:t>Jamaatu Nasir Islam</w:t>
            </w:r>
          </w:p>
          <w:p w:rsidR="00580837" w:rsidRPr="005E2BAF" w:rsidRDefault="00580837" w:rsidP="000C5B7A">
            <w:pPr>
              <w:autoSpaceDE w:val="0"/>
              <w:autoSpaceDN w:val="0"/>
              <w:adjustRightInd w:val="0"/>
              <w:spacing w:after="0" w:line="240" w:lineRule="auto"/>
            </w:pPr>
            <w:r w:rsidRPr="005E2BAF">
              <w:t>Nigeria Chamber of Commerce</w:t>
            </w:r>
          </w:p>
          <w:p w:rsidR="00580837" w:rsidRPr="005E2BAF" w:rsidRDefault="00580837" w:rsidP="000C5B7A">
            <w:pPr>
              <w:autoSpaceDE w:val="0"/>
              <w:autoSpaceDN w:val="0"/>
              <w:adjustRightInd w:val="0"/>
              <w:spacing w:after="0" w:line="240" w:lineRule="auto"/>
            </w:pPr>
            <w:r w:rsidRPr="005E2BAF">
              <w:t>Manufacturer Association of Nigeria (MAN)</w:t>
            </w:r>
          </w:p>
          <w:p w:rsidR="00580837" w:rsidRPr="005E2BAF" w:rsidRDefault="00580837" w:rsidP="000C5B7A">
            <w:pPr>
              <w:autoSpaceDE w:val="0"/>
              <w:autoSpaceDN w:val="0"/>
              <w:adjustRightInd w:val="0"/>
              <w:spacing w:after="0" w:line="240" w:lineRule="auto"/>
            </w:pPr>
            <w:r w:rsidRPr="005E2BAF">
              <w:t xml:space="preserve">National Insurance Commission </w:t>
            </w:r>
          </w:p>
          <w:p w:rsidR="00580837" w:rsidRPr="005E2BAF" w:rsidRDefault="00580837" w:rsidP="000C5B7A">
            <w:pPr>
              <w:autoSpaceDE w:val="0"/>
              <w:autoSpaceDN w:val="0"/>
              <w:adjustRightInd w:val="0"/>
              <w:spacing w:after="0" w:line="240" w:lineRule="auto"/>
            </w:pPr>
            <w:r w:rsidRPr="005E2BAF">
              <w:t>National Council of Women Society</w:t>
            </w:r>
          </w:p>
          <w:p w:rsidR="00580837" w:rsidRPr="005E2BAF" w:rsidRDefault="00580837" w:rsidP="000C5B7A">
            <w:pPr>
              <w:autoSpaceDE w:val="0"/>
              <w:autoSpaceDN w:val="0"/>
              <w:adjustRightInd w:val="0"/>
              <w:spacing w:after="0" w:line="240" w:lineRule="auto"/>
            </w:pPr>
            <w:r w:rsidRPr="005E2BAF">
              <w:t xml:space="preserve">Nigeria Institute of Architect </w:t>
            </w:r>
          </w:p>
          <w:p w:rsidR="00580837" w:rsidRPr="005E2BAF" w:rsidRDefault="00580837" w:rsidP="000C5B7A">
            <w:pPr>
              <w:autoSpaceDE w:val="0"/>
              <w:autoSpaceDN w:val="0"/>
              <w:adjustRightInd w:val="0"/>
              <w:spacing w:after="0" w:line="240" w:lineRule="auto"/>
            </w:pPr>
            <w:r w:rsidRPr="005E2BAF">
              <w:t>Nigeria Society of Engineers</w:t>
            </w:r>
          </w:p>
          <w:p w:rsidR="00580837" w:rsidRPr="005E2BAF" w:rsidRDefault="00580837" w:rsidP="000C5B7A">
            <w:pPr>
              <w:autoSpaceDE w:val="0"/>
              <w:autoSpaceDN w:val="0"/>
              <w:adjustRightInd w:val="0"/>
              <w:spacing w:after="0" w:line="240" w:lineRule="auto"/>
            </w:pPr>
            <w:r w:rsidRPr="005E2BAF">
              <w:t xml:space="preserve">Nigeria Institute of Town Planner </w:t>
            </w:r>
          </w:p>
        </w:tc>
        <w:tc>
          <w:tcPr>
            <w:tcW w:w="1530" w:type="dxa"/>
          </w:tcPr>
          <w:p w:rsidR="00580837" w:rsidRPr="005E2BAF" w:rsidRDefault="00580837" w:rsidP="000C5B7A">
            <w:pPr>
              <w:autoSpaceDE w:val="0"/>
              <w:autoSpaceDN w:val="0"/>
              <w:adjustRightInd w:val="0"/>
              <w:spacing w:after="0" w:line="240" w:lineRule="auto"/>
            </w:pPr>
            <w:r w:rsidRPr="005E2BAF">
              <w:t>6</w:t>
            </w:r>
            <w:r w:rsidRPr="005E2BAF">
              <w:rPr>
                <w:vertAlign w:val="superscript"/>
              </w:rPr>
              <w:t>TH</w:t>
            </w:r>
            <w:r w:rsidRPr="005E2BAF">
              <w:t xml:space="preserve"> -MARCH</w:t>
            </w:r>
          </w:p>
        </w:tc>
        <w:tc>
          <w:tcPr>
            <w:tcW w:w="1440" w:type="dxa"/>
          </w:tcPr>
          <w:p w:rsidR="00580837" w:rsidRPr="005E2BAF" w:rsidRDefault="00580837" w:rsidP="000C5B7A">
            <w:pPr>
              <w:autoSpaceDE w:val="0"/>
              <w:autoSpaceDN w:val="0"/>
              <w:adjustRightInd w:val="0"/>
              <w:spacing w:after="0" w:line="240" w:lineRule="auto"/>
            </w:pPr>
            <w:r w:rsidRPr="005E2BAF">
              <w:t>One day</w:t>
            </w: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p>
        </w:tc>
        <w:tc>
          <w:tcPr>
            <w:tcW w:w="3845" w:type="dxa"/>
          </w:tcPr>
          <w:p w:rsidR="00580837" w:rsidRPr="005E2BAF" w:rsidRDefault="00580837" w:rsidP="000C5B7A">
            <w:pPr>
              <w:autoSpaceDE w:val="0"/>
              <w:autoSpaceDN w:val="0"/>
              <w:adjustRightInd w:val="0"/>
              <w:spacing w:after="0" w:line="240" w:lineRule="auto"/>
            </w:pPr>
            <w:r w:rsidRPr="005E2BAF">
              <w:t xml:space="preserve">Identification and consultation with Stakeholders in one State in North Central Geo-Political Zone (Nasarawa States)   </w:t>
            </w:r>
          </w:p>
        </w:tc>
        <w:tc>
          <w:tcPr>
            <w:tcW w:w="1800" w:type="dxa"/>
          </w:tcPr>
          <w:p w:rsidR="00580837" w:rsidRPr="005E2BAF" w:rsidRDefault="00580837" w:rsidP="000C5B7A">
            <w:pPr>
              <w:autoSpaceDE w:val="0"/>
              <w:autoSpaceDN w:val="0"/>
              <w:adjustRightInd w:val="0"/>
              <w:spacing w:after="0" w:line="240" w:lineRule="auto"/>
              <w:rPr>
                <w:b/>
              </w:rPr>
            </w:pPr>
            <w:r w:rsidRPr="005E2BAF">
              <w:t xml:space="preserve"> </w:t>
            </w:r>
            <w:r w:rsidRPr="005E2BAF">
              <w:rPr>
                <w:b/>
              </w:rPr>
              <w:t>NASARAWA</w:t>
            </w:r>
          </w:p>
        </w:tc>
        <w:tc>
          <w:tcPr>
            <w:tcW w:w="4680" w:type="dxa"/>
          </w:tcPr>
          <w:p w:rsidR="00580837" w:rsidRPr="005E2BAF" w:rsidRDefault="00580837" w:rsidP="000C5B7A">
            <w:pPr>
              <w:autoSpaceDE w:val="0"/>
              <w:autoSpaceDN w:val="0"/>
              <w:adjustRightInd w:val="0"/>
              <w:spacing w:after="0" w:line="240" w:lineRule="auto"/>
            </w:pPr>
            <w:r w:rsidRPr="005E2BAF">
              <w:t>National Emergency Management Agency</w:t>
            </w:r>
          </w:p>
          <w:p w:rsidR="00580837" w:rsidRPr="005E2BAF" w:rsidRDefault="00580837" w:rsidP="000C5B7A">
            <w:pPr>
              <w:autoSpaceDE w:val="0"/>
              <w:autoSpaceDN w:val="0"/>
              <w:adjustRightInd w:val="0"/>
              <w:spacing w:after="0" w:line="240" w:lineRule="auto"/>
            </w:pPr>
            <w:r w:rsidRPr="005E2BAF">
              <w:t>Federal Ministry of Environment</w:t>
            </w:r>
          </w:p>
          <w:p w:rsidR="00580837" w:rsidRPr="005E2BAF" w:rsidRDefault="00580837" w:rsidP="000C5B7A">
            <w:pPr>
              <w:autoSpaceDE w:val="0"/>
              <w:autoSpaceDN w:val="0"/>
              <w:adjustRightInd w:val="0"/>
              <w:spacing w:after="0" w:line="240" w:lineRule="auto"/>
            </w:pPr>
            <w:r w:rsidRPr="005E2BAF">
              <w:t xml:space="preserve">Federal Ministry of Health </w:t>
            </w:r>
          </w:p>
          <w:p w:rsidR="00580837" w:rsidRPr="005E2BAF" w:rsidRDefault="00580837" w:rsidP="000C5B7A">
            <w:pPr>
              <w:autoSpaceDE w:val="0"/>
              <w:autoSpaceDN w:val="0"/>
              <w:adjustRightInd w:val="0"/>
              <w:spacing w:after="0" w:line="240" w:lineRule="auto"/>
            </w:pPr>
            <w:r w:rsidRPr="005E2BAF">
              <w:t>Federal Ministry of  Water Resources</w:t>
            </w:r>
          </w:p>
          <w:p w:rsidR="00580837" w:rsidRPr="005E2BAF" w:rsidRDefault="00580837" w:rsidP="000C5B7A">
            <w:pPr>
              <w:autoSpaceDE w:val="0"/>
              <w:autoSpaceDN w:val="0"/>
              <w:adjustRightInd w:val="0"/>
              <w:spacing w:after="0" w:line="240" w:lineRule="auto"/>
            </w:pPr>
            <w:r w:rsidRPr="005E2BAF">
              <w:t xml:space="preserve">Federal Ministry of Agriculture </w:t>
            </w:r>
          </w:p>
          <w:p w:rsidR="00580837" w:rsidRPr="005E2BAF" w:rsidRDefault="00580837" w:rsidP="000C5B7A">
            <w:pPr>
              <w:autoSpaceDE w:val="0"/>
              <w:autoSpaceDN w:val="0"/>
              <w:adjustRightInd w:val="0"/>
              <w:spacing w:after="0" w:line="240" w:lineRule="auto"/>
            </w:pPr>
            <w:r w:rsidRPr="005E2BAF">
              <w:t>Federal Ministry of Education</w:t>
            </w:r>
          </w:p>
          <w:p w:rsidR="00580837" w:rsidRPr="005E2BAF" w:rsidRDefault="00580837" w:rsidP="000C5B7A">
            <w:pPr>
              <w:autoSpaceDE w:val="0"/>
              <w:autoSpaceDN w:val="0"/>
              <w:adjustRightInd w:val="0"/>
              <w:spacing w:after="0" w:line="240" w:lineRule="auto"/>
            </w:pPr>
            <w:r w:rsidRPr="005E2BAF">
              <w:t>Federal Ministry of Science and Technology</w:t>
            </w:r>
          </w:p>
          <w:p w:rsidR="00580837" w:rsidRPr="005E2BAF" w:rsidRDefault="00580837" w:rsidP="000C5B7A">
            <w:pPr>
              <w:autoSpaceDE w:val="0"/>
              <w:autoSpaceDN w:val="0"/>
              <w:adjustRightInd w:val="0"/>
              <w:spacing w:after="0" w:line="240" w:lineRule="auto"/>
            </w:pPr>
            <w:r w:rsidRPr="005E2BAF">
              <w:t>Federal Ministry of National Planning</w:t>
            </w:r>
          </w:p>
          <w:p w:rsidR="00580837" w:rsidRPr="005E2BAF" w:rsidRDefault="00580837" w:rsidP="000C5B7A">
            <w:pPr>
              <w:autoSpaceDE w:val="0"/>
              <w:autoSpaceDN w:val="0"/>
              <w:adjustRightInd w:val="0"/>
              <w:spacing w:after="0" w:line="240" w:lineRule="auto"/>
            </w:pPr>
            <w:r w:rsidRPr="005E2BAF">
              <w:t>Federal Ministry of Finance</w:t>
            </w:r>
          </w:p>
          <w:p w:rsidR="00580837" w:rsidRPr="005E2BAF" w:rsidRDefault="00580837" w:rsidP="000C5B7A">
            <w:pPr>
              <w:autoSpaceDE w:val="0"/>
              <w:autoSpaceDN w:val="0"/>
              <w:adjustRightInd w:val="0"/>
              <w:spacing w:after="0" w:line="240" w:lineRule="auto"/>
            </w:pPr>
            <w:r w:rsidRPr="005E2BAF">
              <w:t>Federal Ministry of Women Affairs and Social Development.</w:t>
            </w:r>
          </w:p>
          <w:p w:rsidR="00580837" w:rsidRPr="005E2BAF" w:rsidRDefault="00580837" w:rsidP="000C5B7A">
            <w:pPr>
              <w:autoSpaceDE w:val="0"/>
              <w:autoSpaceDN w:val="0"/>
              <w:adjustRightInd w:val="0"/>
              <w:spacing w:after="0" w:line="240" w:lineRule="auto"/>
            </w:pPr>
            <w:r w:rsidRPr="005E2BAF">
              <w:t>Federal Road Safety Corps</w:t>
            </w:r>
          </w:p>
          <w:p w:rsidR="00580837" w:rsidRPr="005E2BAF" w:rsidRDefault="00580837" w:rsidP="000C5B7A">
            <w:pPr>
              <w:autoSpaceDE w:val="0"/>
              <w:autoSpaceDN w:val="0"/>
              <w:adjustRightInd w:val="0"/>
              <w:spacing w:after="0" w:line="240" w:lineRule="auto"/>
            </w:pPr>
            <w:r w:rsidRPr="005E2BAF">
              <w:rPr>
                <w:b/>
              </w:rPr>
              <w:t>National Assembly:</w:t>
            </w:r>
            <w:r w:rsidRPr="005E2BAF">
              <w:t xml:space="preserve">- </w:t>
            </w:r>
          </w:p>
          <w:p w:rsidR="00580837" w:rsidRPr="005E2BAF" w:rsidRDefault="00580837" w:rsidP="000C5B7A">
            <w:pPr>
              <w:autoSpaceDE w:val="0"/>
              <w:autoSpaceDN w:val="0"/>
              <w:adjustRightInd w:val="0"/>
              <w:spacing w:after="0" w:line="240" w:lineRule="auto"/>
            </w:pPr>
            <w:r w:rsidRPr="005E2BAF">
              <w:t xml:space="preserve">House Committee on Disaster Management , </w:t>
            </w:r>
          </w:p>
          <w:p w:rsidR="00580837" w:rsidRPr="005E2BAF" w:rsidRDefault="00580837" w:rsidP="000C5B7A">
            <w:pPr>
              <w:autoSpaceDE w:val="0"/>
              <w:autoSpaceDN w:val="0"/>
              <w:adjustRightInd w:val="0"/>
              <w:spacing w:after="0" w:line="240" w:lineRule="auto"/>
            </w:pPr>
            <w:r w:rsidRPr="005E2BAF">
              <w:t>House Committee on Environment ,</w:t>
            </w:r>
          </w:p>
          <w:p w:rsidR="00580837" w:rsidRPr="005E2BAF" w:rsidRDefault="00580837" w:rsidP="000C5B7A">
            <w:pPr>
              <w:autoSpaceDE w:val="0"/>
              <w:autoSpaceDN w:val="0"/>
              <w:adjustRightInd w:val="0"/>
              <w:spacing w:after="0" w:line="240" w:lineRule="auto"/>
            </w:pPr>
            <w:r w:rsidRPr="005E2BAF">
              <w:t xml:space="preserve">Senate Committee on Environment, </w:t>
            </w:r>
          </w:p>
          <w:p w:rsidR="00580837" w:rsidRPr="005E2BAF" w:rsidRDefault="00580837" w:rsidP="000C5B7A">
            <w:pPr>
              <w:autoSpaceDE w:val="0"/>
              <w:autoSpaceDN w:val="0"/>
              <w:adjustRightInd w:val="0"/>
              <w:spacing w:after="0" w:line="240" w:lineRule="auto"/>
            </w:pPr>
            <w:r w:rsidRPr="005E2BAF">
              <w:t xml:space="preserve">Senate Committee on Special Duties </w:t>
            </w:r>
          </w:p>
          <w:p w:rsidR="00580837" w:rsidRPr="005E2BAF" w:rsidRDefault="00580837" w:rsidP="000C5B7A">
            <w:pPr>
              <w:autoSpaceDE w:val="0"/>
              <w:autoSpaceDN w:val="0"/>
              <w:adjustRightInd w:val="0"/>
              <w:spacing w:after="0" w:line="240" w:lineRule="auto"/>
            </w:pPr>
            <w:r w:rsidRPr="005E2BAF">
              <w:t>Federal Ministry of Works, Housing  and Urban development</w:t>
            </w:r>
          </w:p>
          <w:p w:rsidR="00580837" w:rsidRPr="005E2BAF" w:rsidRDefault="00580837" w:rsidP="000C5B7A">
            <w:pPr>
              <w:autoSpaceDE w:val="0"/>
              <w:autoSpaceDN w:val="0"/>
              <w:adjustRightInd w:val="0"/>
              <w:spacing w:after="0" w:line="240" w:lineRule="auto"/>
            </w:pPr>
            <w:r w:rsidRPr="005E2BAF">
              <w:t>Federal Capital Development Authority</w:t>
            </w:r>
          </w:p>
          <w:p w:rsidR="00580837" w:rsidRPr="005E2BAF" w:rsidRDefault="00580837" w:rsidP="000C5B7A">
            <w:pPr>
              <w:autoSpaceDE w:val="0"/>
              <w:autoSpaceDN w:val="0"/>
              <w:adjustRightInd w:val="0"/>
              <w:spacing w:after="0" w:line="240" w:lineRule="auto"/>
            </w:pPr>
            <w:r w:rsidRPr="005E2BAF">
              <w:t xml:space="preserve"> Nigeria Metrological Service</w:t>
            </w:r>
          </w:p>
          <w:p w:rsidR="00580837" w:rsidRPr="005E2BAF" w:rsidRDefault="00580837" w:rsidP="000C5B7A">
            <w:pPr>
              <w:autoSpaceDE w:val="0"/>
              <w:autoSpaceDN w:val="0"/>
              <w:adjustRightInd w:val="0"/>
              <w:spacing w:after="0" w:line="240" w:lineRule="auto"/>
            </w:pPr>
            <w:r w:rsidRPr="005E2BAF">
              <w:t>Nigeria Hydrological Service Agency</w:t>
            </w:r>
          </w:p>
          <w:p w:rsidR="00580837" w:rsidRPr="005E2BAF" w:rsidRDefault="00580837" w:rsidP="000C5B7A">
            <w:pPr>
              <w:autoSpaceDE w:val="0"/>
              <w:autoSpaceDN w:val="0"/>
              <w:adjustRightInd w:val="0"/>
              <w:spacing w:after="0" w:line="240" w:lineRule="auto"/>
            </w:pPr>
            <w:r w:rsidRPr="005E2BAF">
              <w:t>The Nigerian Military</w:t>
            </w:r>
          </w:p>
          <w:p w:rsidR="00580837" w:rsidRPr="005E2BAF" w:rsidRDefault="00580837" w:rsidP="000C5B7A">
            <w:pPr>
              <w:autoSpaceDE w:val="0"/>
              <w:autoSpaceDN w:val="0"/>
              <w:adjustRightInd w:val="0"/>
              <w:spacing w:after="0" w:line="240" w:lineRule="auto"/>
            </w:pPr>
            <w:r w:rsidRPr="005E2BAF">
              <w:t>Nigeria Police Force</w:t>
            </w:r>
          </w:p>
          <w:p w:rsidR="00580837" w:rsidRPr="005E2BAF" w:rsidRDefault="00580837" w:rsidP="000C5B7A">
            <w:pPr>
              <w:autoSpaceDE w:val="0"/>
              <w:autoSpaceDN w:val="0"/>
              <w:adjustRightInd w:val="0"/>
              <w:spacing w:after="0" w:line="240" w:lineRule="auto"/>
            </w:pPr>
            <w:r w:rsidRPr="005E2BAF">
              <w:t xml:space="preserve">Civil Society Organisations and networks -4 </w:t>
            </w:r>
          </w:p>
          <w:p w:rsidR="00580837" w:rsidRPr="005E2BAF" w:rsidRDefault="00580837" w:rsidP="000C5B7A">
            <w:pPr>
              <w:autoSpaceDE w:val="0"/>
              <w:autoSpaceDN w:val="0"/>
              <w:adjustRightInd w:val="0"/>
              <w:spacing w:after="0" w:line="240" w:lineRule="auto"/>
            </w:pPr>
            <w:r w:rsidRPr="005E2BAF">
              <w:t>Nigerian Red Cross Society</w:t>
            </w:r>
          </w:p>
          <w:p w:rsidR="00580837" w:rsidRPr="005E2BAF" w:rsidRDefault="00580837" w:rsidP="000C5B7A">
            <w:pPr>
              <w:autoSpaceDE w:val="0"/>
              <w:autoSpaceDN w:val="0"/>
              <w:adjustRightInd w:val="0"/>
              <w:spacing w:after="0" w:line="240" w:lineRule="auto"/>
            </w:pPr>
            <w:r w:rsidRPr="005E2BAF">
              <w:t>Nigeria Security and Civil Defence Corps</w:t>
            </w:r>
          </w:p>
          <w:p w:rsidR="00580837" w:rsidRPr="001D7E86" w:rsidRDefault="00580837" w:rsidP="000C5B7A">
            <w:pPr>
              <w:autoSpaceDE w:val="0"/>
              <w:autoSpaceDN w:val="0"/>
              <w:adjustRightInd w:val="0"/>
              <w:spacing w:after="0" w:line="240" w:lineRule="auto"/>
            </w:pPr>
            <w:r w:rsidRPr="001D7E86">
              <w:t>ECOWAS</w:t>
            </w:r>
          </w:p>
          <w:p w:rsidR="00580837" w:rsidRPr="001D7E86" w:rsidRDefault="00580837" w:rsidP="000C5B7A">
            <w:pPr>
              <w:autoSpaceDE w:val="0"/>
              <w:autoSpaceDN w:val="0"/>
              <w:adjustRightInd w:val="0"/>
              <w:spacing w:after="0" w:line="240" w:lineRule="auto"/>
            </w:pPr>
            <w:r w:rsidRPr="001D7E86">
              <w:t>UNICEF</w:t>
            </w:r>
          </w:p>
          <w:p w:rsidR="00580837" w:rsidRPr="001D7E86" w:rsidRDefault="00580837" w:rsidP="000C5B7A">
            <w:pPr>
              <w:autoSpaceDE w:val="0"/>
              <w:autoSpaceDN w:val="0"/>
              <w:adjustRightInd w:val="0"/>
              <w:spacing w:after="0" w:line="240" w:lineRule="auto"/>
            </w:pPr>
            <w:r w:rsidRPr="001D7E86">
              <w:t>UNDP</w:t>
            </w:r>
          </w:p>
          <w:p w:rsidR="00580837" w:rsidRPr="001D7E86" w:rsidRDefault="00580837" w:rsidP="000C5B7A">
            <w:pPr>
              <w:autoSpaceDE w:val="0"/>
              <w:autoSpaceDN w:val="0"/>
              <w:adjustRightInd w:val="0"/>
              <w:spacing w:after="0" w:line="240" w:lineRule="auto"/>
            </w:pPr>
            <w:r w:rsidRPr="001D7E86">
              <w:t>UN-Women</w:t>
            </w:r>
          </w:p>
          <w:p w:rsidR="00580837" w:rsidRPr="001D7E86" w:rsidRDefault="00580837" w:rsidP="000C5B7A">
            <w:pPr>
              <w:autoSpaceDE w:val="0"/>
              <w:autoSpaceDN w:val="0"/>
              <w:adjustRightInd w:val="0"/>
              <w:spacing w:after="0" w:line="240" w:lineRule="auto"/>
            </w:pPr>
            <w:r w:rsidRPr="001D7E86">
              <w:t>UN-Habitat</w:t>
            </w:r>
          </w:p>
          <w:p w:rsidR="00580837" w:rsidRPr="005E2BAF" w:rsidRDefault="00580837" w:rsidP="000C5B7A">
            <w:pPr>
              <w:autoSpaceDE w:val="0"/>
              <w:autoSpaceDN w:val="0"/>
              <w:adjustRightInd w:val="0"/>
              <w:spacing w:after="0" w:line="240" w:lineRule="auto"/>
            </w:pPr>
            <w:r w:rsidRPr="005E2BAF">
              <w:t>Christian Association of Nigerian</w:t>
            </w:r>
          </w:p>
          <w:p w:rsidR="00580837" w:rsidRPr="005E2BAF" w:rsidRDefault="00580837" w:rsidP="000C5B7A">
            <w:pPr>
              <w:autoSpaceDE w:val="0"/>
              <w:autoSpaceDN w:val="0"/>
              <w:adjustRightInd w:val="0"/>
              <w:spacing w:after="0" w:line="240" w:lineRule="auto"/>
            </w:pPr>
            <w:r w:rsidRPr="005E2BAF">
              <w:t>Jamaatu Nasir Islam</w:t>
            </w:r>
          </w:p>
          <w:p w:rsidR="00580837" w:rsidRPr="005E2BAF" w:rsidRDefault="00580837" w:rsidP="000C5B7A">
            <w:pPr>
              <w:autoSpaceDE w:val="0"/>
              <w:autoSpaceDN w:val="0"/>
              <w:adjustRightInd w:val="0"/>
              <w:spacing w:after="0" w:line="240" w:lineRule="auto"/>
            </w:pPr>
            <w:r w:rsidRPr="005E2BAF">
              <w:t>Nigeria Chamber of Commerce</w:t>
            </w:r>
          </w:p>
          <w:p w:rsidR="00580837" w:rsidRPr="005E2BAF" w:rsidRDefault="00580837" w:rsidP="000C5B7A">
            <w:pPr>
              <w:autoSpaceDE w:val="0"/>
              <w:autoSpaceDN w:val="0"/>
              <w:adjustRightInd w:val="0"/>
              <w:spacing w:after="0" w:line="240" w:lineRule="auto"/>
            </w:pPr>
            <w:r w:rsidRPr="005E2BAF">
              <w:t>Manufacturer Association of Nigeria (MAN)</w:t>
            </w:r>
          </w:p>
          <w:p w:rsidR="00580837" w:rsidRPr="005E2BAF" w:rsidRDefault="00580837" w:rsidP="000C5B7A">
            <w:pPr>
              <w:autoSpaceDE w:val="0"/>
              <w:autoSpaceDN w:val="0"/>
              <w:adjustRightInd w:val="0"/>
              <w:spacing w:after="0" w:line="240" w:lineRule="auto"/>
            </w:pPr>
            <w:r w:rsidRPr="005E2BAF">
              <w:t xml:space="preserve">National Insurance Commission </w:t>
            </w:r>
          </w:p>
          <w:p w:rsidR="00580837" w:rsidRPr="005E2BAF" w:rsidRDefault="00580837" w:rsidP="000C5B7A">
            <w:pPr>
              <w:autoSpaceDE w:val="0"/>
              <w:autoSpaceDN w:val="0"/>
              <w:adjustRightInd w:val="0"/>
              <w:spacing w:after="0" w:line="240" w:lineRule="auto"/>
            </w:pPr>
            <w:r w:rsidRPr="005E2BAF">
              <w:t>National Council of Women Society</w:t>
            </w:r>
          </w:p>
          <w:p w:rsidR="00580837" w:rsidRPr="005E2BAF" w:rsidRDefault="00580837" w:rsidP="000C5B7A">
            <w:pPr>
              <w:autoSpaceDE w:val="0"/>
              <w:autoSpaceDN w:val="0"/>
              <w:adjustRightInd w:val="0"/>
              <w:spacing w:after="0" w:line="240" w:lineRule="auto"/>
            </w:pPr>
            <w:r w:rsidRPr="005E2BAF">
              <w:t xml:space="preserve">Nigeria Institute of Architect </w:t>
            </w:r>
          </w:p>
          <w:p w:rsidR="00580837" w:rsidRPr="005E2BAF" w:rsidRDefault="00580837" w:rsidP="000C5B7A">
            <w:pPr>
              <w:autoSpaceDE w:val="0"/>
              <w:autoSpaceDN w:val="0"/>
              <w:adjustRightInd w:val="0"/>
              <w:spacing w:after="0" w:line="240" w:lineRule="auto"/>
            </w:pPr>
            <w:r w:rsidRPr="005E2BAF">
              <w:t>Nigeria Society of Engineers</w:t>
            </w:r>
          </w:p>
          <w:p w:rsidR="00580837" w:rsidRPr="005E2BAF" w:rsidRDefault="00580837" w:rsidP="000C5B7A">
            <w:pPr>
              <w:autoSpaceDE w:val="0"/>
              <w:autoSpaceDN w:val="0"/>
              <w:adjustRightInd w:val="0"/>
              <w:spacing w:after="0" w:line="240" w:lineRule="auto"/>
            </w:pPr>
            <w:r w:rsidRPr="005E2BAF">
              <w:t xml:space="preserve">Nigeria Institute of Town Planner </w:t>
            </w:r>
          </w:p>
        </w:tc>
        <w:tc>
          <w:tcPr>
            <w:tcW w:w="1530" w:type="dxa"/>
          </w:tcPr>
          <w:p w:rsidR="00580837" w:rsidRPr="005E2BAF" w:rsidRDefault="00580837" w:rsidP="000C5B7A">
            <w:pPr>
              <w:autoSpaceDE w:val="0"/>
              <w:autoSpaceDN w:val="0"/>
              <w:adjustRightInd w:val="0"/>
              <w:spacing w:after="0" w:line="240" w:lineRule="auto"/>
            </w:pPr>
            <w:r w:rsidRPr="005E2BAF">
              <w:t>11</w:t>
            </w:r>
            <w:r w:rsidRPr="005E2BAF">
              <w:rPr>
                <w:vertAlign w:val="superscript"/>
              </w:rPr>
              <w:t>TH</w:t>
            </w:r>
            <w:r w:rsidRPr="005E2BAF">
              <w:t xml:space="preserve"> -MARCH</w:t>
            </w:r>
          </w:p>
        </w:tc>
        <w:tc>
          <w:tcPr>
            <w:tcW w:w="1440" w:type="dxa"/>
          </w:tcPr>
          <w:p w:rsidR="00580837" w:rsidRPr="005E2BAF" w:rsidRDefault="00580837" w:rsidP="000C5B7A">
            <w:pPr>
              <w:autoSpaceDE w:val="0"/>
              <w:autoSpaceDN w:val="0"/>
              <w:adjustRightInd w:val="0"/>
              <w:spacing w:after="0" w:line="240" w:lineRule="auto"/>
            </w:pP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p>
        </w:tc>
        <w:tc>
          <w:tcPr>
            <w:tcW w:w="3845" w:type="dxa"/>
          </w:tcPr>
          <w:p w:rsidR="00580837" w:rsidRPr="005E2BAF" w:rsidRDefault="00580837" w:rsidP="000C5B7A">
            <w:pPr>
              <w:autoSpaceDE w:val="0"/>
              <w:autoSpaceDN w:val="0"/>
              <w:adjustRightInd w:val="0"/>
              <w:spacing w:after="0" w:line="240" w:lineRule="auto"/>
            </w:pPr>
            <w:r w:rsidRPr="005E2BAF">
              <w:t xml:space="preserve">Identification and consultation with Stakeholders in one State in South East Geo-Political Zone -(Enugu, States)   </w:t>
            </w:r>
          </w:p>
        </w:tc>
        <w:tc>
          <w:tcPr>
            <w:tcW w:w="1800" w:type="dxa"/>
          </w:tcPr>
          <w:p w:rsidR="00580837" w:rsidRPr="005E2BAF" w:rsidRDefault="00580837" w:rsidP="000C5B7A">
            <w:pPr>
              <w:autoSpaceDE w:val="0"/>
              <w:autoSpaceDN w:val="0"/>
              <w:adjustRightInd w:val="0"/>
              <w:spacing w:after="0" w:line="240" w:lineRule="auto"/>
            </w:pPr>
            <w:r w:rsidRPr="005E2BAF">
              <w:t>ENUGU</w:t>
            </w:r>
          </w:p>
        </w:tc>
        <w:tc>
          <w:tcPr>
            <w:tcW w:w="4680" w:type="dxa"/>
          </w:tcPr>
          <w:p w:rsidR="00580837" w:rsidRPr="005E2BAF" w:rsidRDefault="00580837" w:rsidP="000C5B7A">
            <w:pPr>
              <w:autoSpaceDE w:val="0"/>
              <w:autoSpaceDN w:val="0"/>
              <w:adjustRightInd w:val="0"/>
              <w:spacing w:after="0" w:line="240" w:lineRule="auto"/>
            </w:pPr>
            <w:r w:rsidRPr="005E2BAF">
              <w:t>National Emergency Management Agency</w:t>
            </w:r>
          </w:p>
          <w:p w:rsidR="00580837" w:rsidRPr="005E2BAF" w:rsidRDefault="00580837" w:rsidP="000C5B7A">
            <w:pPr>
              <w:autoSpaceDE w:val="0"/>
              <w:autoSpaceDN w:val="0"/>
              <w:adjustRightInd w:val="0"/>
              <w:spacing w:after="0" w:line="240" w:lineRule="auto"/>
            </w:pPr>
            <w:r w:rsidRPr="005E2BAF">
              <w:t>Federal Ministry of Environment</w:t>
            </w:r>
          </w:p>
          <w:p w:rsidR="00580837" w:rsidRPr="005E2BAF" w:rsidRDefault="00580837" w:rsidP="000C5B7A">
            <w:pPr>
              <w:autoSpaceDE w:val="0"/>
              <w:autoSpaceDN w:val="0"/>
              <w:adjustRightInd w:val="0"/>
              <w:spacing w:after="0" w:line="240" w:lineRule="auto"/>
            </w:pPr>
            <w:r w:rsidRPr="005E2BAF">
              <w:t xml:space="preserve">Federal Ministry of Health </w:t>
            </w:r>
          </w:p>
          <w:p w:rsidR="00580837" w:rsidRPr="005E2BAF" w:rsidRDefault="00580837" w:rsidP="000C5B7A">
            <w:pPr>
              <w:autoSpaceDE w:val="0"/>
              <w:autoSpaceDN w:val="0"/>
              <w:adjustRightInd w:val="0"/>
              <w:spacing w:after="0" w:line="240" w:lineRule="auto"/>
            </w:pPr>
            <w:r w:rsidRPr="005E2BAF">
              <w:t>Federal Ministry of  Water Resources</w:t>
            </w:r>
          </w:p>
          <w:p w:rsidR="00580837" w:rsidRPr="005E2BAF" w:rsidRDefault="00580837" w:rsidP="000C5B7A">
            <w:pPr>
              <w:autoSpaceDE w:val="0"/>
              <w:autoSpaceDN w:val="0"/>
              <w:adjustRightInd w:val="0"/>
              <w:spacing w:after="0" w:line="240" w:lineRule="auto"/>
            </w:pPr>
            <w:r w:rsidRPr="005E2BAF">
              <w:t xml:space="preserve">Federal Ministry of Agriculture </w:t>
            </w:r>
          </w:p>
          <w:p w:rsidR="00580837" w:rsidRPr="005E2BAF" w:rsidRDefault="00580837" w:rsidP="000C5B7A">
            <w:pPr>
              <w:autoSpaceDE w:val="0"/>
              <w:autoSpaceDN w:val="0"/>
              <w:adjustRightInd w:val="0"/>
              <w:spacing w:after="0" w:line="240" w:lineRule="auto"/>
            </w:pPr>
            <w:r w:rsidRPr="005E2BAF">
              <w:t>Federal Ministry of Education</w:t>
            </w:r>
          </w:p>
          <w:p w:rsidR="00580837" w:rsidRPr="005E2BAF" w:rsidRDefault="00580837" w:rsidP="000C5B7A">
            <w:pPr>
              <w:autoSpaceDE w:val="0"/>
              <w:autoSpaceDN w:val="0"/>
              <w:adjustRightInd w:val="0"/>
              <w:spacing w:after="0" w:line="240" w:lineRule="auto"/>
            </w:pPr>
            <w:r w:rsidRPr="005E2BAF">
              <w:t>Federal Ministry of Science and Technology</w:t>
            </w:r>
          </w:p>
          <w:p w:rsidR="00580837" w:rsidRPr="005E2BAF" w:rsidRDefault="00580837" w:rsidP="000C5B7A">
            <w:pPr>
              <w:autoSpaceDE w:val="0"/>
              <w:autoSpaceDN w:val="0"/>
              <w:adjustRightInd w:val="0"/>
              <w:spacing w:after="0" w:line="240" w:lineRule="auto"/>
            </w:pPr>
            <w:r w:rsidRPr="005E2BAF">
              <w:t>Federal Ministry of National Planning</w:t>
            </w:r>
          </w:p>
          <w:p w:rsidR="00580837" w:rsidRPr="005E2BAF" w:rsidRDefault="00580837" w:rsidP="000C5B7A">
            <w:pPr>
              <w:autoSpaceDE w:val="0"/>
              <w:autoSpaceDN w:val="0"/>
              <w:adjustRightInd w:val="0"/>
              <w:spacing w:after="0" w:line="240" w:lineRule="auto"/>
            </w:pPr>
            <w:r w:rsidRPr="005E2BAF">
              <w:t>Federal Ministry of Finance</w:t>
            </w:r>
          </w:p>
          <w:p w:rsidR="00580837" w:rsidRPr="005E2BAF" w:rsidRDefault="00580837" w:rsidP="000C5B7A">
            <w:pPr>
              <w:autoSpaceDE w:val="0"/>
              <w:autoSpaceDN w:val="0"/>
              <w:adjustRightInd w:val="0"/>
              <w:spacing w:after="0" w:line="240" w:lineRule="auto"/>
            </w:pPr>
            <w:r w:rsidRPr="005E2BAF">
              <w:t>Federal Ministry of Women Affairs and Social Development.</w:t>
            </w:r>
          </w:p>
          <w:p w:rsidR="00580837" w:rsidRPr="005E2BAF" w:rsidRDefault="00580837" w:rsidP="000C5B7A">
            <w:pPr>
              <w:autoSpaceDE w:val="0"/>
              <w:autoSpaceDN w:val="0"/>
              <w:adjustRightInd w:val="0"/>
              <w:spacing w:after="0" w:line="240" w:lineRule="auto"/>
            </w:pPr>
            <w:r w:rsidRPr="005E2BAF">
              <w:t>Federal Road Safety Corps</w:t>
            </w:r>
          </w:p>
          <w:p w:rsidR="00580837" w:rsidRPr="005E2BAF" w:rsidRDefault="00580837" w:rsidP="000C5B7A">
            <w:pPr>
              <w:autoSpaceDE w:val="0"/>
              <w:autoSpaceDN w:val="0"/>
              <w:adjustRightInd w:val="0"/>
              <w:spacing w:after="0" w:line="240" w:lineRule="auto"/>
            </w:pPr>
            <w:r w:rsidRPr="005E2BAF">
              <w:rPr>
                <w:b/>
              </w:rPr>
              <w:t>National Assembly;</w:t>
            </w:r>
            <w:r w:rsidRPr="005E2BAF">
              <w:t xml:space="preserve">- </w:t>
            </w:r>
          </w:p>
          <w:p w:rsidR="00580837" w:rsidRPr="005E2BAF" w:rsidRDefault="00580837" w:rsidP="000C5B7A">
            <w:pPr>
              <w:autoSpaceDE w:val="0"/>
              <w:autoSpaceDN w:val="0"/>
              <w:adjustRightInd w:val="0"/>
              <w:spacing w:after="0" w:line="240" w:lineRule="auto"/>
            </w:pPr>
            <w:r w:rsidRPr="005E2BAF">
              <w:t xml:space="preserve">House Committee on Disaster Management , </w:t>
            </w:r>
          </w:p>
          <w:p w:rsidR="00580837" w:rsidRPr="005E2BAF" w:rsidRDefault="00580837" w:rsidP="000C5B7A">
            <w:pPr>
              <w:autoSpaceDE w:val="0"/>
              <w:autoSpaceDN w:val="0"/>
              <w:adjustRightInd w:val="0"/>
              <w:spacing w:after="0" w:line="240" w:lineRule="auto"/>
            </w:pPr>
            <w:r w:rsidRPr="005E2BAF">
              <w:t>House Committee on Environment ,</w:t>
            </w:r>
          </w:p>
          <w:p w:rsidR="00580837" w:rsidRPr="005E2BAF" w:rsidRDefault="00580837" w:rsidP="000C5B7A">
            <w:pPr>
              <w:autoSpaceDE w:val="0"/>
              <w:autoSpaceDN w:val="0"/>
              <w:adjustRightInd w:val="0"/>
              <w:spacing w:after="0" w:line="240" w:lineRule="auto"/>
            </w:pPr>
            <w:r w:rsidRPr="005E2BAF">
              <w:t xml:space="preserve">Senate Committee on Environment, </w:t>
            </w:r>
          </w:p>
          <w:p w:rsidR="00580837" w:rsidRPr="005E2BAF" w:rsidRDefault="00580837" w:rsidP="000C5B7A">
            <w:pPr>
              <w:autoSpaceDE w:val="0"/>
              <w:autoSpaceDN w:val="0"/>
              <w:adjustRightInd w:val="0"/>
              <w:spacing w:after="0" w:line="240" w:lineRule="auto"/>
            </w:pPr>
            <w:r w:rsidRPr="005E2BAF">
              <w:t xml:space="preserve">Senate Committee on Special Duties </w:t>
            </w:r>
          </w:p>
          <w:p w:rsidR="00580837" w:rsidRPr="005E2BAF" w:rsidRDefault="00580837" w:rsidP="000C5B7A">
            <w:pPr>
              <w:autoSpaceDE w:val="0"/>
              <w:autoSpaceDN w:val="0"/>
              <w:adjustRightInd w:val="0"/>
              <w:spacing w:after="0" w:line="240" w:lineRule="auto"/>
            </w:pPr>
            <w:r w:rsidRPr="005E2BAF">
              <w:t>Federal Ministry of Works, Housing  and Urban development</w:t>
            </w:r>
          </w:p>
          <w:p w:rsidR="00580837" w:rsidRPr="005E2BAF" w:rsidRDefault="00580837" w:rsidP="000C5B7A">
            <w:pPr>
              <w:autoSpaceDE w:val="0"/>
              <w:autoSpaceDN w:val="0"/>
              <w:adjustRightInd w:val="0"/>
              <w:spacing w:after="0" w:line="240" w:lineRule="auto"/>
            </w:pPr>
            <w:r w:rsidRPr="005E2BAF">
              <w:t>Federal Capital Development Authority</w:t>
            </w:r>
          </w:p>
          <w:p w:rsidR="00580837" w:rsidRPr="005E2BAF" w:rsidRDefault="00580837" w:rsidP="000C5B7A">
            <w:pPr>
              <w:autoSpaceDE w:val="0"/>
              <w:autoSpaceDN w:val="0"/>
              <w:adjustRightInd w:val="0"/>
              <w:spacing w:after="0" w:line="240" w:lineRule="auto"/>
            </w:pPr>
            <w:r w:rsidRPr="005E2BAF">
              <w:t xml:space="preserve"> Nigeria Metrological Service</w:t>
            </w:r>
          </w:p>
          <w:p w:rsidR="00580837" w:rsidRPr="005E2BAF" w:rsidRDefault="00580837" w:rsidP="000C5B7A">
            <w:pPr>
              <w:autoSpaceDE w:val="0"/>
              <w:autoSpaceDN w:val="0"/>
              <w:adjustRightInd w:val="0"/>
              <w:spacing w:after="0" w:line="240" w:lineRule="auto"/>
            </w:pPr>
            <w:r w:rsidRPr="005E2BAF">
              <w:t>Nigeria Hydrological Service Agency</w:t>
            </w:r>
          </w:p>
          <w:p w:rsidR="00580837" w:rsidRPr="005E2BAF" w:rsidRDefault="00580837" w:rsidP="000C5B7A">
            <w:pPr>
              <w:autoSpaceDE w:val="0"/>
              <w:autoSpaceDN w:val="0"/>
              <w:adjustRightInd w:val="0"/>
              <w:spacing w:after="0" w:line="240" w:lineRule="auto"/>
            </w:pPr>
            <w:r w:rsidRPr="005E2BAF">
              <w:t>The Nigerian Military</w:t>
            </w:r>
          </w:p>
          <w:p w:rsidR="00580837" w:rsidRPr="005E2BAF" w:rsidRDefault="00580837" w:rsidP="000C5B7A">
            <w:pPr>
              <w:autoSpaceDE w:val="0"/>
              <w:autoSpaceDN w:val="0"/>
              <w:adjustRightInd w:val="0"/>
              <w:spacing w:after="0" w:line="240" w:lineRule="auto"/>
            </w:pPr>
            <w:r w:rsidRPr="005E2BAF">
              <w:t>Nigeria Police Force</w:t>
            </w:r>
          </w:p>
          <w:p w:rsidR="00580837" w:rsidRPr="005E2BAF" w:rsidRDefault="00580837" w:rsidP="000C5B7A">
            <w:pPr>
              <w:autoSpaceDE w:val="0"/>
              <w:autoSpaceDN w:val="0"/>
              <w:adjustRightInd w:val="0"/>
              <w:spacing w:after="0" w:line="240" w:lineRule="auto"/>
            </w:pPr>
            <w:r w:rsidRPr="005E2BAF">
              <w:t xml:space="preserve">Civil Society Organisations and networks - 4 </w:t>
            </w:r>
          </w:p>
          <w:p w:rsidR="00580837" w:rsidRPr="005E2BAF" w:rsidRDefault="00580837" w:rsidP="000C5B7A">
            <w:pPr>
              <w:autoSpaceDE w:val="0"/>
              <w:autoSpaceDN w:val="0"/>
              <w:adjustRightInd w:val="0"/>
              <w:spacing w:after="0" w:line="240" w:lineRule="auto"/>
            </w:pPr>
            <w:r w:rsidRPr="005E2BAF">
              <w:t>Nigerian Red Cross Society</w:t>
            </w:r>
          </w:p>
          <w:p w:rsidR="00580837" w:rsidRPr="005E2BAF" w:rsidRDefault="00580837" w:rsidP="000C5B7A">
            <w:pPr>
              <w:autoSpaceDE w:val="0"/>
              <w:autoSpaceDN w:val="0"/>
              <w:adjustRightInd w:val="0"/>
              <w:spacing w:after="0" w:line="240" w:lineRule="auto"/>
            </w:pPr>
            <w:r w:rsidRPr="005E2BAF">
              <w:t>Nigeria Security and Civil Defence Corps</w:t>
            </w:r>
          </w:p>
          <w:p w:rsidR="00580837" w:rsidRPr="001D7E86" w:rsidRDefault="00580837" w:rsidP="000C5B7A">
            <w:pPr>
              <w:autoSpaceDE w:val="0"/>
              <w:autoSpaceDN w:val="0"/>
              <w:adjustRightInd w:val="0"/>
              <w:spacing w:after="0" w:line="240" w:lineRule="auto"/>
            </w:pPr>
            <w:r w:rsidRPr="001D7E86">
              <w:t>ECOWAS</w:t>
            </w:r>
          </w:p>
          <w:p w:rsidR="00580837" w:rsidRPr="001D7E86" w:rsidRDefault="00580837" w:rsidP="000C5B7A">
            <w:pPr>
              <w:autoSpaceDE w:val="0"/>
              <w:autoSpaceDN w:val="0"/>
              <w:adjustRightInd w:val="0"/>
              <w:spacing w:after="0" w:line="240" w:lineRule="auto"/>
            </w:pPr>
            <w:r w:rsidRPr="001D7E86">
              <w:t>UNICEF</w:t>
            </w:r>
          </w:p>
          <w:p w:rsidR="00580837" w:rsidRPr="001D7E86" w:rsidRDefault="00580837" w:rsidP="000C5B7A">
            <w:pPr>
              <w:autoSpaceDE w:val="0"/>
              <w:autoSpaceDN w:val="0"/>
              <w:adjustRightInd w:val="0"/>
              <w:spacing w:after="0" w:line="240" w:lineRule="auto"/>
            </w:pPr>
            <w:r w:rsidRPr="001D7E86">
              <w:t>UNDP</w:t>
            </w:r>
          </w:p>
          <w:p w:rsidR="00580837" w:rsidRPr="001D7E86" w:rsidRDefault="00580837" w:rsidP="000C5B7A">
            <w:pPr>
              <w:autoSpaceDE w:val="0"/>
              <w:autoSpaceDN w:val="0"/>
              <w:adjustRightInd w:val="0"/>
              <w:spacing w:after="0" w:line="240" w:lineRule="auto"/>
            </w:pPr>
            <w:r w:rsidRPr="001D7E86">
              <w:t>UN-Women</w:t>
            </w:r>
          </w:p>
          <w:p w:rsidR="00580837" w:rsidRPr="001D7E86" w:rsidRDefault="00580837" w:rsidP="000C5B7A">
            <w:pPr>
              <w:autoSpaceDE w:val="0"/>
              <w:autoSpaceDN w:val="0"/>
              <w:adjustRightInd w:val="0"/>
              <w:spacing w:after="0" w:line="240" w:lineRule="auto"/>
            </w:pPr>
            <w:r w:rsidRPr="001D7E86">
              <w:t>UN-Habitat</w:t>
            </w:r>
          </w:p>
          <w:p w:rsidR="00580837" w:rsidRPr="005E2BAF" w:rsidRDefault="00580837" w:rsidP="000C5B7A">
            <w:pPr>
              <w:autoSpaceDE w:val="0"/>
              <w:autoSpaceDN w:val="0"/>
              <w:adjustRightInd w:val="0"/>
              <w:spacing w:after="0" w:line="240" w:lineRule="auto"/>
            </w:pPr>
            <w:r w:rsidRPr="005E2BAF">
              <w:t>Christian Association of Nigerian</w:t>
            </w:r>
          </w:p>
          <w:p w:rsidR="00580837" w:rsidRPr="005E2BAF" w:rsidRDefault="00580837" w:rsidP="000C5B7A">
            <w:pPr>
              <w:autoSpaceDE w:val="0"/>
              <w:autoSpaceDN w:val="0"/>
              <w:adjustRightInd w:val="0"/>
              <w:spacing w:after="0" w:line="240" w:lineRule="auto"/>
            </w:pPr>
            <w:r w:rsidRPr="005E2BAF">
              <w:t>Jamaatu Nasir Islam</w:t>
            </w:r>
          </w:p>
          <w:p w:rsidR="00580837" w:rsidRPr="005E2BAF" w:rsidRDefault="00580837" w:rsidP="000C5B7A">
            <w:pPr>
              <w:autoSpaceDE w:val="0"/>
              <w:autoSpaceDN w:val="0"/>
              <w:adjustRightInd w:val="0"/>
              <w:spacing w:after="0" w:line="240" w:lineRule="auto"/>
            </w:pPr>
            <w:r w:rsidRPr="005E2BAF">
              <w:t>Nigeria Chamber of Commerce</w:t>
            </w:r>
          </w:p>
          <w:p w:rsidR="00580837" w:rsidRPr="005E2BAF" w:rsidRDefault="00580837" w:rsidP="000C5B7A">
            <w:pPr>
              <w:autoSpaceDE w:val="0"/>
              <w:autoSpaceDN w:val="0"/>
              <w:adjustRightInd w:val="0"/>
              <w:spacing w:after="0" w:line="240" w:lineRule="auto"/>
            </w:pPr>
            <w:r w:rsidRPr="005E2BAF">
              <w:t>Manufacturer Association of Nigeria (MAN)</w:t>
            </w:r>
          </w:p>
          <w:p w:rsidR="00580837" w:rsidRPr="005E2BAF" w:rsidRDefault="00580837" w:rsidP="000C5B7A">
            <w:pPr>
              <w:autoSpaceDE w:val="0"/>
              <w:autoSpaceDN w:val="0"/>
              <w:adjustRightInd w:val="0"/>
              <w:spacing w:after="0" w:line="240" w:lineRule="auto"/>
            </w:pPr>
            <w:r w:rsidRPr="005E2BAF">
              <w:t xml:space="preserve">National Insurance Commission </w:t>
            </w:r>
          </w:p>
          <w:p w:rsidR="00580837" w:rsidRPr="005E2BAF" w:rsidRDefault="00580837" w:rsidP="000C5B7A">
            <w:pPr>
              <w:autoSpaceDE w:val="0"/>
              <w:autoSpaceDN w:val="0"/>
              <w:adjustRightInd w:val="0"/>
              <w:spacing w:after="0" w:line="240" w:lineRule="auto"/>
            </w:pPr>
            <w:r w:rsidRPr="005E2BAF">
              <w:t>National Council of Women Society</w:t>
            </w:r>
          </w:p>
          <w:p w:rsidR="00580837" w:rsidRPr="005E2BAF" w:rsidRDefault="00580837" w:rsidP="000C5B7A">
            <w:pPr>
              <w:autoSpaceDE w:val="0"/>
              <w:autoSpaceDN w:val="0"/>
              <w:adjustRightInd w:val="0"/>
              <w:spacing w:after="0" w:line="240" w:lineRule="auto"/>
            </w:pPr>
            <w:r w:rsidRPr="005E2BAF">
              <w:t xml:space="preserve">Nigeria Institute of Architect </w:t>
            </w:r>
          </w:p>
          <w:p w:rsidR="00580837" w:rsidRPr="005E2BAF" w:rsidRDefault="00580837" w:rsidP="000C5B7A">
            <w:pPr>
              <w:autoSpaceDE w:val="0"/>
              <w:autoSpaceDN w:val="0"/>
              <w:adjustRightInd w:val="0"/>
              <w:spacing w:after="0" w:line="240" w:lineRule="auto"/>
            </w:pPr>
            <w:r w:rsidRPr="005E2BAF">
              <w:t>Nigeria Society of Engineers</w:t>
            </w:r>
          </w:p>
          <w:p w:rsidR="00580837" w:rsidRPr="005E2BAF" w:rsidRDefault="00580837" w:rsidP="000C5B7A">
            <w:pPr>
              <w:autoSpaceDE w:val="0"/>
              <w:autoSpaceDN w:val="0"/>
              <w:adjustRightInd w:val="0"/>
              <w:spacing w:after="0" w:line="240" w:lineRule="auto"/>
            </w:pPr>
            <w:r w:rsidRPr="005E2BAF">
              <w:t xml:space="preserve">Nigeria Institute of Town Planner </w:t>
            </w:r>
          </w:p>
        </w:tc>
        <w:tc>
          <w:tcPr>
            <w:tcW w:w="1530" w:type="dxa"/>
          </w:tcPr>
          <w:p w:rsidR="00580837" w:rsidRPr="005E2BAF" w:rsidRDefault="00580837" w:rsidP="000C5B7A">
            <w:pPr>
              <w:autoSpaceDE w:val="0"/>
              <w:autoSpaceDN w:val="0"/>
              <w:adjustRightInd w:val="0"/>
              <w:spacing w:after="0" w:line="240" w:lineRule="auto"/>
            </w:pPr>
            <w:r w:rsidRPr="005E2BAF">
              <w:t>15</w:t>
            </w:r>
            <w:r w:rsidRPr="005E2BAF">
              <w:rPr>
                <w:vertAlign w:val="superscript"/>
              </w:rPr>
              <w:t>TH</w:t>
            </w:r>
            <w:r w:rsidRPr="005E2BAF">
              <w:t xml:space="preserve">  MARCH</w:t>
            </w:r>
          </w:p>
        </w:tc>
        <w:tc>
          <w:tcPr>
            <w:tcW w:w="1440" w:type="dxa"/>
          </w:tcPr>
          <w:p w:rsidR="00580837" w:rsidRPr="005E2BAF" w:rsidRDefault="00580837" w:rsidP="000C5B7A">
            <w:pPr>
              <w:autoSpaceDE w:val="0"/>
              <w:autoSpaceDN w:val="0"/>
              <w:adjustRightInd w:val="0"/>
              <w:spacing w:after="0" w:line="240" w:lineRule="auto"/>
            </w:pP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p>
        </w:tc>
        <w:tc>
          <w:tcPr>
            <w:tcW w:w="3845" w:type="dxa"/>
          </w:tcPr>
          <w:p w:rsidR="00580837" w:rsidRPr="005E2BAF" w:rsidRDefault="00580837" w:rsidP="000C5B7A">
            <w:pPr>
              <w:autoSpaceDE w:val="0"/>
              <w:autoSpaceDN w:val="0"/>
              <w:adjustRightInd w:val="0"/>
              <w:spacing w:after="0" w:line="240" w:lineRule="auto"/>
            </w:pPr>
            <w:r w:rsidRPr="005E2BAF">
              <w:t xml:space="preserve">Identification and consultation with Stakeholders in one State in South –South Geo-Political Zone Akwa Ibom States)   </w:t>
            </w:r>
          </w:p>
        </w:tc>
        <w:tc>
          <w:tcPr>
            <w:tcW w:w="1800" w:type="dxa"/>
          </w:tcPr>
          <w:p w:rsidR="00580837" w:rsidRPr="005E2BAF" w:rsidRDefault="00580837" w:rsidP="000C5B7A">
            <w:pPr>
              <w:autoSpaceDE w:val="0"/>
              <w:autoSpaceDN w:val="0"/>
              <w:adjustRightInd w:val="0"/>
              <w:spacing w:after="0" w:line="240" w:lineRule="auto"/>
              <w:rPr>
                <w:b/>
              </w:rPr>
            </w:pPr>
            <w:r w:rsidRPr="005E2BAF">
              <w:t xml:space="preserve"> </w:t>
            </w:r>
            <w:r w:rsidRPr="005E2BAF">
              <w:rPr>
                <w:b/>
              </w:rPr>
              <w:t>AKWA IBOM</w:t>
            </w:r>
          </w:p>
        </w:tc>
        <w:tc>
          <w:tcPr>
            <w:tcW w:w="4680" w:type="dxa"/>
          </w:tcPr>
          <w:p w:rsidR="00580837" w:rsidRPr="005E2BAF" w:rsidRDefault="00580837" w:rsidP="000C5B7A">
            <w:pPr>
              <w:autoSpaceDE w:val="0"/>
              <w:autoSpaceDN w:val="0"/>
              <w:adjustRightInd w:val="0"/>
              <w:spacing w:after="0" w:line="240" w:lineRule="auto"/>
            </w:pPr>
            <w:r w:rsidRPr="005E2BAF">
              <w:t>National Emergency Management Agency</w:t>
            </w:r>
          </w:p>
          <w:p w:rsidR="00580837" w:rsidRPr="005E2BAF" w:rsidRDefault="00580837" w:rsidP="000C5B7A">
            <w:pPr>
              <w:autoSpaceDE w:val="0"/>
              <w:autoSpaceDN w:val="0"/>
              <w:adjustRightInd w:val="0"/>
              <w:spacing w:after="0" w:line="240" w:lineRule="auto"/>
            </w:pPr>
            <w:r w:rsidRPr="005E2BAF">
              <w:t>Federal Ministry of Environment</w:t>
            </w:r>
          </w:p>
          <w:p w:rsidR="00580837" w:rsidRPr="005E2BAF" w:rsidRDefault="00580837" w:rsidP="000C5B7A">
            <w:pPr>
              <w:autoSpaceDE w:val="0"/>
              <w:autoSpaceDN w:val="0"/>
              <w:adjustRightInd w:val="0"/>
              <w:spacing w:after="0" w:line="240" w:lineRule="auto"/>
            </w:pPr>
            <w:r w:rsidRPr="005E2BAF">
              <w:t xml:space="preserve">Federal Ministry of Health </w:t>
            </w:r>
          </w:p>
          <w:p w:rsidR="00580837" w:rsidRPr="005E2BAF" w:rsidRDefault="00580837" w:rsidP="000C5B7A">
            <w:pPr>
              <w:autoSpaceDE w:val="0"/>
              <w:autoSpaceDN w:val="0"/>
              <w:adjustRightInd w:val="0"/>
              <w:spacing w:after="0" w:line="240" w:lineRule="auto"/>
            </w:pPr>
            <w:r w:rsidRPr="005E2BAF">
              <w:t>Federal Ministry of  Water Resources</w:t>
            </w:r>
          </w:p>
          <w:p w:rsidR="00580837" w:rsidRPr="005E2BAF" w:rsidRDefault="00580837" w:rsidP="000C5B7A">
            <w:pPr>
              <w:autoSpaceDE w:val="0"/>
              <w:autoSpaceDN w:val="0"/>
              <w:adjustRightInd w:val="0"/>
              <w:spacing w:after="0" w:line="240" w:lineRule="auto"/>
            </w:pPr>
            <w:r w:rsidRPr="005E2BAF">
              <w:t xml:space="preserve">Federal Ministry of Agriculture </w:t>
            </w:r>
          </w:p>
          <w:p w:rsidR="00580837" w:rsidRPr="005E2BAF" w:rsidRDefault="00580837" w:rsidP="000C5B7A">
            <w:pPr>
              <w:autoSpaceDE w:val="0"/>
              <w:autoSpaceDN w:val="0"/>
              <w:adjustRightInd w:val="0"/>
              <w:spacing w:after="0" w:line="240" w:lineRule="auto"/>
            </w:pPr>
            <w:r w:rsidRPr="005E2BAF">
              <w:t>Federal Ministry of Education</w:t>
            </w:r>
          </w:p>
          <w:p w:rsidR="00580837" w:rsidRPr="005E2BAF" w:rsidRDefault="00580837" w:rsidP="000C5B7A">
            <w:pPr>
              <w:autoSpaceDE w:val="0"/>
              <w:autoSpaceDN w:val="0"/>
              <w:adjustRightInd w:val="0"/>
              <w:spacing w:after="0" w:line="240" w:lineRule="auto"/>
            </w:pPr>
            <w:r w:rsidRPr="005E2BAF">
              <w:t>Federal Ministry of Science and Technology</w:t>
            </w:r>
          </w:p>
          <w:p w:rsidR="00580837" w:rsidRPr="005E2BAF" w:rsidRDefault="00580837" w:rsidP="000C5B7A">
            <w:pPr>
              <w:autoSpaceDE w:val="0"/>
              <w:autoSpaceDN w:val="0"/>
              <w:adjustRightInd w:val="0"/>
              <w:spacing w:after="0" w:line="240" w:lineRule="auto"/>
            </w:pPr>
            <w:r w:rsidRPr="005E2BAF">
              <w:t>Federal Ministry of National Planning</w:t>
            </w:r>
          </w:p>
          <w:p w:rsidR="00580837" w:rsidRPr="005E2BAF" w:rsidRDefault="00580837" w:rsidP="000C5B7A">
            <w:pPr>
              <w:autoSpaceDE w:val="0"/>
              <w:autoSpaceDN w:val="0"/>
              <w:adjustRightInd w:val="0"/>
              <w:spacing w:after="0" w:line="240" w:lineRule="auto"/>
            </w:pPr>
            <w:r w:rsidRPr="005E2BAF">
              <w:t>Federal Ministry of Finance</w:t>
            </w:r>
          </w:p>
          <w:p w:rsidR="00580837" w:rsidRPr="005E2BAF" w:rsidRDefault="00580837" w:rsidP="000C5B7A">
            <w:pPr>
              <w:autoSpaceDE w:val="0"/>
              <w:autoSpaceDN w:val="0"/>
              <w:adjustRightInd w:val="0"/>
              <w:spacing w:after="0" w:line="240" w:lineRule="auto"/>
            </w:pPr>
            <w:r w:rsidRPr="005E2BAF">
              <w:t>Federal Ministry of Women Affairs and Social Development.</w:t>
            </w:r>
          </w:p>
          <w:p w:rsidR="00580837" w:rsidRPr="005E2BAF" w:rsidRDefault="00580837" w:rsidP="000C5B7A">
            <w:pPr>
              <w:autoSpaceDE w:val="0"/>
              <w:autoSpaceDN w:val="0"/>
              <w:adjustRightInd w:val="0"/>
              <w:spacing w:after="0" w:line="240" w:lineRule="auto"/>
            </w:pPr>
            <w:r w:rsidRPr="005E2BAF">
              <w:t>Federal Road Safety Corps</w:t>
            </w:r>
          </w:p>
          <w:p w:rsidR="00580837" w:rsidRPr="005E2BAF" w:rsidRDefault="00580837" w:rsidP="000C5B7A">
            <w:pPr>
              <w:autoSpaceDE w:val="0"/>
              <w:autoSpaceDN w:val="0"/>
              <w:adjustRightInd w:val="0"/>
              <w:spacing w:after="0" w:line="240" w:lineRule="auto"/>
            </w:pPr>
            <w:r w:rsidRPr="005E2BAF">
              <w:rPr>
                <w:b/>
              </w:rPr>
              <w:t>National Assembly;</w:t>
            </w:r>
            <w:r w:rsidRPr="005E2BAF">
              <w:t xml:space="preserve">- </w:t>
            </w:r>
          </w:p>
          <w:p w:rsidR="00580837" w:rsidRPr="005E2BAF" w:rsidRDefault="00580837" w:rsidP="000C5B7A">
            <w:pPr>
              <w:autoSpaceDE w:val="0"/>
              <w:autoSpaceDN w:val="0"/>
              <w:adjustRightInd w:val="0"/>
              <w:spacing w:after="0" w:line="240" w:lineRule="auto"/>
            </w:pPr>
            <w:r w:rsidRPr="005E2BAF">
              <w:t xml:space="preserve">House Committee on Disaster Management , </w:t>
            </w:r>
          </w:p>
          <w:p w:rsidR="00580837" w:rsidRPr="005E2BAF" w:rsidRDefault="00580837" w:rsidP="000C5B7A">
            <w:pPr>
              <w:autoSpaceDE w:val="0"/>
              <w:autoSpaceDN w:val="0"/>
              <w:adjustRightInd w:val="0"/>
              <w:spacing w:after="0" w:line="240" w:lineRule="auto"/>
            </w:pPr>
            <w:r w:rsidRPr="005E2BAF">
              <w:t>House Committee on Environment ,</w:t>
            </w:r>
          </w:p>
          <w:p w:rsidR="00580837" w:rsidRPr="005E2BAF" w:rsidRDefault="00580837" w:rsidP="000C5B7A">
            <w:pPr>
              <w:autoSpaceDE w:val="0"/>
              <w:autoSpaceDN w:val="0"/>
              <w:adjustRightInd w:val="0"/>
              <w:spacing w:after="0" w:line="240" w:lineRule="auto"/>
            </w:pPr>
            <w:r w:rsidRPr="005E2BAF">
              <w:t xml:space="preserve">Senate Committee on Environment, </w:t>
            </w:r>
          </w:p>
          <w:p w:rsidR="00580837" w:rsidRPr="005E2BAF" w:rsidRDefault="00580837" w:rsidP="000C5B7A">
            <w:pPr>
              <w:autoSpaceDE w:val="0"/>
              <w:autoSpaceDN w:val="0"/>
              <w:adjustRightInd w:val="0"/>
              <w:spacing w:after="0" w:line="240" w:lineRule="auto"/>
            </w:pPr>
            <w:r w:rsidRPr="005E2BAF">
              <w:t xml:space="preserve">Senate Committee on Special Duties </w:t>
            </w:r>
          </w:p>
          <w:p w:rsidR="00580837" w:rsidRPr="005E2BAF" w:rsidRDefault="00580837" w:rsidP="000C5B7A">
            <w:pPr>
              <w:autoSpaceDE w:val="0"/>
              <w:autoSpaceDN w:val="0"/>
              <w:adjustRightInd w:val="0"/>
              <w:spacing w:after="0" w:line="240" w:lineRule="auto"/>
            </w:pPr>
            <w:r w:rsidRPr="005E2BAF">
              <w:t>Federal Ministry of Works, Housing  and Urban development</w:t>
            </w:r>
          </w:p>
          <w:p w:rsidR="00580837" w:rsidRPr="005E2BAF" w:rsidRDefault="00580837" w:rsidP="000C5B7A">
            <w:pPr>
              <w:autoSpaceDE w:val="0"/>
              <w:autoSpaceDN w:val="0"/>
              <w:adjustRightInd w:val="0"/>
              <w:spacing w:after="0" w:line="240" w:lineRule="auto"/>
            </w:pPr>
            <w:r w:rsidRPr="005E2BAF">
              <w:t>Federal Capital Development Authority</w:t>
            </w:r>
          </w:p>
          <w:p w:rsidR="00580837" w:rsidRPr="005E2BAF" w:rsidRDefault="00580837" w:rsidP="000C5B7A">
            <w:pPr>
              <w:autoSpaceDE w:val="0"/>
              <w:autoSpaceDN w:val="0"/>
              <w:adjustRightInd w:val="0"/>
              <w:spacing w:after="0" w:line="240" w:lineRule="auto"/>
            </w:pPr>
            <w:r w:rsidRPr="005E2BAF">
              <w:t xml:space="preserve"> Nigeria Metrological Service</w:t>
            </w:r>
          </w:p>
          <w:p w:rsidR="00580837" w:rsidRPr="005E2BAF" w:rsidRDefault="00580837" w:rsidP="000C5B7A">
            <w:pPr>
              <w:autoSpaceDE w:val="0"/>
              <w:autoSpaceDN w:val="0"/>
              <w:adjustRightInd w:val="0"/>
              <w:spacing w:after="0" w:line="240" w:lineRule="auto"/>
            </w:pPr>
            <w:r w:rsidRPr="005E2BAF">
              <w:t>Nigeria Hydrological Service Agency</w:t>
            </w:r>
          </w:p>
          <w:p w:rsidR="00580837" w:rsidRPr="005E2BAF" w:rsidRDefault="00580837" w:rsidP="000C5B7A">
            <w:pPr>
              <w:autoSpaceDE w:val="0"/>
              <w:autoSpaceDN w:val="0"/>
              <w:adjustRightInd w:val="0"/>
              <w:spacing w:after="0" w:line="240" w:lineRule="auto"/>
            </w:pPr>
            <w:r w:rsidRPr="005E2BAF">
              <w:t>The Nigeria Army</w:t>
            </w:r>
          </w:p>
          <w:p w:rsidR="00580837" w:rsidRPr="005E2BAF" w:rsidRDefault="00580837" w:rsidP="000C5B7A">
            <w:pPr>
              <w:autoSpaceDE w:val="0"/>
              <w:autoSpaceDN w:val="0"/>
              <w:adjustRightInd w:val="0"/>
              <w:spacing w:after="0" w:line="240" w:lineRule="auto"/>
            </w:pPr>
            <w:r w:rsidRPr="005E2BAF">
              <w:t>Military</w:t>
            </w:r>
          </w:p>
          <w:p w:rsidR="00580837" w:rsidRPr="005E2BAF" w:rsidRDefault="00580837" w:rsidP="000C5B7A">
            <w:pPr>
              <w:autoSpaceDE w:val="0"/>
              <w:autoSpaceDN w:val="0"/>
              <w:adjustRightInd w:val="0"/>
              <w:spacing w:after="0" w:line="240" w:lineRule="auto"/>
            </w:pPr>
            <w:r w:rsidRPr="005E2BAF">
              <w:t>Nigeria Police Force</w:t>
            </w:r>
          </w:p>
          <w:p w:rsidR="00580837" w:rsidRPr="005E2BAF" w:rsidRDefault="00580837" w:rsidP="000C5B7A">
            <w:pPr>
              <w:autoSpaceDE w:val="0"/>
              <w:autoSpaceDN w:val="0"/>
              <w:adjustRightInd w:val="0"/>
              <w:spacing w:after="0" w:line="240" w:lineRule="auto"/>
            </w:pPr>
            <w:r w:rsidRPr="005E2BAF">
              <w:t xml:space="preserve">Civil Society Organisations and networks </w:t>
            </w:r>
          </w:p>
          <w:p w:rsidR="00580837" w:rsidRPr="005E2BAF" w:rsidRDefault="00580837" w:rsidP="000C5B7A">
            <w:pPr>
              <w:autoSpaceDE w:val="0"/>
              <w:autoSpaceDN w:val="0"/>
              <w:adjustRightInd w:val="0"/>
              <w:spacing w:after="0" w:line="240" w:lineRule="auto"/>
            </w:pPr>
            <w:r w:rsidRPr="005E2BAF">
              <w:t>Nigerian Red Cross Society</w:t>
            </w:r>
          </w:p>
          <w:p w:rsidR="00580837" w:rsidRPr="005E2BAF" w:rsidRDefault="00580837" w:rsidP="000C5B7A">
            <w:pPr>
              <w:autoSpaceDE w:val="0"/>
              <w:autoSpaceDN w:val="0"/>
              <w:adjustRightInd w:val="0"/>
              <w:spacing w:after="0" w:line="240" w:lineRule="auto"/>
            </w:pPr>
            <w:r w:rsidRPr="005E2BAF">
              <w:t>Nigeria Security and Civil Defence Corps</w:t>
            </w:r>
          </w:p>
          <w:p w:rsidR="00580837" w:rsidRPr="001D7E86" w:rsidRDefault="00580837" w:rsidP="000C5B7A">
            <w:pPr>
              <w:autoSpaceDE w:val="0"/>
              <w:autoSpaceDN w:val="0"/>
              <w:adjustRightInd w:val="0"/>
              <w:spacing w:after="0" w:line="240" w:lineRule="auto"/>
            </w:pPr>
            <w:r w:rsidRPr="001D7E86">
              <w:t>ECOWAS</w:t>
            </w:r>
          </w:p>
          <w:p w:rsidR="00580837" w:rsidRPr="001D7E86" w:rsidRDefault="00580837" w:rsidP="000C5B7A">
            <w:pPr>
              <w:autoSpaceDE w:val="0"/>
              <w:autoSpaceDN w:val="0"/>
              <w:adjustRightInd w:val="0"/>
              <w:spacing w:after="0" w:line="240" w:lineRule="auto"/>
            </w:pPr>
            <w:r w:rsidRPr="001D7E86">
              <w:t>UNICEF</w:t>
            </w:r>
          </w:p>
          <w:p w:rsidR="00580837" w:rsidRPr="001D7E86" w:rsidRDefault="00580837" w:rsidP="000C5B7A">
            <w:pPr>
              <w:autoSpaceDE w:val="0"/>
              <w:autoSpaceDN w:val="0"/>
              <w:adjustRightInd w:val="0"/>
              <w:spacing w:after="0" w:line="240" w:lineRule="auto"/>
            </w:pPr>
            <w:r w:rsidRPr="001D7E86">
              <w:t>UNDP</w:t>
            </w:r>
          </w:p>
          <w:p w:rsidR="00580837" w:rsidRPr="001D7E86" w:rsidRDefault="00580837" w:rsidP="000C5B7A">
            <w:pPr>
              <w:autoSpaceDE w:val="0"/>
              <w:autoSpaceDN w:val="0"/>
              <w:adjustRightInd w:val="0"/>
              <w:spacing w:after="0" w:line="240" w:lineRule="auto"/>
            </w:pPr>
            <w:r w:rsidRPr="001D7E86">
              <w:t>UN-Women</w:t>
            </w:r>
          </w:p>
          <w:p w:rsidR="00580837" w:rsidRPr="001D7E86" w:rsidRDefault="00580837" w:rsidP="000C5B7A">
            <w:pPr>
              <w:autoSpaceDE w:val="0"/>
              <w:autoSpaceDN w:val="0"/>
              <w:adjustRightInd w:val="0"/>
              <w:spacing w:after="0" w:line="240" w:lineRule="auto"/>
            </w:pPr>
            <w:r w:rsidRPr="001D7E86">
              <w:t>UN-Habitat</w:t>
            </w:r>
          </w:p>
          <w:p w:rsidR="00580837" w:rsidRPr="005E2BAF" w:rsidRDefault="00580837" w:rsidP="000C5B7A">
            <w:pPr>
              <w:autoSpaceDE w:val="0"/>
              <w:autoSpaceDN w:val="0"/>
              <w:adjustRightInd w:val="0"/>
              <w:spacing w:after="0" w:line="240" w:lineRule="auto"/>
            </w:pPr>
            <w:r w:rsidRPr="005E2BAF">
              <w:t>Christian Association of Nigerian</w:t>
            </w:r>
          </w:p>
          <w:p w:rsidR="00580837" w:rsidRPr="005E2BAF" w:rsidRDefault="00580837" w:rsidP="000C5B7A">
            <w:pPr>
              <w:autoSpaceDE w:val="0"/>
              <w:autoSpaceDN w:val="0"/>
              <w:adjustRightInd w:val="0"/>
              <w:spacing w:after="0" w:line="240" w:lineRule="auto"/>
            </w:pPr>
            <w:r w:rsidRPr="005E2BAF">
              <w:t>Jamaatu Nasir Islam</w:t>
            </w:r>
          </w:p>
          <w:p w:rsidR="00580837" w:rsidRPr="005E2BAF" w:rsidRDefault="00580837" w:rsidP="000C5B7A">
            <w:pPr>
              <w:autoSpaceDE w:val="0"/>
              <w:autoSpaceDN w:val="0"/>
              <w:adjustRightInd w:val="0"/>
              <w:spacing w:after="0" w:line="240" w:lineRule="auto"/>
            </w:pPr>
            <w:r w:rsidRPr="005E2BAF">
              <w:t>Nigeria Chamber of Commerce</w:t>
            </w:r>
          </w:p>
          <w:p w:rsidR="00580837" w:rsidRPr="005E2BAF" w:rsidRDefault="00580837" w:rsidP="000C5B7A">
            <w:pPr>
              <w:autoSpaceDE w:val="0"/>
              <w:autoSpaceDN w:val="0"/>
              <w:adjustRightInd w:val="0"/>
              <w:spacing w:after="0" w:line="240" w:lineRule="auto"/>
            </w:pPr>
            <w:r w:rsidRPr="005E2BAF">
              <w:t>Manufacturer Association of Nigeria (MAN)</w:t>
            </w:r>
          </w:p>
          <w:p w:rsidR="00580837" w:rsidRPr="005E2BAF" w:rsidRDefault="00580837" w:rsidP="000C5B7A">
            <w:pPr>
              <w:autoSpaceDE w:val="0"/>
              <w:autoSpaceDN w:val="0"/>
              <w:adjustRightInd w:val="0"/>
              <w:spacing w:after="0" w:line="240" w:lineRule="auto"/>
            </w:pPr>
            <w:r w:rsidRPr="005E2BAF">
              <w:t xml:space="preserve">National Insurance Commission </w:t>
            </w:r>
          </w:p>
          <w:p w:rsidR="00580837" w:rsidRPr="005E2BAF" w:rsidRDefault="00580837" w:rsidP="000C5B7A">
            <w:pPr>
              <w:autoSpaceDE w:val="0"/>
              <w:autoSpaceDN w:val="0"/>
              <w:adjustRightInd w:val="0"/>
              <w:spacing w:after="0" w:line="240" w:lineRule="auto"/>
            </w:pPr>
            <w:r w:rsidRPr="005E2BAF">
              <w:t>National Council of Women Society</w:t>
            </w:r>
          </w:p>
          <w:p w:rsidR="00580837" w:rsidRPr="005E2BAF" w:rsidRDefault="00580837" w:rsidP="000C5B7A">
            <w:pPr>
              <w:autoSpaceDE w:val="0"/>
              <w:autoSpaceDN w:val="0"/>
              <w:adjustRightInd w:val="0"/>
              <w:spacing w:after="0" w:line="240" w:lineRule="auto"/>
            </w:pPr>
            <w:r w:rsidRPr="005E2BAF">
              <w:t xml:space="preserve">Nigeria Institute of Architect </w:t>
            </w:r>
          </w:p>
          <w:p w:rsidR="00580837" w:rsidRPr="005E2BAF" w:rsidRDefault="00580837" w:rsidP="000C5B7A">
            <w:pPr>
              <w:autoSpaceDE w:val="0"/>
              <w:autoSpaceDN w:val="0"/>
              <w:adjustRightInd w:val="0"/>
              <w:spacing w:after="0" w:line="240" w:lineRule="auto"/>
            </w:pPr>
            <w:r w:rsidRPr="005E2BAF">
              <w:t>Nigeria Society of Engineers</w:t>
            </w:r>
          </w:p>
          <w:p w:rsidR="00580837" w:rsidRPr="005E2BAF" w:rsidRDefault="00580837" w:rsidP="000C5B7A">
            <w:pPr>
              <w:autoSpaceDE w:val="0"/>
              <w:autoSpaceDN w:val="0"/>
              <w:adjustRightInd w:val="0"/>
              <w:spacing w:after="0" w:line="240" w:lineRule="auto"/>
            </w:pPr>
            <w:r w:rsidRPr="005E2BAF">
              <w:t>Nigeria Institute of Town Planner</w:t>
            </w:r>
          </w:p>
        </w:tc>
        <w:tc>
          <w:tcPr>
            <w:tcW w:w="1530" w:type="dxa"/>
          </w:tcPr>
          <w:p w:rsidR="00580837" w:rsidRPr="005E2BAF" w:rsidRDefault="00580837" w:rsidP="000C5B7A">
            <w:pPr>
              <w:autoSpaceDE w:val="0"/>
              <w:autoSpaceDN w:val="0"/>
              <w:adjustRightInd w:val="0"/>
              <w:spacing w:after="0" w:line="240" w:lineRule="auto"/>
            </w:pPr>
          </w:p>
          <w:p w:rsidR="00580837" w:rsidRPr="005E2BAF" w:rsidRDefault="00580837" w:rsidP="000C5B7A">
            <w:pPr>
              <w:tabs>
                <w:tab w:val="left" w:pos="975"/>
              </w:tabs>
              <w:spacing w:after="0" w:line="240" w:lineRule="auto"/>
            </w:pPr>
            <w:r w:rsidRPr="005E2BAF">
              <w:t>18</w:t>
            </w:r>
            <w:r w:rsidRPr="005E2BAF">
              <w:rPr>
                <w:vertAlign w:val="superscript"/>
              </w:rPr>
              <w:t xml:space="preserve">TH </w:t>
            </w:r>
            <w:r w:rsidRPr="005E2BAF">
              <w:t>MARCH</w:t>
            </w:r>
          </w:p>
        </w:tc>
        <w:tc>
          <w:tcPr>
            <w:tcW w:w="1440" w:type="dxa"/>
          </w:tcPr>
          <w:p w:rsidR="00580837" w:rsidRPr="005E2BAF" w:rsidRDefault="00580837" w:rsidP="000C5B7A">
            <w:pPr>
              <w:autoSpaceDE w:val="0"/>
              <w:autoSpaceDN w:val="0"/>
              <w:adjustRightInd w:val="0"/>
              <w:spacing w:after="0" w:line="240" w:lineRule="auto"/>
            </w:pP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p>
        </w:tc>
        <w:tc>
          <w:tcPr>
            <w:tcW w:w="3845" w:type="dxa"/>
          </w:tcPr>
          <w:p w:rsidR="00580837" w:rsidRPr="005E2BAF" w:rsidRDefault="00580837" w:rsidP="000C5B7A">
            <w:pPr>
              <w:autoSpaceDE w:val="0"/>
              <w:autoSpaceDN w:val="0"/>
              <w:adjustRightInd w:val="0"/>
              <w:spacing w:after="0" w:line="240" w:lineRule="auto"/>
            </w:pPr>
            <w:r w:rsidRPr="005E2BAF">
              <w:t xml:space="preserve">Identification and consultation with Stakeholders in one State in South-West Geo-Political Zone -(Lagos, States)   </w:t>
            </w:r>
          </w:p>
        </w:tc>
        <w:tc>
          <w:tcPr>
            <w:tcW w:w="1800" w:type="dxa"/>
          </w:tcPr>
          <w:p w:rsidR="00580837" w:rsidRPr="005E2BAF" w:rsidRDefault="00580837" w:rsidP="000C5B7A">
            <w:pPr>
              <w:autoSpaceDE w:val="0"/>
              <w:autoSpaceDN w:val="0"/>
              <w:adjustRightInd w:val="0"/>
              <w:spacing w:after="0" w:line="240" w:lineRule="auto"/>
            </w:pPr>
            <w:r w:rsidRPr="005E2BAF">
              <w:t>LAGOS</w:t>
            </w:r>
          </w:p>
        </w:tc>
        <w:tc>
          <w:tcPr>
            <w:tcW w:w="4680" w:type="dxa"/>
          </w:tcPr>
          <w:p w:rsidR="00580837" w:rsidRPr="005E2BAF" w:rsidRDefault="00580837" w:rsidP="000C5B7A">
            <w:pPr>
              <w:autoSpaceDE w:val="0"/>
              <w:autoSpaceDN w:val="0"/>
              <w:adjustRightInd w:val="0"/>
              <w:spacing w:after="0" w:line="240" w:lineRule="auto"/>
            </w:pPr>
            <w:r w:rsidRPr="005E2BAF">
              <w:t>National Emergency Management Agency</w:t>
            </w:r>
          </w:p>
          <w:p w:rsidR="00580837" w:rsidRPr="005E2BAF" w:rsidRDefault="00580837" w:rsidP="000C5B7A">
            <w:pPr>
              <w:autoSpaceDE w:val="0"/>
              <w:autoSpaceDN w:val="0"/>
              <w:adjustRightInd w:val="0"/>
              <w:spacing w:after="0" w:line="240" w:lineRule="auto"/>
            </w:pPr>
            <w:r w:rsidRPr="005E2BAF">
              <w:t>Federal Ministry of Environment</w:t>
            </w:r>
          </w:p>
          <w:p w:rsidR="00580837" w:rsidRPr="005E2BAF" w:rsidRDefault="00580837" w:rsidP="000C5B7A">
            <w:pPr>
              <w:autoSpaceDE w:val="0"/>
              <w:autoSpaceDN w:val="0"/>
              <w:adjustRightInd w:val="0"/>
              <w:spacing w:after="0" w:line="240" w:lineRule="auto"/>
            </w:pPr>
            <w:r w:rsidRPr="005E2BAF">
              <w:t xml:space="preserve">Federal Ministry of Health </w:t>
            </w:r>
          </w:p>
          <w:p w:rsidR="00580837" w:rsidRPr="005E2BAF" w:rsidRDefault="00580837" w:rsidP="000C5B7A">
            <w:pPr>
              <w:autoSpaceDE w:val="0"/>
              <w:autoSpaceDN w:val="0"/>
              <w:adjustRightInd w:val="0"/>
              <w:spacing w:after="0" w:line="240" w:lineRule="auto"/>
            </w:pPr>
            <w:r w:rsidRPr="005E2BAF">
              <w:t>Federal Ministry of  Water Resources</w:t>
            </w:r>
          </w:p>
          <w:p w:rsidR="00580837" w:rsidRPr="005E2BAF" w:rsidRDefault="00580837" w:rsidP="000C5B7A">
            <w:pPr>
              <w:autoSpaceDE w:val="0"/>
              <w:autoSpaceDN w:val="0"/>
              <w:adjustRightInd w:val="0"/>
              <w:spacing w:after="0" w:line="240" w:lineRule="auto"/>
            </w:pPr>
            <w:r w:rsidRPr="005E2BAF">
              <w:t xml:space="preserve">Federal Ministry of Agriculture </w:t>
            </w:r>
          </w:p>
          <w:p w:rsidR="00580837" w:rsidRPr="005E2BAF" w:rsidRDefault="00580837" w:rsidP="000C5B7A">
            <w:pPr>
              <w:autoSpaceDE w:val="0"/>
              <w:autoSpaceDN w:val="0"/>
              <w:adjustRightInd w:val="0"/>
              <w:spacing w:after="0" w:line="240" w:lineRule="auto"/>
            </w:pPr>
            <w:r w:rsidRPr="005E2BAF">
              <w:t>Federal Ministry of Education</w:t>
            </w:r>
          </w:p>
          <w:p w:rsidR="00580837" w:rsidRPr="005E2BAF" w:rsidRDefault="00580837" w:rsidP="000C5B7A">
            <w:pPr>
              <w:autoSpaceDE w:val="0"/>
              <w:autoSpaceDN w:val="0"/>
              <w:adjustRightInd w:val="0"/>
              <w:spacing w:after="0" w:line="240" w:lineRule="auto"/>
            </w:pPr>
            <w:r w:rsidRPr="005E2BAF">
              <w:t>Federal Ministry of Science and Technology</w:t>
            </w:r>
          </w:p>
          <w:p w:rsidR="00580837" w:rsidRPr="005E2BAF" w:rsidRDefault="00580837" w:rsidP="000C5B7A">
            <w:pPr>
              <w:autoSpaceDE w:val="0"/>
              <w:autoSpaceDN w:val="0"/>
              <w:adjustRightInd w:val="0"/>
              <w:spacing w:after="0" w:line="240" w:lineRule="auto"/>
            </w:pPr>
            <w:r w:rsidRPr="005E2BAF">
              <w:t>Federal Ministry of National Planning</w:t>
            </w:r>
          </w:p>
          <w:p w:rsidR="00580837" w:rsidRPr="005E2BAF" w:rsidRDefault="00580837" w:rsidP="000C5B7A">
            <w:pPr>
              <w:autoSpaceDE w:val="0"/>
              <w:autoSpaceDN w:val="0"/>
              <w:adjustRightInd w:val="0"/>
              <w:spacing w:after="0" w:line="240" w:lineRule="auto"/>
            </w:pPr>
            <w:r w:rsidRPr="005E2BAF">
              <w:t>Federal Ministry of Finance</w:t>
            </w:r>
          </w:p>
          <w:p w:rsidR="00580837" w:rsidRPr="005E2BAF" w:rsidRDefault="00580837" w:rsidP="000C5B7A">
            <w:pPr>
              <w:autoSpaceDE w:val="0"/>
              <w:autoSpaceDN w:val="0"/>
              <w:adjustRightInd w:val="0"/>
              <w:spacing w:after="0" w:line="240" w:lineRule="auto"/>
            </w:pPr>
            <w:r w:rsidRPr="005E2BAF">
              <w:t>Federal Ministry of Women Affairs and Social Development.</w:t>
            </w:r>
          </w:p>
          <w:p w:rsidR="00580837" w:rsidRPr="005E2BAF" w:rsidRDefault="00580837" w:rsidP="000C5B7A">
            <w:pPr>
              <w:autoSpaceDE w:val="0"/>
              <w:autoSpaceDN w:val="0"/>
              <w:adjustRightInd w:val="0"/>
              <w:spacing w:after="0" w:line="240" w:lineRule="auto"/>
            </w:pPr>
            <w:r w:rsidRPr="005E2BAF">
              <w:t>Federal Road Safety Corps</w:t>
            </w:r>
          </w:p>
          <w:p w:rsidR="00580837" w:rsidRPr="005E2BAF" w:rsidRDefault="00580837" w:rsidP="000C5B7A">
            <w:pPr>
              <w:autoSpaceDE w:val="0"/>
              <w:autoSpaceDN w:val="0"/>
              <w:adjustRightInd w:val="0"/>
              <w:spacing w:after="0" w:line="240" w:lineRule="auto"/>
            </w:pPr>
            <w:r w:rsidRPr="005E2BAF">
              <w:rPr>
                <w:b/>
              </w:rPr>
              <w:t>National Assembly;</w:t>
            </w:r>
            <w:r w:rsidRPr="005E2BAF">
              <w:t xml:space="preserve">- </w:t>
            </w:r>
          </w:p>
          <w:p w:rsidR="00580837" w:rsidRPr="005E2BAF" w:rsidRDefault="00580837" w:rsidP="000C5B7A">
            <w:pPr>
              <w:autoSpaceDE w:val="0"/>
              <w:autoSpaceDN w:val="0"/>
              <w:adjustRightInd w:val="0"/>
              <w:spacing w:after="0" w:line="240" w:lineRule="auto"/>
            </w:pPr>
            <w:r w:rsidRPr="005E2BAF">
              <w:t xml:space="preserve">House Committee on Disaster Management , </w:t>
            </w:r>
          </w:p>
          <w:p w:rsidR="00580837" w:rsidRPr="005E2BAF" w:rsidRDefault="00580837" w:rsidP="000C5B7A">
            <w:pPr>
              <w:autoSpaceDE w:val="0"/>
              <w:autoSpaceDN w:val="0"/>
              <w:adjustRightInd w:val="0"/>
              <w:spacing w:after="0" w:line="240" w:lineRule="auto"/>
            </w:pPr>
            <w:r w:rsidRPr="005E2BAF">
              <w:t>House Committee on Environment ,</w:t>
            </w:r>
          </w:p>
          <w:p w:rsidR="00580837" w:rsidRPr="005E2BAF" w:rsidRDefault="00580837" w:rsidP="000C5B7A">
            <w:pPr>
              <w:autoSpaceDE w:val="0"/>
              <w:autoSpaceDN w:val="0"/>
              <w:adjustRightInd w:val="0"/>
              <w:spacing w:after="0" w:line="240" w:lineRule="auto"/>
            </w:pPr>
            <w:r w:rsidRPr="005E2BAF">
              <w:t xml:space="preserve">Senate Committee on Environment, </w:t>
            </w:r>
          </w:p>
          <w:p w:rsidR="00580837" w:rsidRPr="005E2BAF" w:rsidRDefault="00580837" w:rsidP="000C5B7A">
            <w:pPr>
              <w:autoSpaceDE w:val="0"/>
              <w:autoSpaceDN w:val="0"/>
              <w:adjustRightInd w:val="0"/>
              <w:spacing w:after="0" w:line="240" w:lineRule="auto"/>
            </w:pPr>
            <w:r w:rsidRPr="005E2BAF">
              <w:t xml:space="preserve">Senate Committee on Special Duties </w:t>
            </w:r>
          </w:p>
          <w:p w:rsidR="00580837" w:rsidRPr="005E2BAF" w:rsidRDefault="00580837" w:rsidP="000C5B7A">
            <w:pPr>
              <w:autoSpaceDE w:val="0"/>
              <w:autoSpaceDN w:val="0"/>
              <w:adjustRightInd w:val="0"/>
              <w:spacing w:after="0" w:line="240" w:lineRule="auto"/>
            </w:pPr>
            <w:r w:rsidRPr="005E2BAF">
              <w:t>Federal Ministry of Works, Housing  and Urban development</w:t>
            </w:r>
          </w:p>
          <w:p w:rsidR="00580837" w:rsidRPr="005E2BAF" w:rsidRDefault="00580837" w:rsidP="000C5B7A">
            <w:pPr>
              <w:autoSpaceDE w:val="0"/>
              <w:autoSpaceDN w:val="0"/>
              <w:adjustRightInd w:val="0"/>
              <w:spacing w:after="0" w:line="240" w:lineRule="auto"/>
            </w:pPr>
            <w:r w:rsidRPr="005E2BAF">
              <w:t>Federal Capital Development Authority</w:t>
            </w:r>
          </w:p>
          <w:p w:rsidR="00580837" w:rsidRPr="005E2BAF" w:rsidRDefault="00580837" w:rsidP="000C5B7A">
            <w:pPr>
              <w:autoSpaceDE w:val="0"/>
              <w:autoSpaceDN w:val="0"/>
              <w:adjustRightInd w:val="0"/>
              <w:spacing w:after="0" w:line="240" w:lineRule="auto"/>
            </w:pPr>
            <w:r w:rsidRPr="005E2BAF">
              <w:t xml:space="preserve"> Nigeria Metrological Service</w:t>
            </w:r>
          </w:p>
          <w:p w:rsidR="00580837" w:rsidRPr="005E2BAF" w:rsidRDefault="00580837" w:rsidP="000C5B7A">
            <w:pPr>
              <w:autoSpaceDE w:val="0"/>
              <w:autoSpaceDN w:val="0"/>
              <w:adjustRightInd w:val="0"/>
              <w:spacing w:after="0" w:line="240" w:lineRule="auto"/>
            </w:pPr>
            <w:r w:rsidRPr="005E2BAF">
              <w:t>Nigeria Hydrological Service Agency</w:t>
            </w:r>
          </w:p>
          <w:p w:rsidR="00580837" w:rsidRPr="005E2BAF" w:rsidRDefault="00580837" w:rsidP="000C5B7A">
            <w:pPr>
              <w:autoSpaceDE w:val="0"/>
              <w:autoSpaceDN w:val="0"/>
              <w:adjustRightInd w:val="0"/>
              <w:spacing w:after="0" w:line="240" w:lineRule="auto"/>
            </w:pPr>
            <w:r w:rsidRPr="005E2BAF">
              <w:t>The Nigerian Military</w:t>
            </w:r>
          </w:p>
          <w:p w:rsidR="00580837" w:rsidRPr="005E2BAF" w:rsidRDefault="00580837" w:rsidP="000C5B7A">
            <w:pPr>
              <w:autoSpaceDE w:val="0"/>
              <w:autoSpaceDN w:val="0"/>
              <w:adjustRightInd w:val="0"/>
              <w:spacing w:after="0" w:line="240" w:lineRule="auto"/>
            </w:pPr>
            <w:r w:rsidRPr="005E2BAF">
              <w:t>Nigeria Police Force</w:t>
            </w:r>
          </w:p>
          <w:p w:rsidR="00580837" w:rsidRPr="005E2BAF" w:rsidRDefault="00580837" w:rsidP="000C5B7A">
            <w:pPr>
              <w:autoSpaceDE w:val="0"/>
              <w:autoSpaceDN w:val="0"/>
              <w:adjustRightInd w:val="0"/>
              <w:spacing w:after="0" w:line="240" w:lineRule="auto"/>
            </w:pPr>
            <w:r w:rsidRPr="005E2BAF">
              <w:t xml:space="preserve">Civil Society Organisations and networks - 4 </w:t>
            </w:r>
          </w:p>
          <w:p w:rsidR="00580837" w:rsidRPr="005E2BAF" w:rsidRDefault="00580837" w:rsidP="000C5B7A">
            <w:pPr>
              <w:autoSpaceDE w:val="0"/>
              <w:autoSpaceDN w:val="0"/>
              <w:adjustRightInd w:val="0"/>
              <w:spacing w:after="0" w:line="240" w:lineRule="auto"/>
            </w:pPr>
            <w:r w:rsidRPr="005E2BAF">
              <w:t>Nigerian Red Cross Society</w:t>
            </w:r>
          </w:p>
          <w:p w:rsidR="00580837" w:rsidRPr="005E2BAF" w:rsidRDefault="00580837" w:rsidP="000C5B7A">
            <w:pPr>
              <w:autoSpaceDE w:val="0"/>
              <w:autoSpaceDN w:val="0"/>
              <w:adjustRightInd w:val="0"/>
              <w:spacing w:after="0" w:line="240" w:lineRule="auto"/>
            </w:pPr>
            <w:r w:rsidRPr="005E2BAF">
              <w:t>Nigeria Security and Civil Defence Corps</w:t>
            </w:r>
          </w:p>
          <w:p w:rsidR="00580837" w:rsidRPr="001D7E86" w:rsidRDefault="00580837" w:rsidP="000C5B7A">
            <w:pPr>
              <w:autoSpaceDE w:val="0"/>
              <w:autoSpaceDN w:val="0"/>
              <w:adjustRightInd w:val="0"/>
              <w:spacing w:after="0" w:line="240" w:lineRule="auto"/>
            </w:pPr>
            <w:r w:rsidRPr="001D7E86">
              <w:t>ECOWAS</w:t>
            </w:r>
          </w:p>
          <w:p w:rsidR="00580837" w:rsidRPr="001D7E86" w:rsidRDefault="00580837" w:rsidP="000C5B7A">
            <w:pPr>
              <w:autoSpaceDE w:val="0"/>
              <w:autoSpaceDN w:val="0"/>
              <w:adjustRightInd w:val="0"/>
              <w:spacing w:after="0" w:line="240" w:lineRule="auto"/>
            </w:pPr>
            <w:r w:rsidRPr="001D7E86">
              <w:t>UNICEF</w:t>
            </w:r>
          </w:p>
          <w:p w:rsidR="00580837" w:rsidRPr="001D7E86" w:rsidRDefault="00580837" w:rsidP="000C5B7A">
            <w:pPr>
              <w:autoSpaceDE w:val="0"/>
              <w:autoSpaceDN w:val="0"/>
              <w:adjustRightInd w:val="0"/>
              <w:spacing w:after="0" w:line="240" w:lineRule="auto"/>
            </w:pPr>
            <w:r w:rsidRPr="001D7E86">
              <w:t>UNDP</w:t>
            </w:r>
          </w:p>
          <w:p w:rsidR="00580837" w:rsidRPr="001D7E86" w:rsidRDefault="00580837" w:rsidP="000C5B7A">
            <w:pPr>
              <w:autoSpaceDE w:val="0"/>
              <w:autoSpaceDN w:val="0"/>
              <w:adjustRightInd w:val="0"/>
              <w:spacing w:after="0" w:line="240" w:lineRule="auto"/>
            </w:pPr>
            <w:r w:rsidRPr="001D7E86">
              <w:t>UN-Women</w:t>
            </w:r>
          </w:p>
          <w:p w:rsidR="00580837" w:rsidRPr="001D7E86" w:rsidRDefault="00580837" w:rsidP="000C5B7A">
            <w:pPr>
              <w:autoSpaceDE w:val="0"/>
              <w:autoSpaceDN w:val="0"/>
              <w:adjustRightInd w:val="0"/>
              <w:spacing w:after="0" w:line="240" w:lineRule="auto"/>
            </w:pPr>
            <w:r w:rsidRPr="001D7E86">
              <w:t>UN-Habitat</w:t>
            </w:r>
          </w:p>
          <w:p w:rsidR="00580837" w:rsidRPr="005E2BAF" w:rsidRDefault="00580837" w:rsidP="000C5B7A">
            <w:pPr>
              <w:autoSpaceDE w:val="0"/>
              <w:autoSpaceDN w:val="0"/>
              <w:adjustRightInd w:val="0"/>
              <w:spacing w:after="0" w:line="240" w:lineRule="auto"/>
            </w:pPr>
            <w:r w:rsidRPr="005E2BAF">
              <w:t>Christian Association of Nigerian</w:t>
            </w:r>
          </w:p>
          <w:p w:rsidR="00580837" w:rsidRPr="005E2BAF" w:rsidRDefault="00580837" w:rsidP="000C5B7A">
            <w:pPr>
              <w:autoSpaceDE w:val="0"/>
              <w:autoSpaceDN w:val="0"/>
              <w:adjustRightInd w:val="0"/>
              <w:spacing w:after="0" w:line="240" w:lineRule="auto"/>
            </w:pPr>
            <w:r w:rsidRPr="005E2BAF">
              <w:t>Jamaatu Nasir Islam</w:t>
            </w:r>
          </w:p>
          <w:p w:rsidR="00580837" w:rsidRPr="005E2BAF" w:rsidRDefault="00580837" w:rsidP="000C5B7A">
            <w:pPr>
              <w:autoSpaceDE w:val="0"/>
              <w:autoSpaceDN w:val="0"/>
              <w:adjustRightInd w:val="0"/>
              <w:spacing w:after="0" w:line="240" w:lineRule="auto"/>
            </w:pPr>
            <w:r w:rsidRPr="005E2BAF">
              <w:t>Nigeria Chamber of Commerce</w:t>
            </w:r>
          </w:p>
          <w:p w:rsidR="00580837" w:rsidRPr="005E2BAF" w:rsidRDefault="00580837" w:rsidP="000C5B7A">
            <w:pPr>
              <w:autoSpaceDE w:val="0"/>
              <w:autoSpaceDN w:val="0"/>
              <w:adjustRightInd w:val="0"/>
              <w:spacing w:after="0" w:line="240" w:lineRule="auto"/>
            </w:pPr>
            <w:r w:rsidRPr="005E2BAF">
              <w:t>Manufacturer Association of Nigeria (MAN)</w:t>
            </w:r>
          </w:p>
          <w:p w:rsidR="00580837" w:rsidRPr="005E2BAF" w:rsidRDefault="00580837" w:rsidP="000C5B7A">
            <w:pPr>
              <w:autoSpaceDE w:val="0"/>
              <w:autoSpaceDN w:val="0"/>
              <w:adjustRightInd w:val="0"/>
              <w:spacing w:after="0" w:line="240" w:lineRule="auto"/>
            </w:pPr>
            <w:r w:rsidRPr="005E2BAF">
              <w:t xml:space="preserve">National Insurance Commission </w:t>
            </w:r>
          </w:p>
          <w:p w:rsidR="00580837" w:rsidRPr="005E2BAF" w:rsidRDefault="00580837" w:rsidP="000C5B7A">
            <w:pPr>
              <w:autoSpaceDE w:val="0"/>
              <w:autoSpaceDN w:val="0"/>
              <w:adjustRightInd w:val="0"/>
              <w:spacing w:after="0" w:line="240" w:lineRule="auto"/>
            </w:pPr>
            <w:r w:rsidRPr="005E2BAF">
              <w:t>National Council of Women Society</w:t>
            </w:r>
          </w:p>
          <w:p w:rsidR="00580837" w:rsidRPr="005E2BAF" w:rsidRDefault="00580837" w:rsidP="000C5B7A">
            <w:pPr>
              <w:autoSpaceDE w:val="0"/>
              <w:autoSpaceDN w:val="0"/>
              <w:adjustRightInd w:val="0"/>
              <w:spacing w:after="0" w:line="240" w:lineRule="auto"/>
            </w:pPr>
            <w:r w:rsidRPr="005E2BAF">
              <w:t xml:space="preserve">Nigeria Institute of Architect </w:t>
            </w:r>
          </w:p>
          <w:p w:rsidR="00580837" w:rsidRPr="005E2BAF" w:rsidRDefault="00580837" w:rsidP="000C5B7A">
            <w:pPr>
              <w:autoSpaceDE w:val="0"/>
              <w:autoSpaceDN w:val="0"/>
              <w:adjustRightInd w:val="0"/>
              <w:spacing w:after="0" w:line="240" w:lineRule="auto"/>
            </w:pPr>
            <w:r w:rsidRPr="005E2BAF">
              <w:t>Nigeria Society of Engineers</w:t>
            </w:r>
          </w:p>
          <w:p w:rsidR="00580837" w:rsidRPr="005E2BAF" w:rsidRDefault="00580837" w:rsidP="000C5B7A">
            <w:pPr>
              <w:autoSpaceDE w:val="0"/>
              <w:autoSpaceDN w:val="0"/>
              <w:adjustRightInd w:val="0"/>
              <w:spacing w:after="0" w:line="240" w:lineRule="auto"/>
            </w:pPr>
            <w:r w:rsidRPr="005E2BAF">
              <w:t xml:space="preserve">Nigeria Institute of Town Planner </w:t>
            </w:r>
          </w:p>
        </w:tc>
        <w:tc>
          <w:tcPr>
            <w:tcW w:w="1530" w:type="dxa"/>
          </w:tcPr>
          <w:p w:rsidR="00580837" w:rsidRPr="005E2BAF" w:rsidRDefault="00580837" w:rsidP="000C5B7A">
            <w:pPr>
              <w:autoSpaceDE w:val="0"/>
              <w:autoSpaceDN w:val="0"/>
              <w:adjustRightInd w:val="0"/>
              <w:spacing w:after="0" w:line="240" w:lineRule="auto"/>
            </w:pPr>
            <w:r w:rsidRPr="005E2BAF">
              <w:t>20</w:t>
            </w:r>
            <w:r w:rsidRPr="005E2BAF">
              <w:rPr>
                <w:vertAlign w:val="superscript"/>
              </w:rPr>
              <w:t>TH</w:t>
            </w:r>
            <w:r w:rsidRPr="005E2BAF">
              <w:t xml:space="preserve">   MARCH</w:t>
            </w:r>
          </w:p>
        </w:tc>
        <w:tc>
          <w:tcPr>
            <w:tcW w:w="1440" w:type="dxa"/>
          </w:tcPr>
          <w:p w:rsidR="00580837" w:rsidRPr="005E2BAF" w:rsidRDefault="00580837" w:rsidP="000C5B7A">
            <w:pPr>
              <w:autoSpaceDE w:val="0"/>
              <w:autoSpaceDN w:val="0"/>
              <w:adjustRightInd w:val="0"/>
              <w:spacing w:after="0" w:line="240" w:lineRule="auto"/>
            </w:pP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r w:rsidRPr="005E2BAF">
              <w:t>16.</w:t>
            </w:r>
          </w:p>
        </w:tc>
        <w:tc>
          <w:tcPr>
            <w:tcW w:w="3845" w:type="dxa"/>
          </w:tcPr>
          <w:p w:rsidR="00580837" w:rsidRPr="005E2BAF" w:rsidRDefault="00580837" w:rsidP="000C5B7A">
            <w:pPr>
              <w:autoSpaceDE w:val="0"/>
              <w:autoSpaceDN w:val="0"/>
              <w:adjustRightInd w:val="0"/>
              <w:spacing w:after="0" w:line="240" w:lineRule="auto"/>
            </w:pPr>
            <w:r w:rsidRPr="005E2BAF">
              <w:t>Review and validation of meeting outcomes with NEMA and Stakeholders</w:t>
            </w:r>
          </w:p>
        </w:tc>
        <w:tc>
          <w:tcPr>
            <w:tcW w:w="1800" w:type="dxa"/>
          </w:tcPr>
          <w:p w:rsidR="00580837" w:rsidRPr="005E2BAF" w:rsidRDefault="00580837" w:rsidP="000C5B7A">
            <w:pPr>
              <w:autoSpaceDE w:val="0"/>
              <w:autoSpaceDN w:val="0"/>
              <w:adjustRightInd w:val="0"/>
              <w:spacing w:after="0" w:line="240" w:lineRule="auto"/>
            </w:pPr>
            <w:r w:rsidRPr="005E2BAF">
              <w:t>ABUJA</w:t>
            </w:r>
          </w:p>
        </w:tc>
        <w:tc>
          <w:tcPr>
            <w:tcW w:w="4680" w:type="dxa"/>
          </w:tcPr>
          <w:p w:rsidR="00580837" w:rsidRPr="005E2BAF" w:rsidRDefault="00580837" w:rsidP="000C5B7A">
            <w:pPr>
              <w:autoSpaceDE w:val="0"/>
              <w:autoSpaceDN w:val="0"/>
              <w:adjustRightInd w:val="0"/>
              <w:spacing w:after="0" w:line="240" w:lineRule="auto"/>
            </w:pPr>
            <w:r w:rsidRPr="005E2BAF">
              <w:t>STAKEHOLDER REPRESENTATIVES FORUM</w:t>
            </w:r>
          </w:p>
        </w:tc>
        <w:tc>
          <w:tcPr>
            <w:tcW w:w="1530" w:type="dxa"/>
          </w:tcPr>
          <w:p w:rsidR="00580837" w:rsidRPr="005E2BAF" w:rsidRDefault="00580837" w:rsidP="000C5B7A">
            <w:pPr>
              <w:autoSpaceDE w:val="0"/>
              <w:autoSpaceDN w:val="0"/>
              <w:adjustRightInd w:val="0"/>
              <w:spacing w:after="0" w:line="240" w:lineRule="auto"/>
            </w:pPr>
            <w:r w:rsidRPr="005E2BAF">
              <w:t>22</w:t>
            </w:r>
            <w:r w:rsidRPr="005E2BAF">
              <w:rPr>
                <w:vertAlign w:val="superscript"/>
              </w:rPr>
              <w:t>ND</w:t>
            </w:r>
            <w:r w:rsidRPr="005E2BAF">
              <w:t xml:space="preserve"> MARCH</w:t>
            </w:r>
          </w:p>
        </w:tc>
        <w:tc>
          <w:tcPr>
            <w:tcW w:w="1440" w:type="dxa"/>
          </w:tcPr>
          <w:p w:rsidR="00580837" w:rsidRPr="005E2BAF" w:rsidRDefault="00580837" w:rsidP="000C5B7A">
            <w:pPr>
              <w:autoSpaceDE w:val="0"/>
              <w:autoSpaceDN w:val="0"/>
              <w:adjustRightInd w:val="0"/>
              <w:spacing w:after="0" w:line="240" w:lineRule="auto"/>
            </w:pP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r w:rsidRPr="005E2BAF">
              <w:t>17.</w:t>
            </w:r>
          </w:p>
        </w:tc>
        <w:tc>
          <w:tcPr>
            <w:tcW w:w="3845" w:type="dxa"/>
          </w:tcPr>
          <w:p w:rsidR="00580837" w:rsidRPr="005E2BAF" w:rsidRDefault="00580837" w:rsidP="000C5B7A">
            <w:pPr>
              <w:autoSpaceDE w:val="0"/>
              <w:autoSpaceDN w:val="0"/>
              <w:adjustRightInd w:val="0"/>
              <w:spacing w:after="0" w:line="240" w:lineRule="auto"/>
            </w:pPr>
            <w:r w:rsidRPr="005E2BAF">
              <w:t>Documentation and submission of Final Report.</w:t>
            </w:r>
          </w:p>
        </w:tc>
        <w:tc>
          <w:tcPr>
            <w:tcW w:w="1800" w:type="dxa"/>
          </w:tcPr>
          <w:p w:rsidR="00580837" w:rsidRPr="005E2BAF" w:rsidRDefault="00580837" w:rsidP="000C5B7A">
            <w:pPr>
              <w:autoSpaceDE w:val="0"/>
              <w:autoSpaceDN w:val="0"/>
              <w:adjustRightInd w:val="0"/>
              <w:spacing w:after="0" w:line="240" w:lineRule="auto"/>
            </w:pPr>
            <w:r w:rsidRPr="005E2BAF">
              <w:t>ABUJA</w:t>
            </w:r>
          </w:p>
        </w:tc>
        <w:tc>
          <w:tcPr>
            <w:tcW w:w="4680" w:type="dxa"/>
          </w:tcPr>
          <w:p w:rsidR="00580837" w:rsidRPr="005E2BAF" w:rsidRDefault="00580837" w:rsidP="000C5B7A">
            <w:pPr>
              <w:autoSpaceDE w:val="0"/>
              <w:autoSpaceDN w:val="0"/>
              <w:adjustRightInd w:val="0"/>
              <w:spacing w:after="0" w:line="240" w:lineRule="auto"/>
            </w:pPr>
          </w:p>
        </w:tc>
        <w:tc>
          <w:tcPr>
            <w:tcW w:w="1530" w:type="dxa"/>
          </w:tcPr>
          <w:p w:rsidR="00580837" w:rsidRPr="005E2BAF" w:rsidRDefault="00580837" w:rsidP="000C5B7A">
            <w:pPr>
              <w:autoSpaceDE w:val="0"/>
              <w:autoSpaceDN w:val="0"/>
              <w:adjustRightInd w:val="0"/>
              <w:spacing w:after="0" w:line="240" w:lineRule="auto"/>
            </w:pPr>
            <w:r w:rsidRPr="005E2BAF">
              <w:t>23</w:t>
            </w:r>
            <w:r w:rsidRPr="005E2BAF">
              <w:rPr>
                <w:vertAlign w:val="superscript"/>
              </w:rPr>
              <w:t>rd</w:t>
            </w:r>
            <w:r w:rsidRPr="005E2BAF">
              <w:t xml:space="preserve"> March</w:t>
            </w:r>
          </w:p>
        </w:tc>
        <w:tc>
          <w:tcPr>
            <w:tcW w:w="1440" w:type="dxa"/>
          </w:tcPr>
          <w:p w:rsidR="00580837" w:rsidRPr="005E2BAF" w:rsidRDefault="00580837" w:rsidP="000C5B7A">
            <w:pPr>
              <w:autoSpaceDE w:val="0"/>
              <w:autoSpaceDN w:val="0"/>
              <w:adjustRightInd w:val="0"/>
              <w:spacing w:after="0" w:line="240" w:lineRule="auto"/>
            </w:pPr>
          </w:p>
        </w:tc>
      </w:tr>
      <w:tr w:rsidR="00580837" w:rsidRPr="005E2BAF" w:rsidTr="005E2BAF">
        <w:tc>
          <w:tcPr>
            <w:tcW w:w="763" w:type="dxa"/>
          </w:tcPr>
          <w:p w:rsidR="00580837" w:rsidRPr="005E2BAF" w:rsidRDefault="00580837" w:rsidP="000C5B7A">
            <w:pPr>
              <w:autoSpaceDE w:val="0"/>
              <w:autoSpaceDN w:val="0"/>
              <w:adjustRightInd w:val="0"/>
              <w:spacing w:after="0" w:line="240" w:lineRule="auto"/>
            </w:pPr>
          </w:p>
        </w:tc>
        <w:tc>
          <w:tcPr>
            <w:tcW w:w="3845" w:type="dxa"/>
          </w:tcPr>
          <w:p w:rsidR="00580837" w:rsidRPr="005E2BAF" w:rsidRDefault="00580837" w:rsidP="000C5B7A">
            <w:pPr>
              <w:autoSpaceDE w:val="0"/>
              <w:autoSpaceDN w:val="0"/>
              <w:adjustRightInd w:val="0"/>
              <w:spacing w:after="0" w:line="240" w:lineRule="auto"/>
            </w:pPr>
            <w:r w:rsidRPr="005E2BAF">
              <w:t>Visit of SRSG</w:t>
            </w:r>
          </w:p>
        </w:tc>
        <w:tc>
          <w:tcPr>
            <w:tcW w:w="1800" w:type="dxa"/>
          </w:tcPr>
          <w:p w:rsidR="00580837" w:rsidRPr="005E2BAF" w:rsidRDefault="00580837" w:rsidP="000C5B7A">
            <w:pPr>
              <w:autoSpaceDE w:val="0"/>
              <w:autoSpaceDN w:val="0"/>
              <w:adjustRightInd w:val="0"/>
              <w:spacing w:after="0" w:line="240" w:lineRule="auto"/>
            </w:pPr>
            <w:r w:rsidRPr="005E2BAF">
              <w:t xml:space="preserve"> ABUJA</w:t>
            </w:r>
          </w:p>
        </w:tc>
        <w:tc>
          <w:tcPr>
            <w:tcW w:w="4680" w:type="dxa"/>
          </w:tcPr>
          <w:p w:rsidR="00580837" w:rsidRPr="005E2BAF" w:rsidRDefault="00580837" w:rsidP="000C5B7A">
            <w:pPr>
              <w:autoSpaceDE w:val="0"/>
              <w:autoSpaceDN w:val="0"/>
              <w:adjustRightInd w:val="0"/>
              <w:spacing w:after="0" w:line="240" w:lineRule="auto"/>
            </w:pPr>
            <w:r w:rsidRPr="005E2BAF">
              <w:t>JUNE, 2013</w:t>
            </w:r>
          </w:p>
        </w:tc>
        <w:tc>
          <w:tcPr>
            <w:tcW w:w="1530" w:type="dxa"/>
          </w:tcPr>
          <w:p w:rsidR="00580837" w:rsidRPr="005E2BAF" w:rsidRDefault="00580837" w:rsidP="000C5B7A">
            <w:pPr>
              <w:autoSpaceDE w:val="0"/>
              <w:autoSpaceDN w:val="0"/>
              <w:adjustRightInd w:val="0"/>
              <w:spacing w:after="0" w:line="240" w:lineRule="auto"/>
            </w:pPr>
          </w:p>
        </w:tc>
        <w:tc>
          <w:tcPr>
            <w:tcW w:w="1440" w:type="dxa"/>
          </w:tcPr>
          <w:p w:rsidR="00580837" w:rsidRPr="005E2BAF" w:rsidRDefault="00580837" w:rsidP="000C5B7A">
            <w:pPr>
              <w:autoSpaceDE w:val="0"/>
              <w:autoSpaceDN w:val="0"/>
              <w:adjustRightInd w:val="0"/>
              <w:spacing w:after="0" w:line="240" w:lineRule="auto"/>
            </w:pPr>
          </w:p>
        </w:tc>
      </w:tr>
    </w:tbl>
    <w:p w:rsidR="00580837" w:rsidRPr="003C3CD4" w:rsidRDefault="00580837" w:rsidP="007B1016">
      <w:pPr>
        <w:autoSpaceDE w:val="0"/>
        <w:autoSpaceDN w:val="0"/>
        <w:adjustRightInd w:val="0"/>
        <w:spacing w:after="0" w:line="240" w:lineRule="auto"/>
        <w:rPr>
          <w:rFonts w:ascii="Times New Roman" w:hAnsi="Times New Roman"/>
          <w:sz w:val="24"/>
          <w:szCs w:val="24"/>
        </w:rPr>
      </w:pPr>
    </w:p>
    <w:p w:rsidR="00580837" w:rsidRDefault="00580837" w:rsidP="007B1016">
      <w:pPr>
        <w:autoSpaceDE w:val="0"/>
        <w:autoSpaceDN w:val="0"/>
        <w:adjustRightInd w:val="0"/>
        <w:spacing w:after="0" w:line="240" w:lineRule="auto"/>
        <w:rPr>
          <w:rFonts w:ascii="Times New Roman" w:hAnsi="Times New Roman"/>
          <w:b/>
          <w:sz w:val="24"/>
          <w:szCs w:val="24"/>
        </w:rPr>
        <w:sectPr w:rsidR="00580837" w:rsidSect="005E2BAF">
          <w:pgSz w:w="16840" w:h="11907" w:orient="landscape" w:code="9"/>
          <w:pgMar w:top="1440" w:right="1440" w:bottom="1440" w:left="1440" w:header="720" w:footer="720" w:gutter="0"/>
          <w:cols w:space="720"/>
          <w:docGrid w:linePitch="360"/>
        </w:sectPr>
      </w:pPr>
    </w:p>
    <w:p w:rsidR="00580837" w:rsidRDefault="00580837" w:rsidP="00217B01">
      <w:pPr>
        <w:autoSpaceDE w:val="0"/>
        <w:autoSpaceDN w:val="0"/>
        <w:adjustRightInd w:val="0"/>
        <w:spacing w:after="0" w:line="240" w:lineRule="auto"/>
        <w:rPr>
          <w:rFonts w:ascii="Times New Roman" w:hAnsi="Times New Roman"/>
          <w:b/>
          <w:sz w:val="24"/>
          <w:szCs w:val="24"/>
        </w:rPr>
      </w:pPr>
      <w:r w:rsidRPr="00217B01">
        <w:rPr>
          <w:rFonts w:ascii="Times New Roman" w:hAnsi="Times New Roman"/>
          <w:b/>
          <w:sz w:val="24"/>
          <w:szCs w:val="24"/>
        </w:rPr>
        <w:t xml:space="preserve">GUIDE TO THE </w:t>
      </w:r>
      <w:r>
        <w:rPr>
          <w:rFonts w:ascii="Times New Roman" w:hAnsi="Times New Roman"/>
          <w:b/>
          <w:sz w:val="24"/>
          <w:szCs w:val="24"/>
        </w:rPr>
        <w:t xml:space="preserve">FACILITATOR OF THE </w:t>
      </w:r>
      <w:r w:rsidRPr="00217B01">
        <w:rPr>
          <w:rFonts w:ascii="Times New Roman" w:hAnsi="Times New Roman"/>
          <w:b/>
          <w:sz w:val="24"/>
          <w:szCs w:val="24"/>
        </w:rPr>
        <w:t>POST</w:t>
      </w:r>
      <w:r>
        <w:rPr>
          <w:rFonts w:ascii="Times New Roman" w:hAnsi="Times New Roman"/>
          <w:b/>
          <w:sz w:val="24"/>
          <w:szCs w:val="24"/>
        </w:rPr>
        <w:t>-</w:t>
      </w:r>
      <w:r w:rsidRPr="00217B01">
        <w:rPr>
          <w:rFonts w:ascii="Times New Roman" w:hAnsi="Times New Roman"/>
          <w:b/>
          <w:sz w:val="24"/>
          <w:szCs w:val="24"/>
        </w:rPr>
        <w:t>2015 FRAMEWORK</w:t>
      </w:r>
      <w:r>
        <w:rPr>
          <w:rFonts w:ascii="Times New Roman" w:hAnsi="Times New Roman"/>
          <w:b/>
          <w:sz w:val="24"/>
          <w:szCs w:val="24"/>
        </w:rPr>
        <w:t xml:space="preserve"> ON DRR CONSULTATION</w:t>
      </w:r>
    </w:p>
    <w:p w:rsidR="00580837" w:rsidRPr="00217B01" w:rsidRDefault="00580837" w:rsidP="00217B01">
      <w:pPr>
        <w:autoSpaceDE w:val="0"/>
        <w:autoSpaceDN w:val="0"/>
        <w:adjustRightInd w:val="0"/>
        <w:spacing w:after="0" w:line="240" w:lineRule="auto"/>
        <w:rPr>
          <w:rFonts w:ascii="Times New Roman" w:hAnsi="Times New Roman"/>
          <w:b/>
          <w:sz w:val="24"/>
          <w:szCs w:val="24"/>
        </w:rPr>
      </w:pPr>
    </w:p>
    <w:p w:rsidR="00580837" w:rsidRPr="00A62619" w:rsidRDefault="00580837" w:rsidP="00217B01">
      <w:pPr>
        <w:autoSpaceDE w:val="0"/>
        <w:autoSpaceDN w:val="0"/>
        <w:adjustRightInd w:val="0"/>
        <w:spacing w:after="0" w:line="240" w:lineRule="auto"/>
        <w:rPr>
          <w:rFonts w:ascii="Times New Roman" w:hAnsi="Times New Roman"/>
          <w:sz w:val="24"/>
          <w:szCs w:val="24"/>
        </w:rPr>
      </w:pPr>
    </w:p>
    <w:p w:rsidR="00580837" w:rsidRDefault="00580837" w:rsidP="00217B01">
      <w:pPr>
        <w:pStyle w:val="ListParagraph"/>
        <w:spacing w:after="0" w:line="240" w:lineRule="auto"/>
        <w:ind w:left="0"/>
        <w:jc w:val="both"/>
        <w:rPr>
          <w:rFonts w:ascii="Times New Roman" w:hAnsi="Times New Roman"/>
          <w:i/>
          <w:sz w:val="24"/>
          <w:szCs w:val="24"/>
        </w:rPr>
      </w:pPr>
      <w:r w:rsidRPr="00A62619">
        <w:rPr>
          <w:rFonts w:ascii="Times New Roman" w:hAnsi="Times New Roman"/>
          <w:i/>
          <w:sz w:val="24"/>
          <w:szCs w:val="24"/>
        </w:rPr>
        <w:t xml:space="preserve">Post-2015 </w:t>
      </w:r>
      <w:r>
        <w:rPr>
          <w:rFonts w:ascii="Times New Roman" w:hAnsi="Times New Roman"/>
          <w:i/>
          <w:sz w:val="24"/>
          <w:szCs w:val="24"/>
        </w:rPr>
        <w:t>DR</w:t>
      </w:r>
      <w:r w:rsidRPr="00A62619">
        <w:rPr>
          <w:rFonts w:ascii="Times New Roman" w:hAnsi="Times New Roman"/>
          <w:i/>
          <w:sz w:val="24"/>
          <w:szCs w:val="24"/>
        </w:rPr>
        <w:t>R framework consultations</w:t>
      </w:r>
    </w:p>
    <w:p w:rsidR="00580837" w:rsidRPr="00A62619" w:rsidRDefault="00580837" w:rsidP="00217B01">
      <w:pPr>
        <w:pStyle w:val="ListParagraph"/>
        <w:spacing w:after="0" w:line="240" w:lineRule="auto"/>
        <w:ind w:left="0"/>
        <w:jc w:val="both"/>
        <w:rPr>
          <w:rFonts w:ascii="Times New Roman" w:hAnsi="Times New Roman"/>
          <w:sz w:val="24"/>
          <w:szCs w:val="24"/>
        </w:rPr>
      </w:pPr>
    </w:p>
    <w:p w:rsidR="00580837" w:rsidRPr="00A62619" w:rsidRDefault="00580837" w:rsidP="00217B01">
      <w:pPr>
        <w:pStyle w:val="ListParagraph"/>
        <w:numPr>
          <w:ilvl w:val="0"/>
          <w:numId w:val="2"/>
        </w:numPr>
        <w:tabs>
          <w:tab w:val="clear" w:pos="1080"/>
          <w:tab w:val="num" w:pos="480"/>
        </w:tabs>
        <w:spacing w:after="0" w:line="240" w:lineRule="auto"/>
        <w:ind w:left="480" w:hanging="480"/>
        <w:jc w:val="both"/>
        <w:rPr>
          <w:rFonts w:ascii="Times New Roman" w:hAnsi="Times New Roman"/>
          <w:sz w:val="24"/>
          <w:szCs w:val="24"/>
        </w:rPr>
      </w:pPr>
      <w:r w:rsidRPr="00A62619">
        <w:rPr>
          <w:rFonts w:ascii="Times New Roman" w:hAnsi="Times New Roman"/>
          <w:sz w:val="24"/>
          <w:szCs w:val="24"/>
        </w:rPr>
        <w:t>Conduct multi-stakeholder discussions on post-2015 framework according to the guidance documents provided by ISDR.</w:t>
      </w:r>
    </w:p>
    <w:p w:rsidR="00580837" w:rsidRPr="00A62619" w:rsidRDefault="00580837" w:rsidP="00217B01">
      <w:pPr>
        <w:numPr>
          <w:ilvl w:val="0"/>
          <w:numId w:val="2"/>
        </w:numPr>
        <w:tabs>
          <w:tab w:val="clear" w:pos="1080"/>
          <w:tab w:val="num" w:pos="480"/>
        </w:tabs>
        <w:spacing w:after="0" w:line="240" w:lineRule="auto"/>
        <w:ind w:left="480" w:hanging="480"/>
        <w:jc w:val="both"/>
        <w:rPr>
          <w:rFonts w:ascii="Times New Roman" w:hAnsi="Times New Roman"/>
          <w:sz w:val="24"/>
          <w:szCs w:val="24"/>
        </w:rPr>
      </w:pPr>
      <w:r w:rsidRPr="00A62619">
        <w:rPr>
          <w:rFonts w:ascii="Times New Roman" w:hAnsi="Times New Roman"/>
          <w:sz w:val="24"/>
          <w:szCs w:val="24"/>
        </w:rPr>
        <w:t>Identify and contact stakeholders in Government, private sector, civil society, gender etc. and undertake individualized contact.</w:t>
      </w:r>
    </w:p>
    <w:p w:rsidR="00580837" w:rsidRPr="00A62619" w:rsidRDefault="00580837" w:rsidP="00217B01">
      <w:pPr>
        <w:numPr>
          <w:ilvl w:val="0"/>
          <w:numId w:val="2"/>
        </w:numPr>
        <w:tabs>
          <w:tab w:val="clear" w:pos="1080"/>
          <w:tab w:val="num" w:pos="480"/>
        </w:tabs>
        <w:spacing w:after="0" w:line="240" w:lineRule="auto"/>
        <w:ind w:left="480" w:hanging="480"/>
        <w:jc w:val="both"/>
        <w:rPr>
          <w:rFonts w:ascii="Times New Roman" w:hAnsi="Times New Roman"/>
          <w:sz w:val="24"/>
          <w:szCs w:val="24"/>
        </w:rPr>
      </w:pPr>
      <w:r w:rsidRPr="00A62619">
        <w:rPr>
          <w:rFonts w:ascii="Times New Roman" w:hAnsi="Times New Roman"/>
          <w:sz w:val="24"/>
          <w:szCs w:val="24"/>
        </w:rPr>
        <w:t xml:space="preserve">Organize short meetings in collaboration with NEMA to build common views from interested parties and partners. </w:t>
      </w:r>
    </w:p>
    <w:p w:rsidR="00580837" w:rsidRPr="00A62619" w:rsidRDefault="00580837" w:rsidP="00217B01">
      <w:pPr>
        <w:numPr>
          <w:ilvl w:val="0"/>
          <w:numId w:val="2"/>
        </w:numPr>
        <w:tabs>
          <w:tab w:val="clear" w:pos="1080"/>
          <w:tab w:val="num" w:pos="480"/>
        </w:tabs>
        <w:spacing w:after="0" w:line="240" w:lineRule="auto"/>
        <w:ind w:left="480" w:hanging="480"/>
        <w:jc w:val="both"/>
        <w:rPr>
          <w:rFonts w:ascii="Times New Roman" w:hAnsi="Times New Roman"/>
          <w:sz w:val="24"/>
          <w:szCs w:val="24"/>
        </w:rPr>
      </w:pPr>
      <w:r w:rsidRPr="00A62619">
        <w:rPr>
          <w:rFonts w:ascii="Times New Roman" w:hAnsi="Times New Roman"/>
          <w:sz w:val="24"/>
          <w:szCs w:val="24"/>
        </w:rPr>
        <w:t>Facilitate discussions on post-2015 DRR framework that embrace current HFA implementation including National platform effectiveness, the main ideas developed to build the new DRR framework and process to conduct further national consultations in an organized manner.</w:t>
      </w:r>
    </w:p>
    <w:p w:rsidR="00580837" w:rsidRPr="00A62619" w:rsidRDefault="00580837" w:rsidP="00217B01">
      <w:pPr>
        <w:numPr>
          <w:ilvl w:val="0"/>
          <w:numId w:val="2"/>
        </w:numPr>
        <w:tabs>
          <w:tab w:val="clear" w:pos="1080"/>
          <w:tab w:val="num" w:pos="480"/>
        </w:tabs>
        <w:spacing w:after="0" w:line="240" w:lineRule="auto"/>
        <w:ind w:left="480" w:hanging="480"/>
        <w:jc w:val="both"/>
        <w:rPr>
          <w:rFonts w:ascii="Times New Roman" w:hAnsi="Times New Roman"/>
          <w:sz w:val="24"/>
          <w:szCs w:val="24"/>
        </w:rPr>
      </w:pPr>
      <w:r w:rsidRPr="00A62619">
        <w:rPr>
          <w:rFonts w:ascii="Times New Roman" w:hAnsi="Times New Roman"/>
          <w:sz w:val="24"/>
          <w:szCs w:val="24"/>
        </w:rPr>
        <w:t>Liaise and coordinate with ECOWAS, using Nigeria’s experience, during Regional meetings and sharing the acquired experience with the other countries in West Africa.</w:t>
      </w:r>
    </w:p>
    <w:p w:rsidR="00580837" w:rsidRPr="00A62619" w:rsidRDefault="00580837" w:rsidP="00217B01">
      <w:pPr>
        <w:spacing w:after="0" w:line="240" w:lineRule="auto"/>
        <w:jc w:val="both"/>
        <w:rPr>
          <w:rFonts w:ascii="Times New Roman" w:hAnsi="Times New Roman"/>
          <w:sz w:val="24"/>
          <w:szCs w:val="24"/>
        </w:rPr>
      </w:pPr>
    </w:p>
    <w:sectPr w:rsidR="00580837" w:rsidRPr="00A62619" w:rsidSect="00217B0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3024"/>
    <w:multiLevelType w:val="hybridMultilevel"/>
    <w:tmpl w:val="21225EE0"/>
    <w:lvl w:ilvl="0" w:tplc="AD042486">
      <w:start w:val="2"/>
      <w:numFmt w:val="bullet"/>
      <w:lvlText w:val="-"/>
      <w:lvlJc w:val="left"/>
      <w:pPr>
        <w:ind w:left="720" w:hanging="360"/>
      </w:pPr>
      <w:rPr>
        <w:rFonts w:ascii="TimesNewRomanPSMT" w:eastAsia="Times New Roman" w:hAnsi="TimesNewRomanPSMT"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056"/>
    <w:rsid w:val="00014D5B"/>
    <w:rsid w:val="000158C2"/>
    <w:rsid w:val="00025A43"/>
    <w:rsid w:val="00043BE8"/>
    <w:rsid w:val="00050CB6"/>
    <w:rsid w:val="00063650"/>
    <w:rsid w:val="0009176C"/>
    <w:rsid w:val="000B132A"/>
    <w:rsid w:val="000C0206"/>
    <w:rsid w:val="000C5B7A"/>
    <w:rsid w:val="000D0C5A"/>
    <w:rsid w:val="000E0450"/>
    <w:rsid w:val="000F2BF5"/>
    <w:rsid w:val="00105DA6"/>
    <w:rsid w:val="00120EA1"/>
    <w:rsid w:val="00192A7C"/>
    <w:rsid w:val="001C7F96"/>
    <w:rsid w:val="001D7E86"/>
    <w:rsid w:val="001F1600"/>
    <w:rsid w:val="00217B01"/>
    <w:rsid w:val="002309DB"/>
    <w:rsid w:val="00251A2B"/>
    <w:rsid w:val="00257B25"/>
    <w:rsid w:val="002A5188"/>
    <w:rsid w:val="002C60C7"/>
    <w:rsid w:val="002E64E0"/>
    <w:rsid w:val="00311502"/>
    <w:rsid w:val="003270F5"/>
    <w:rsid w:val="00341A83"/>
    <w:rsid w:val="00341E90"/>
    <w:rsid w:val="00364D77"/>
    <w:rsid w:val="003A134C"/>
    <w:rsid w:val="003B7DF1"/>
    <w:rsid w:val="003C2D71"/>
    <w:rsid w:val="003C3CD4"/>
    <w:rsid w:val="003D4434"/>
    <w:rsid w:val="00401C65"/>
    <w:rsid w:val="00403747"/>
    <w:rsid w:val="00424C8A"/>
    <w:rsid w:val="00437A85"/>
    <w:rsid w:val="00441A03"/>
    <w:rsid w:val="00467347"/>
    <w:rsid w:val="004838E3"/>
    <w:rsid w:val="0048566C"/>
    <w:rsid w:val="00496748"/>
    <w:rsid w:val="004C6D83"/>
    <w:rsid w:val="005018A3"/>
    <w:rsid w:val="00517D0C"/>
    <w:rsid w:val="005622D2"/>
    <w:rsid w:val="00576874"/>
    <w:rsid w:val="00580837"/>
    <w:rsid w:val="00596C24"/>
    <w:rsid w:val="005A34F4"/>
    <w:rsid w:val="005B4554"/>
    <w:rsid w:val="005C1892"/>
    <w:rsid w:val="005C1F0E"/>
    <w:rsid w:val="005E07A5"/>
    <w:rsid w:val="005E2BAF"/>
    <w:rsid w:val="005F61E4"/>
    <w:rsid w:val="00602AAD"/>
    <w:rsid w:val="006345BF"/>
    <w:rsid w:val="00652566"/>
    <w:rsid w:val="00674689"/>
    <w:rsid w:val="00696F1D"/>
    <w:rsid w:val="006A6EEB"/>
    <w:rsid w:val="006B1E74"/>
    <w:rsid w:val="006D51E4"/>
    <w:rsid w:val="006F3FC5"/>
    <w:rsid w:val="00714124"/>
    <w:rsid w:val="007349E8"/>
    <w:rsid w:val="00760D90"/>
    <w:rsid w:val="00786CEF"/>
    <w:rsid w:val="007B1016"/>
    <w:rsid w:val="007B3C80"/>
    <w:rsid w:val="007B6BB0"/>
    <w:rsid w:val="007C4D12"/>
    <w:rsid w:val="007E3823"/>
    <w:rsid w:val="00825FBE"/>
    <w:rsid w:val="00834A14"/>
    <w:rsid w:val="00894277"/>
    <w:rsid w:val="008A4E98"/>
    <w:rsid w:val="008D3268"/>
    <w:rsid w:val="0090346B"/>
    <w:rsid w:val="009320D1"/>
    <w:rsid w:val="009B0341"/>
    <w:rsid w:val="009F667B"/>
    <w:rsid w:val="00A21728"/>
    <w:rsid w:val="00A42A08"/>
    <w:rsid w:val="00A508C1"/>
    <w:rsid w:val="00A62619"/>
    <w:rsid w:val="00A7245F"/>
    <w:rsid w:val="00A73B48"/>
    <w:rsid w:val="00A82ED0"/>
    <w:rsid w:val="00AB2F71"/>
    <w:rsid w:val="00AE3E61"/>
    <w:rsid w:val="00B302A4"/>
    <w:rsid w:val="00B438FA"/>
    <w:rsid w:val="00B47198"/>
    <w:rsid w:val="00B52EFA"/>
    <w:rsid w:val="00B62056"/>
    <w:rsid w:val="00B95E0D"/>
    <w:rsid w:val="00BA7B25"/>
    <w:rsid w:val="00BE2CB7"/>
    <w:rsid w:val="00BF2E94"/>
    <w:rsid w:val="00BF7E8D"/>
    <w:rsid w:val="00C23C00"/>
    <w:rsid w:val="00C250A0"/>
    <w:rsid w:val="00C27A69"/>
    <w:rsid w:val="00C364EB"/>
    <w:rsid w:val="00CA3D82"/>
    <w:rsid w:val="00CA74A8"/>
    <w:rsid w:val="00CD181A"/>
    <w:rsid w:val="00CD579C"/>
    <w:rsid w:val="00CF0106"/>
    <w:rsid w:val="00CF7092"/>
    <w:rsid w:val="00D23F75"/>
    <w:rsid w:val="00D84738"/>
    <w:rsid w:val="00DA4E0A"/>
    <w:rsid w:val="00DE06F6"/>
    <w:rsid w:val="00E0030A"/>
    <w:rsid w:val="00E02007"/>
    <w:rsid w:val="00E15ED7"/>
    <w:rsid w:val="00E41289"/>
    <w:rsid w:val="00E46DBB"/>
    <w:rsid w:val="00E4748C"/>
    <w:rsid w:val="00E55CA9"/>
    <w:rsid w:val="00ED2626"/>
    <w:rsid w:val="00EE194A"/>
    <w:rsid w:val="00F02820"/>
    <w:rsid w:val="00F54CAB"/>
    <w:rsid w:val="00F61861"/>
    <w:rsid w:val="00F93866"/>
    <w:rsid w:val="00FA20A7"/>
    <w:rsid w:val="00FB1BCE"/>
    <w:rsid w:val="00FC3E10"/>
    <w:rsid w:val="00FD5D1B"/>
    <w:rsid w:val="00FD7D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5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64E0"/>
    <w:pPr>
      <w:spacing w:after="0" w:line="240" w:lineRule="auto"/>
    </w:pPr>
    <w:rPr>
      <w:rFonts w:ascii="Tahoma" w:eastAsia="MS Mincho" w:hAnsi="Tahoma" w:cs="Tahoma"/>
      <w:sz w:val="16"/>
      <w:szCs w:val="16"/>
      <w:lang w:eastAsia="ja-JP" w:bidi="th-TH"/>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table" w:styleId="TableGrid">
    <w:name w:val="Table Grid"/>
    <w:basedOn w:val="TableNormal"/>
    <w:uiPriority w:val="99"/>
    <w:rsid w:val="00B620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820"/>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2336</Words>
  <Characters>13320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POST-2015 FRAMEWORK FOR DISASTER RISK REDUCTION CONSULTATION WORKPLAN IN NIGERIA</dc:title>
  <dc:subject/>
  <dc:creator>Sony</dc:creator>
  <cp:keywords/>
  <dc:description/>
  <cp:lastModifiedBy>UNESCAP</cp:lastModifiedBy>
  <cp:revision>2</cp:revision>
  <dcterms:created xsi:type="dcterms:W3CDTF">2013-03-07T08:52:00Z</dcterms:created>
  <dcterms:modified xsi:type="dcterms:W3CDTF">2013-03-07T08:52:00Z</dcterms:modified>
</cp:coreProperties>
</file>