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84"/>
        <w:tblW w:w="0" w:type="auto"/>
        <w:tblLook w:val="00A0"/>
      </w:tblPr>
      <w:tblGrid>
        <w:gridCol w:w="2219"/>
        <w:gridCol w:w="3303"/>
        <w:gridCol w:w="2220"/>
        <w:gridCol w:w="2220"/>
      </w:tblGrid>
      <w:tr w:rsidR="00843DC7" w:rsidRPr="00D65D2F" w:rsidTr="00AD3199">
        <w:trPr>
          <w:trHeight w:val="851"/>
        </w:trPr>
        <w:tc>
          <w:tcPr>
            <w:tcW w:w="2219" w:type="dxa"/>
          </w:tcPr>
          <w:p w:rsidR="00843DC7" w:rsidRPr="00D65D2F" w:rsidRDefault="00843DC7" w:rsidP="005A22CD">
            <w:pPr>
              <w:pStyle w:val="BodyText"/>
              <w:jc w:val="center"/>
              <w:rPr>
                <w:rFonts w:ascii="Cambria" w:hAnsi="Cambria" w:cs="Calibri"/>
                <w:b w:val="0"/>
                <w:i/>
                <w:lang w:eastAsia="en-US"/>
              </w:rPr>
            </w:pPr>
          </w:p>
        </w:tc>
        <w:tc>
          <w:tcPr>
            <w:tcW w:w="3303" w:type="dxa"/>
          </w:tcPr>
          <w:p w:rsidR="00843DC7" w:rsidRPr="00D65D2F" w:rsidRDefault="00843DC7" w:rsidP="00D631A7">
            <w:pPr>
              <w:pStyle w:val="Header"/>
              <w:jc w:val="right"/>
              <w:rPr>
                <w:rFonts w:ascii="Cambria" w:hAnsi="Cambria" w:cs="Calibri"/>
                <w:b/>
                <w:i/>
                <w:lang w:eastAsia="en-US"/>
              </w:rPr>
            </w:pPr>
          </w:p>
        </w:tc>
        <w:tc>
          <w:tcPr>
            <w:tcW w:w="2220" w:type="dxa"/>
          </w:tcPr>
          <w:p w:rsidR="00843DC7" w:rsidRPr="00D65D2F" w:rsidRDefault="00843DC7" w:rsidP="005A22CD">
            <w:pPr>
              <w:pStyle w:val="BodyText"/>
              <w:jc w:val="right"/>
              <w:rPr>
                <w:rFonts w:ascii="Cambria" w:hAnsi="Cambria" w:cs="Calibri"/>
                <w:b w:val="0"/>
                <w:i/>
                <w:u w:val="single"/>
                <w:lang w:eastAsia="en-US"/>
              </w:rPr>
            </w:pPr>
          </w:p>
        </w:tc>
        <w:tc>
          <w:tcPr>
            <w:tcW w:w="2220" w:type="dxa"/>
          </w:tcPr>
          <w:p w:rsidR="00843DC7" w:rsidRPr="00D65D2F" w:rsidRDefault="00843DC7" w:rsidP="005A22CD">
            <w:pPr>
              <w:pStyle w:val="BodyText"/>
              <w:jc w:val="right"/>
              <w:rPr>
                <w:rFonts w:ascii="Cambria" w:hAnsi="Cambria" w:cs="Calibri"/>
                <w:b w:val="0"/>
                <w:i/>
                <w:u w:val="single"/>
                <w:lang w:eastAsia="en-US"/>
              </w:rPr>
            </w:pPr>
          </w:p>
          <w:p w:rsidR="00843DC7" w:rsidRPr="00D65D2F" w:rsidRDefault="00843DC7" w:rsidP="005A22CD">
            <w:pPr>
              <w:pStyle w:val="BodyText"/>
              <w:jc w:val="center"/>
              <w:rPr>
                <w:rFonts w:ascii="Cambria" w:hAnsi="Cambria" w:cs="Calibri"/>
                <w:b w:val="0"/>
                <w:i/>
                <w:lang w:eastAsia="en-US"/>
              </w:rPr>
            </w:pPr>
          </w:p>
          <w:p w:rsidR="00843DC7" w:rsidRPr="00D65D2F" w:rsidRDefault="00843DC7" w:rsidP="005A22CD">
            <w:pPr>
              <w:pStyle w:val="BodyText"/>
              <w:jc w:val="right"/>
              <w:rPr>
                <w:rFonts w:ascii="Cambria" w:hAnsi="Cambria" w:cs="Calibri"/>
                <w:b w:val="0"/>
                <w:i/>
                <w:u w:val="single"/>
                <w:lang w:eastAsia="en-US"/>
              </w:rPr>
            </w:pPr>
          </w:p>
        </w:tc>
      </w:tr>
    </w:tbl>
    <w:p w:rsidR="00843DC7" w:rsidRPr="00D65D2F" w:rsidRDefault="00843DC7" w:rsidP="005A22CD">
      <w:pPr>
        <w:pStyle w:val="BodyText"/>
        <w:jc w:val="center"/>
        <w:rPr>
          <w:rFonts w:ascii="Cambria" w:hAnsi="Cambria" w:cs="Calibri"/>
          <w:b w:val="0"/>
          <w:i/>
          <w:u w:val="single"/>
        </w:rPr>
      </w:pPr>
      <w:r>
        <w:rPr>
          <w:noProof/>
        </w:rPr>
        <w:pict>
          <v:group id="Group 3" o:spid="_x0000_s1026" style="position:absolute;left:0;text-align:left;margin-left:-17.25pt;margin-top:-34.5pt;width:534.75pt;height:89.75pt;z-index:251658240;mso-position-horizontal-relative:text;mso-position-vertical-relative:text" coordsize="67913,11395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4667;width:57721;height:1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<v:textbox>
                <w:txbxContent>
                  <w:p w:rsidR="00843DC7" w:rsidRPr="00902FC8" w:rsidRDefault="00843DC7" w:rsidP="00D631A7">
                    <w:pPr>
                      <w:jc w:val="center"/>
                      <w:rPr>
                        <w:rFonts w:ascii="Cambria" w:hAnsi="Cambria"/>
                        <w:b/>
                        <w:spacing w:val="10"/>
                        <w:sz w:val="32"/>
                      </w:rPr>
                    </w:pPr>
                    <w:r w:rsidRPr="00902FC8">
                      <w:rPr>
                        <w:rFonts w:ascii="Cambria" w:hAnsi="Cambria"/>
                        <w:b/>
                        <w:spacing w:val="10"/>
                        <w:sz w:val="32"/>
                      </w:rPr>
                      <w:t xml:space="preserve">Conference on </w:t>
                    </w:r>
                  </w:p>
                  <w:p w:rsidR="00843DC7" w:rsidRPr="00902FC8" w:rsidRDefault="00843DC7" w:rsidP="00D631A7">
                    <w:pPr>
                      <w:jc w:val="center"/>
                      <w:rPr>
                        <w:rFonts w:ascii="Cambria" w:hAnsi="Cambria"/>
                        <w:b/>
                        <w:spacing w:val="10"/>
                        <w:sz w:val="32"/>
                      </w:rPr>
                    </w:pPr>
                    <w:r w:rsidRPr="00902FC8">
                      <w:rPr>
                        <w:rFonts w:ascii="Cambria" w:hAnsi="Cambria"/>
                        <w:bCs/>
                        <w:spacing w:val="10"/>
                        <w:sz w:val="32"/>
                      </w:rPr>
                      <w:t xml:space="preserve">Role of Insurance in Disaster Risk Reduction </w:t>
                    </w:r>
                  </w:p>
                  <w:p w:rsidR="00843DC7" w:rsidRPr="00902FC8" w:rsidRDefault="00843DC7" w:rsidP="00D631A7">
                    <w:pPr>
                      <w:jc w:val="center"/>
                      <w:rPr>
                        <w:rFonts w:ascii="Cambria" w:hAnsi="Cambria"/>
                        <w:b/>
                        <w:i/>
                        <w:color w:val="002060"/>
                        <w:spacing w:val="10"/>
                        <w:sz w:val="23"/>
                        <w:szCs w:val="23"/>
                      </w:rPr>
                    </w:pPr>
                    <w:r w:rsidRPr="00902FC8">
                      <w:rPr>
                        <w:rFonts w:ascii="Cambria" w:hAnsi="Cambria"/>
                        <w:b/>
                        <w:i/>
                        <w:color w:val="002060"/>
                        <w:spacing w:val="10"/>
                        <w:sz w:val="23"/>
                        <w:szCs w:val="23"/>
                      </w:rPr>
                      <w:t xml:space="preserve">Venue: Multipurpose Hall, India International Centre, New Delhi </w:t>
                    </w:r>
                  </w:p>
                  <w:p w:rsidR="00843DC7" w:rsidRPr="00902FC8" w:rsidRDefault="00843DC7" w:rsidP="00D631A7">
                    <w:pPr>
                      <w:jc w:val="center"/>
                      <w:rPr>
                        <w:rFonts w:ascii="Cambria" w:hAnsi="Cambria"/>
                        <w:b/>
                        <w:i/>
                        <w:color w:val="002060"/>
                        <w:spacing w:val="10"/>
                        <w:sz w:val="23"/>
                        <w:szCs w:val="23"/>
                      </w:rPr>
                    </w:pPr>
                    <w:r w:rsidRPr="00902FC8">
                      <w:rPr>
                        <w:rFonts w:ascii="Cambria" w:hAnsi="Cambria"/>
                        <w:b/>
                        <w:i/>
                        <w:color w:val="002060"/>
                        <w:spacing w:val="10"/>
                        <w:sz w:val="23"/>
                        <w:szCs w:val="23"/>
                      </w:rPr>
                      <w:t>Date: April 19-20, 2012, New Delhi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8" type="#_x0000_t75" style="position:absolute;left:58769;top:190;width:9144;height:8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9e4+/AAAA2gAAAA8AAABkcnMvZG93bnJldi54bWxET02LwjAQvQv+hzDC3jRVFlmrUURY2IOL&#10;rnrwODRjG0wmtYna/fdGEDwNj/c5s0XrrLhRE4xnBcNBBoK48NpwqeCw/+5/gQgRWaP1TAr+KcBi&#10;3u3MMNf+zn9028VSpBAOOSqoYqxzKUNRkcMw8DVx4k6+cRgTbEqpG7yncGflKMvG0qHh1FBhTauK&#10;ivPu6hT8mnVszdGYld3ay2Ez+pQT65X66LXLKYhIbXyLX+4fnebD85Xnlf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PXuPvwAAANoAAAAPAAAAAAAAAAAAAAAAAJ8CAABk&#10;cnMvZG93bnJldi54bWxQSwUGAAAAAAQABAD3AAAAiwMAAAAA&#10;">
              <v:imagedata r:id="rId7" o:title=""/>
              <v:path arrowok="t"/>
            </v:shape>
            <v:shape id="Picture 2" o:spid="_x0000_s1029" type="#_x0000_t75" style="position:absolute;top:285;width:9334;height:9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j9jnEAAAA2gAAAA8AAABkcnMvZG93bnJldi54bWxEj0uLwkAQhO8L/oehBS+LTlZBNDqKCD4O&#10;HtbHwWObaZNgpiebGWN2f72zIHgsquorajpvTCFqqlxuWcFXLwJBnFidc6rgdFx1RyCcR9ZYWCYF&#10;v+RgPmt9TDHW9sF7qg8+FQHCLkYFmfdlLKVLMjLoerYkDt7VVgZ9kFUqdYWPADeF7EfRUBrMOSxk&#10;WNIyo+R2uBsFS1r/OHnane+fg/KbL0ce138bpTrtZjEB4anx7/CrvdUK+vB/JdwAOX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Aj9jnEAAAA2gAAAA8AAAAAAAAAAAAAAAAA&#10;nwIAAGRycy9kb3ducmV2LnhtbFBLBQYAAAAABAAEAPcAAACQAwAAAAA=&#10;">
              <v:imagedata r:id="rId8" o:title=""/>
              <v:path arrowok="t"/>
            </v:shape>
          </v:group>
        </w:pict>
      </w:r>
    </w:p>
    <w:p w:rsidR="00843DC7" w:rsidRPr="00D65D2F" w:rsidRDefault="00843DC7" w:rsidP="00D65D2F">
      <w:pPr>
        <w:pStyle w:val="Heading1"/>
        <w:jc w:val="center"/>
        <w:rPr>
          <w:color w:val="002060"/>
          <w:szCs w:val="22"/>
          <w:u w:val="single"/>
        </w:rPr>
      </w:pPr>
      <w:r w:rsidRPr="00D65D2F">
        <w:rPr>
          <w:bCs w:val="0"/>
          <w:i/>
          <w:iCs/>
          <w:color w:val="002060"/>
          <w:szCs w:val="22"/>
          <w:u w:val="single"/>
        </w:rPr>
        <w:t xml:space="preserve">Response Proforma for Participation as Delegate </w:t>
      </w:r>
    </w:p>
    <w:p w:rsidR="00843DC7" w:rsidRPr="00D65D2F" w:rsidRDefault="00843DC7" w:rsidP="00D65D2F">
      <w:pPr>
        <w:rPr>
          <w:rFonts w:ascii="Cambria" w:hAnsi="Cambria"/>
          <w:b/>
          <w:bCs/>
          <w:i/>
          <w:iCs/>
          <w:szCs w:val="22"/>
          <w:u w:val="single"/>
        </w:rPr>
      </w:pPr>
    </w:p>
    <w:p w:rsidR="00843DC7" w:rsidRDefault="00843DC7" w:rsidP="00D65D2F">
      <w:pPr>
        <w:rPr>
          <w:rFonts w:ascii="Cambria" w:hAnsi="Cambria"/>
          <w:b/>
          <w:bCs/>
          <w:i/>
          <w:iCs/>
          <w:szCs w:val="22"/>
          <w:u w:val="single"/>
        </w:rPr>
      </w:pPr>
      <w:r w:rsidRPr="00D65D2F">
        <w:rPr>
          <w:rFonts w:ascii="Cambria" w:hAnsi="Cambria"/>
          <w:b/>
          <w:bCs/>
          <w:i/>
          <w:iCs/>
          <w:szCs w:val="22"/>
          <w:u w:val="single"/>
        </w:rPr>
        <w:t>Participation / Nomination Fee :</w:t>
      </w:r>
    </w:p>
    <w:p w:rsidR="00843DC7" w:rsidRPr="00D65D2F" w:rsidRDefault="00843DC7" w:rsidP="00D65D2F">
      <w:pPr>
        <w:rPr>
          <w:rFonts w:ascii="Cambria" w:hAnsi="Cambria" w:cs="Arial"/>
          <w:b/>
          <w:bCs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83"/>
        <w:gridCol w:w="3282"/>
      </w:tblGrid>
      <w:tr w:rsidR="00843DC7" w:rsidRPr="00D65D2F" w:rsidTr="00D65D2F">
        <w:tc>
          <w:tcPr>
            <w:tcW w:w="6783" w:type="dxa"/>
            <w:shd w:val="clear" w:color="auto" w:fill="D9D9D9"/>
          </w:tcPr>
          <w:p w:rsidR="00843DC7" w:rsidRPr="00D65D2F" w:rsidRDefault="00843DC7" w:rsidP="00B37FAC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szCs w:val="22"/>
              </w:rPr>
              <w:t>Number of Participants</w:t>
            </w:r>
          </w:p>
        </w:tc>
        <w:tc>
          <w:tcPr>
            <w:tcW w:w="3282" w:type="dxa"/>
            <w:shd w:val="clear" w:color="auto" w:fill="D9D9D9"/>
          </w:tcPr>
          <w:p w:rsidR="00843DC7" w:rsidRPr="00D65D2F" w:rsidRDefault="00843DC7" w:rsidP="00B37FAC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szCs w:val="22"/>
              </w:rPr>
              <w:t>Amount (in Rs.)</w:t>
            </w:r>
          </w:p>
        </w:tc>
      </w:tr>
      <w:tr w:rsidR="00843DC7" w:rsidRPr="00D65D2F" w:rsidTr="00D65D2F">
        <w:tc>
          <w:tcPr>
            <w:tcW w:w="6783" w:type="dxa"/>
          </w:tcPr>
          <w:p w:rsidR="00843DC7" w:rsidRPr="00D65D2F" w:rsidRDefault="00843DC7" w:rsidP="00B37FAC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sz w:val="22"/>
                <w:szCs w:val="22"/>
              </w:rPr>
              <w:t>One participant from an Organisation</w:t>
            </w:r>
          </w:p>
        </w:tc>
        <w:tc>
          <w:tcPr>
            <w:tcW w:w="3282" w:type="dxa"/>
          </w:tcPr>
          <w:p w:rsidR="00843DC7" w:rsidRPr="00D65D2F" w:rsidRDefault="00843DC7" w:rsidP="00B37FAC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  <w:r w:rsidRPr="00D65D2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,000/- </w:t>
            </w:r>
          </w:p>
        </w:tc>
      </w:tr>
      <w:tr w:rsidR="00843DC7" w:rsidRPr="00D65D2F" w:rsidTr="00D65D2F">
        <w:tc>
          <w:tcPr>
            <w:tcW w:w="6783" w:type="dxa"/>
          </w:tcPr>
          <w:p w:rsidR="00843DC7" w:rsidRPr="00D65D2F" w:rsidRDefault="00843DC7" w:rsidP="00B37FAC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Two or more participants from same Organisation </w:t>
            </w:r>
          </w:p>
        </w:tc>
        <w:tc>
          <w:tcPr>
            <w:tcW w:w="3282" w:type="dxa"/>
          </w:tcPr>
          <w:p w:rsidR="00843DC7" w:rsidRPr="00D65D2F" w:rsidRDefault="00843DC7" w:rsidP="0057572F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sz w:val="22"/>
                <w:szCs w:val="22"/>
              </w:rPr>
              <w:t>3,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0</w:t>
            </w:r>
            <w:r w:rsidRPr="00D65D2F">
              <w:rPr>
                <w:rFonts w:ascii="Cambria" w:hAnsi="Cambria" w:cs="Arial"/>
                <w:b/>
                <w:bCs/>
                <w:sz w:val="22"/>
                <w:szCs w:val="22"/>
              </w:rPr>
              <w:t>00/- Per Participant</w:t>
            </w:r>
          </w:p>
        </w:tc>
      </w:tr>
      <w:tr w:rsidR="00843DC7" w:rsidRPr="00D65D2F" w:rsidTr="00D65D2F">
        <w:tc>
          <w:tcPr>
            <w:tcW w:w="6783" w:type="dxa"/>
          </w:tcPr>
          <w:p w:rsidR="00843DC7" w:rsidRPr="00D65D2F" w:rsidRDefault="00843DC7" w:rsidP="00B37FAC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Participants from PSUs </w:t>
            </w:r>
          </w:p>
        </w:tc>
        <w:tc>
          <w:tcPr>
            <w:tcW w:w="3282" w:type="dxa"/>
          </w:tcPr>
          <w:p w:rsidR="00843DC7" w:rsidRPr="00D65D2F" w:rsidRDefault="00843DC7" w:rsidP="00B37FAC">
            <w:pPr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sz w:val="22"/>
                <w:szCs w:val="22"/>
              </w:rPr>
              <w:t>2,500/- Per Participant</w:t>
            </w:r>
          </w:p>
        </w:tc>
      </w:tr>
    </w:tbl>
    <w:p w:rsidR="00843DC7" w:rsidRPr="00D65D2F" w:rsidRDefault="00843DC7" w:rsidP="00D65D2F">
      <w:pPr>
        <w:rPr>
          <w:rFonts w:ascii="Cambria" w:hAnsi="Cambria" w:cs="Arial"/>
          <w:color w:val="000000"/>
          <w:sz w:val="22"/>
          <w:szCs w:val="22"/>
        </w:rPr>
      </w:pPr>
    </w:p>
    <w:p w:rsidR="00843DC7" w:rsidRPr="00D65D2F" w:rsidRDefault="00843DC7" w:rsidP="00D65D2F">
      <w:pPr>
        <w:rPr>
          <w:rFonts w:ascii="Cambria" w:hAnsi="Cambria" w:cs="Arial"/>
          <w:b/>
          <w:i/>
          <w:color w:val="000000"/>
          <w:szCs w:val="22"/>
        </w:rPr>
      </w:pPr>
      <w:r w:rsidRPr="00D65D2F">
        <w:rPr>
          <w:rFonts w:ascii="Cambria" w:hAnsi="Cambria" w:cs="Arial"/>
          <w:b/>
          <w:i/>
          <w:color w:val="000000"/>
          <w:szCs w:val="22"/>
        </w:rPr>
        <w:t xml:space="preserve">The following delegates will represent our Organisation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541"/>
        <w:gridCol w:w="2693"/>
        <w:gridCol w:w="4111"/>
      </w:tblGrid>
      <w:tr w:rsidR="00843DC7" w:rsidRPr="00D65D2F" w:rsidTr="00D65D2F">
        <w:tc>
          <w:tcPr>
            <w:tcW w:w="720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S.No.</w:t>
            </w:r>
          </w:p>
        </w:tc>
        <w:tc>
          <w:tcPr>
            <w:tcW w:w="254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693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4111" w:type="dxa"/>
          </w:tcPr>
          <w:p w:rsidR="00843DC7" w:rsidRPr="00D65D2F" w:rsidRDefault="00843DC7" w:rsidP="00D65D2F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Contact Details (Email &amp; Mobile No.) </w:t>
            </w:r>
          </w:p>
        </w:tc>
      </w:tr>
      <w:tr w:rsidR="00843DC7" w:rsidRPr="00D65D2F" w:rsidTr="00D65D2F">
        <w:tc>
          <w:tcPr>
            <w:tcW w:w="720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c>
          <w:tcPr>
            <w:tcW w:w="720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c>
          <w:tcPr>
            <w:tcW w:w="720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4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c>
          <w:tcPr>
            <w:tcW w:w="720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4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c>
          <w:tcPr>
            <w:tcW w:w="720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c>
          <w:tcPr>
            <w:tcW w:w="720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4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843DC7" w:rsidRPr="00D65D2F" w:rsidRDefault="00843DC7" w:rsidP="00D65D2F">
      <w:pPr>
        <w:rPr>
          <w:rFonts w:ascii="Cambria" w:hAnsi="Cambria" w:cs="Arial"/>
          <w:color w:val="000000"/>
          <w:sz w:val="22"/>
          <w:szCs w:val="22"/>
        </w:rPr>
      </w:pPr>
      <w:r w:rsidRPr="00D65D2F">
        <w:rPr>
          <w:rFonts w:ascii="Cambria" w:hAnsi="Cambria" w:cs="Arial"/>
          <w:color w:val="000000"/>
          <w:sz w:val="22"/>
          <w:szCs w:val="22"/>
        </w:rPr>
        <w:t>*** You may use photocopy of the same form if there are more than six nominations</w:t>
      </w:r>
    </w:p>
    <w:p w:rsidR="00843DC7" w:rsidRDefault="00843DC7" w:rsidP="00D65D2F">
      <w:pPr>
        <w:pStyle w:val="BodyText"/>
        <w:ind w:right="432"/>
        <w:jc w:val="both"/>
        <w:rPr>
          <w:rFonts w:ascii="Cambria" w:hAnsi="Cambria" w:cs="Arial"/>
          <w:color w:val="000000"/>
          <w:sz w:val="22"/>
          <w:szCs w:val="22"/>
        </w:rPr>
      </w:pPr>
    </w:p>
    <w:p w:rsidR="00843DC7" w:rsidRPr="00D65D2F" w:rsidRDefault="00843DC7" w:rsidP="00D65D2F">
      <w:pPr>
        <w:pStyle w:val="BodyText"/>
        <w:ind w:right="432"/>
        <w:jc w:val="both"/>
        <w:rPr>
          <w:rFonts w:ascii="Cambria" w:hAnsi="Cambria" w:cs="Arial"/>
          <w:color w:val="000000"/>
          <w:sz w:val="22"/>
          <w:szCs w:val="22"/>
        </w:rPr>
      </w:pPr>
      <w:r w:rsidRPr="00D65D2F">
        <w:rPr>
          <w:rFonts w:ascii="Cambria" w:hAnsi="Cambria" w:cs="Arial"/>
          <w:color w:val="000000"/>
          <w:sz w:val="22"/>
          <w:szCs w:val="22"/>
        </w:rPr>
        <w:t>Please find enclosed our Cash/ DD/ Cheque No. ________ for Rs. ________Dated________ in favour of "Global Forum for Disaster Reduction" towards Participation Fee for the Conference.</w:t>
      </w:r>
    </w:p>
    <w:p w:rsidR="00843DC7" w:rsidRPr="00D65D2F" w:rsidRDefault="00843DC7" w:rsidP="00D65D2F">
      <w:pPr>
        <w:rPr>
          <w:rFonts w:ascii="Cambria" w:hAnsi="Cambria" w:cs="Arial"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8"/>
        <w:gridCol w:w="8217"/>
      </w:tblGrid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pStyle w:val="Heading4"/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</w:pPr>
            <w:r w:rsidRPr="00D65D2F">
              <w:rPr>
                <w:rFonts w:ascii="Cambria" w:hAnsi="Cambria"/>
                <w:color w:val="00000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Address 1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Address 2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City &amp; Pincode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848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Website (if any)</w:t>
            </w:r>
          </w:p>
        </w:tc>
        <w:tc>
          <w:tcPr>
            <w:tcW w:w="8217" w:type="dxa"/>
          </w:tcPr>
          <w:p w:rsidR="00843DC7" w:rsidRPr="00D65D2F" w:rsidRDefault="00843DC7" w:rsidP="00B37FAC">
            <w:pPr>
              <w:spacing w:line="288" w:lineRule="auto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843DC7" w:rsidRPr="00D65D2F" w:rsidTr="00D65D2F">
        <w:trPr>
          <w:cantSplit/>
        </w:trPr>
        <w:tc>
          <w:tcPr>
            <w:tcW w:w="10065" w:type="dxa"/>
            <w:gridSpan w:val="2"/>
          </w:tcPr>
          <w:p w:rsidR="00843DC7" w:rsidRPr="00D65D2F" w:rsidRDefault="00843DC7" w:rsidP="00B37FAC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D65D2F">
              <w:rPr>
                <w:rFonts w:ascii="Cambria" w:hAnsi="Cambria" w:cs="Arial"/>
                <w:color w:val="000000"/>
                <w:sz w:val="22"/>
                <w:szCs w:val="22"/>
              </w:rPr>
              <w:t>* Programme is non-residential     * Delegate Fee is non-refundable, however change in nomination is acceptable</w:t>
            </w:r>
          </w:p>
        </w:tc>
      </w:tr>
    </w:tbl>
    <w:p w:rsidR="00843DC7" w:rsidRDefault="00843DC7" w:rsidP="00D65D2F">
      <w:pP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  <w:r w:rsidRPr="00D65D2F">
        <w:rPr>
          <w:rFonts w:ascii="Cambria" w:hAnsi="Cambria" w:cs="Arial"/>
          <w:b/>
          <w:bCs/>
          <w:i/>
          <w:iCs/>
          <w:color w:val="000000"/>
          <w:sz w:val="22"/>
          <w:szCs w:val="22"/>
          <w:lang w:val="en-IN"/>
        </w:rPr>
        <w:t>Kindly Send Duly Filled in Registration Proforma Alongwith Participation Fee to :</w:t>
      </w:r>
    </w:p>
    <w:p w:rsidR="00843DC7" w:rsidRPr="0057572F" w:rsidRDefault="00843DC7" w:rsidP="00D65D2F">
      <w:pPr>
        <w:rPr>
          <w:rFonts w:ascii="Cambria" w:hAnsi="Cambria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843DC7" w:rsidRPr="00D65D2F" w:rsidTr="002E1BBA">
        <w:trPr>
          <w:cantSplit/>
        </w:trPr>
        <w:tc>
          <w:tcPr>
            <w:tcW w:w="10065" w:type="dxa"/>
            <w:shd w:val="clear" w:color="auto" w:fill="D9D9D9"/>
          </w:tcPr>
          <w:p w:rsidR="00843DC7" w:rsidRPr="002E1BBA" w:rsidRDefault="00843DC7" w:rsidP="00D65D2F">
            <w:pPr>
              <w:jc w:val="center"/>
              <w:rPr>
                <w:rFonts w:ascii="Cambria" w:hAnsi="Cambria"/>
                <w:b/>
                <w:sz w:val="28"/>
              </w:rPr>
            </w:pPr>
            <w:r w:rsidRPr="002E1BBA">
              <w:rPr>
                <w:rFonts w:ascii="Cambria" w:hAnsi="Cambria"/>
                <w:b/>
                <w:sz w:val="28"/>
              </w:rPr>
              <w:t>Mr. Vivek Sharma</w:t>
            </w:r>
          </w:p>
          <w:p w:rsidR="00843DC7" w:rsidRPr="00D65D2F" w:rsidRDefault="00843DC7" w:rsidP="00D65D2F">
            <w:pPr>
              <w:jc w:val="center"/>
              <w:rPr>
                <w:rFonts w:ascii="Cambria" w:hAnsi="Cambria"/>
                <w:b/>
                <w:bCs/>
              </w:rPr>
            </w:pPr>
            <w:r w:rsidRPr="00D65D2F">
              <w:rPr>
                <w:rFonts w:ascii="Cambria" w:hAnsi="Cambria"/>
                <w:b/>
                <w:bCs/>
              </w:rPr>
              <w:t>Manager (Projects)</w:t>
            </w:r>
          </w:p>
          <w:p w:rsidR="00843DC7" w:rsidRPr="00D65D2F" w:rsidRDefault="00843DC7" w:rsidP="00D65D2F">
            <w:pPr>
              <w:jc w:val="center"/>
              <w:rPr>
                <w:rFonts w:ascii="Cambria" w:hAnsi="Cambria"/>
                <w:bCs/>
              </w:rPr>
            </w:pPr>
            <w:r w:rsidRPr="00D65D2F">
              <w:rPr>
                <w:rFonts w:ascii="Cambria" w:hAnsi="Cambria"/>
                <w:bCs/>
              </w:rPr>
              <w:t>Global Forum for Disaster Reduction (GFDR)</w:t>
            </w:r>
          </w:p>
          <w:p w:rsidR="00843DC7" w:rsidRPr="00D65D2F" w:rsidRDefault="00843DC7" w:rsidP="00D65D2F">
            <w:pPr>
              <w:jc w:val="center"/>
              <w:rPr>
                <w:rFonts w:ascii="Cambria" w:hAnsi="Cambria"/>
                <w:bCs/>
              </w:rPr>
            </w:pPr>
            <w:r w:rsidRPr="00D65D2F">
              <w:rPr>
                <w:rFonts w:ascii="Cambria" w:hAnsi="Cambria"/>
                <w:bCs/>
                <w:iCs/>
              </w:rPr>
              <w:t>3</w:t>
            </w:r>
            <w:r w:rsidRPr="00D65D2F">
              <w:rPr>
                <w:rFonts w:ascii="Cambria" w:hAnsi="Cambria"/>
                <w:bCs/>
                <w:iCs/>
                <w:vertAlign w:val="superscript"/>
              </w:rPr>
              <w:t>rd</w:t>
            </w:r>
            <w:r w:rsidRPr="00D65D2F">
              <w:rPr>
                <w:rFonts w:ascii="Cambria" w:hAnsi="Cambria"/>
                <w:bCs/>
                <w:iCs/>
              </w:rPr>
              <w:t xml:space="preserve"> floor 216-A/13, Gautam Nagar,</w:t>
            </w:r>
            <w:r>
              <w:rPr>
                <w:rFonts w:ascii="Cambria" w:hAnsi="Cambria"/>
                <w:bCs/>
                <w:iCs/>
              </w:rPr>
              <w:t xml:space="preserve"> </w:t>
            </w:r>
            <w:r w:rsidRPr="00D65D2F">
              <w:rPr>
                <w:rFonts w:ascii="Cambria" w:hAnsi="Cambria"/>
                <w:bCs/>
                <w:iCs/>
              </w:rPr>
              <w:t>Opposite Gulmohar Park,</w:t>
            </w:r>
            <w:r w:rsidRPr="00D65D2F">
              <w:rPr>
                <w:rFonts w:ascii="Cambria" w:hAnsi="Cambria"/>
                <w:bCs/>
              </w:rPr>
              <w:t xml:space="preserve"> </w:t>
            </w:r>
            <w:r w:rsidRPr="00D65D2F">
              <w:rPr>
                <w:rFonts w:ascii="Cambria" w:hAnsi="Cambria"/>
                <w:bCs/>
                <w:iCs/>
              </w:rPr>
              <w:t>New Delhi – 110 049</w:t>
            </w:r>
          </w:p>
          <w:p w:rsidR="00843DC7" w:rsidRPr="00D65D2F" w:rsidRDefault="00843DC7" w:rsidP="00D65D2F">
            <w:pPr>
              <w:jc w:val="center"/>
              <w:rPr>
                <w:rFonts w:ascii="Cambria" w:hAnsi="Cambria"/>
                <w:bCs/>
              </w:rPr>
            </w:pPr>
            <w:r w:rsidRPr="00D65D2F">
              <w:rPr>
                <w:rFonts w:ascii="Cambria" w:hAnsi="Cambria"/>
                <w:bCs/>
              </w:rPr>
              <w:t>Contact: +91 98998 88432, 97160 19560 (M);</w:t>
            </w:r>
          </w:p>
          <w:p w:rsidR="00843DC7" w:rsidRPr="00D65D2F" w:rsidRDefault="00843DC7" w:rsidP="00D65D2F">
            <w:pPr>
              <w:jc w:val="center"/>
              <w:rPr>
                <w:rFonts w:ascii="Cambria" w:hAnsi="Cambria"/>
              </w:rPr>
            </w:pPr>
            <w:r w:rsidRPr="00D65D2F">
              <w:rPr>
                <w:rFonts w:ascii="Cambria" w:hAnsi="Cambria"/>
                <w:b/>
                <w:bCs/>
              </w:rPr>
              <w:t xml:space="preserve">Email: </w:t>
            </w:r>
            <w:hyperlink r:id="rId9" w:history="1">
              <w:r w:rsidRPr="001E4BDF">
                <w:rPr>
                  <w:rStyle w:val="Hyperlink"/>
                  <w:rFonts w:ascii="Cambria" w:hAnsi="Cambria"/>
                  <w:b/>
                  <w:bCs/>
                </w:rPr>
                <w:t>vivek.gfdr@gmail.com</w:t>
              </w:r>
            </w:hyperlink>
            <w:r>
              <w:rPr>
                <w:rFonts w:ascii="Cambria" w:hAnsi="Cambria"/>
                <w:b/>
                <w:bCs/>
              </w:rPr>
              <w:t xml:space="preserve"> &amp; </w:t>
            </w:r>
            <w:r w:rsidRPr="00D65D2F">
              <w:rPr>
                <w:rFonts w:ascii="Cambria" w:hAnsi="Cambria"/>
                <w:b/>
                <w:bCs/>
              </w:rPr>
              <w:t>Website:</w:t>
            </w:r>
            <w:r w:rsidRPr="00D65D2F">
              <w:rPr>
                <w:rFonts w:ascii="Cambria" w:hAnsi="Cambria"/>
              </w:rPr>
              <w:t xml:space="preserve"> </w:t>
            </w:r>
            <w:hyperlink r:id="rId10" w:history="1">
              <w:r w:rsidRPr="001E4BDF">
                <w:rPr>
                  <w:rStyle w:val="Hyperlink"/>
                  <w:rFonts w:ascii="Cambria" w:hAnsi="Cambria"/>
                  <w:b/>
                </w:rPr>
                <w:t>www.gfdr.in</w:t>
              </w:r>
            </w:hyperlink>
            <w:r>
              <w:rPr>
                <w:rFonts w:ascii="Cambria" w:hAnsi="Cambria"/>
                <w:b/>
              </w:rPr>
              <w:t xml:space="preserve"> </w:t>
            </w:r>
          </w:p>
        </w:tc>
      </w:tr>
    </w:tbl>
    <w:p w:rsidR="00843DC7" w:rsidRPr="00D65D2F" w:rsidRDefault="00843DC7" w:rsidP="0057572F">
      <w:pPr>
        <w:pStyle w:val="BodyText"/>
        <w:rPr>
          <w:rFonts w:ascii="Cambria" w:hAnsi="Cambria" w:cs="Calibri"/>
          <w:i/>
          <w:sz w:val="32"/>
          <w:u w:val="single"/>
        </w:rPr>
      </w:pPr>
    </w:p>
    <w:sectPr w:rsidR="00843DC7" w:rsidRPr="00D65D2F" w:rsidSect="00D65D2F">
      <w:pgSz w:w="11906" w:h="16838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C7" w:rsidRDefault="00843DC7" w:rsidP="00B11A98">
      <w:r>
        <w:separator/>
      </w:r>
    </w:p>
  </w:endnote>
  <w:endnote w:type="continuationSeparator" w:id="0">
    <w:p w:rsidR="00843DC7" w:rsidRDefault="00843DC7" w:rsidP="00B11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C7" w:rsidRDefault="00843DC7" w:rsidP="00B11A98">
      <w:r>
        <w:separator/>
      </w:r>
    </w:p>
  </w:footnote>
  <w:footnote w:type="continuationSeparator" w:id="0">
    <w:p w:rsidR="00843DC7" w:rsidRDefault="00843DC7" w:rsidP="00B11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92"/>
    <w:multiLevelType w:val="hybridMultilevel"/>
    <w:tmpl w:val="8FA8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B6512"/>
    <w:multiLevelType w:val="hybridMultilevel"/>
    <w:tmpl w:val="B2FCF81C"/>
    <w:lvl w:ilvl="0" w:tplc="CF965D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D4381B"/>
    <w:multiLevelType w:val="hybridMultilevel"/>
    <w:tmpl w:val="76CAB1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5F77"/>
    <w:multiLevelType w:val="hybridMultilevel"/>
    <w:tmpl w:val="4EF0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2636A"/>
    <w:multiLevelType w:val="hybridMultilevel"/>
    <w:tmpl w:val="362213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6FE8"/>
    <w:multiLevelType w:val="hybridMultilevel"/>
    <w:tmpl w:val="E50CC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62633"/>
    <w:multiLevelType w:val="hybridMultilevel"/>
    <w:tmpl w:val="62421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355A99"/>
    <w:multiLevelType w:val="hybridMultilevel"/>
    <w:tmpl w:val="D8D27D2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>
    <w:nsid w:val="29B3003A"/>
    <w:multiLevelType w:val="hybridMultilevel"/>
    <w:tmpl w:val="AFD40C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45405B"/>
    <w:multiLevelType w:val="hybridMultilevel"/>
    <w:tmpl w:val="EC646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D5A6D"/>
    <w:multiLevelType w:val="hybridMultilevel"/>
    <w:tmpl w:val="83605C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17BFF"/>
    <w:multiLevelType w:val="hybridMultilevel"/>
    <w:tmpl w:val="959CF0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619A7"/>
    <w:multiLevelType w:val="hybridMultilevel"/>
    <w:tmpl w:val="4DB46018"/>
    <w:lvl w:ilvl="0" w:tplc="565444A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B453A1"/>
    <w:multiLevelType w:val="hybridMultilevel"/>
    <w:tmpl w:val="38AA2B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84327"/>
    <w:multiLevelType w:val="hybridMultilevel"/>
    <w:tmpl w:val="F8EE84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8690E"/>
    <w:multiLevelType w:val="hybridMultilevel"/>
    <w:tmpl w:val="C4964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24CDD"/>
    <w:multiLevelType w:val="hybridMultilevel"/>
    <w:tmpl w:val="12C8EE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81935"/>
    <w:multiLevelType w:val="hybridMultilevel"/>
    <w:tmpl w:val="A6768874"/>
    <w:lvl w:ilvl="0" w:tplc="D6AC1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90F7F"/>
    <w:multiLevelType w:val="hybridMultilevel"/>
    <w:tmpl w:val="62421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3415B2"/>
    <w:multiLevelType w:val="hybridMultilevel"/>
    <w:tmpl w:val="0D283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3190"/>
    <w:multiLevelType w:val="hybridMultilevel"/>
    <w:tmpl w:val="5802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458CC"/>
    <w:multiLevelType w:val="hybridMultilevel"/>
    <w:tmpl w:val="0810C37A"/>
    <w:lvl w:ilvl="0" w:tplc="C7EC6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451DD"/>
    <w:multiLevelType w:val="hybridMultilevel"/>
    <w:tmpl w:val="B81A2B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E42B0"/>
    <w:multiLevelType w:val="hybridMultilevel"/>
    <w:tmpl w:val="5282A9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60566"/>
    <w:multiLevelType w:val="multilevel"/>
    <w:tmpl w:val="7B3C5006"/>
    <w:lvl w:ilvl="0">
      <w:start w:val="2"/>
      <w:numFmt w:val="decimal"/>
      <w:lvlText w:val="%1.0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5">
    <w:nsid w:val="64794A0C"/>
    <w:multiLevelType w:val="hybridMultilevel"/>
    <w:tmpl w:val="E81C2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25E2D"/>
    <w:multiLevelType w:val="hybridMultilevel"/>
    <w:tmpl w:val="612EA0FA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8A72A18"/>
    <w:multiLevelType w:val="hybridMultilevel"/>
    <w:tmpl w:val="EAE6290A"/>
    <w:lvl w:ilvl="0" w:tplc="8092D076">
      <w:start w:val="1"/>
      <w:numFmt w:val="lowerLetter"/>
      <w:lvlText w:val="%1)"/>
      <w:lvlJc w:val="left"/>
      <w:pPr>
        <w:ind w:left="855" w:hanging="495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291E1B"/>
    <w:multiLevelType w:val="hybridMultilevel"/>
    <w:tmpl w:val="6BA63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C7D10"/>
    <w:multiLevelType w:val="hybridMultilevel"/>
    <w:tmpl w:val="41CEDF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93697"/>
    <w:multiLevelType w:val="hybridMultilevel"/>
    <w:tmpl w:val="ECA8A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"/>
  </w:num>
  <w:num w:numId="5">
    <w:abstractNumId w:val="21"/>
  </w:num>
  <w:num w:numId="6">
    <w:abstractNumId w:val="11"/>
  </w:num>
  <w:num w:numId="7">
    <w:abstractNumId w:val="19"/>
  </w:num>
  <w:num w:numId="8">
    <w:abstractNumId w:val="18"/>
  </w:num>
  <w:num w:numId="9">
    <w:abstractNumId w:val="5"/>
  </w:num>
  <w:num w:numId="10">
    <w:abstractNumId w:val="9"/>
  </w:num>
  <w:num w:numId="11">
    <w:abstractNumId w:val="29"/>
  </w:num>
  <w:num w:numId="12">
    <w:abstractNumId w:val="30"/>
  </w:num>
  <w:num w:numId="13">
    <w:abstractNumId w:val="23"/>
  </w:num>
  <w:num w:numId="14">
    <w:abstractNumId w:val="28"/>
  </w:num>
  <w:num w:numId="15">
    <w:abstractNumId w:val="6"/>
  </w:num>
  <w:num w:numId="16">
    <w:abstractNumId w:val="25"/>
  </w:num>
  <w:num w:numId="17">
    <w:abstractNumId w:val="27"/>
  </w:num>
  <w:num w:numId="18">
    <w:abstractNumId w:val="16"/>
  </w:num>
  <w:num w:numId="19">
    <w:abstractNumId w:val="24"/>
  </w:num>
  <w:num w:numId="20">
    <w:abstractNumId w:val="12"/>
  </w:num>
  <w:num w:numId="21">
    <w:abstractNumId w:val="8"/>
  </w:num>
  <w:num w:numId="22">
    <w:abstractNumId w:val="22"/>
  </w:num>
  <w:num w:numId="23">
    <w:abstractNumId w:val="14"/>
  </w:num>
  <w:num w:numId="24">
    <w:abstractNumId w:val="2"/>
  </w:num>
  <w:num w:numId="25">
    <w:abstractNumId w:val="15"/>
  </w:num>
  <w:num w:numId="26">
    <w:abstractNumId w:val="4"/>
  </w:num>
  <w:num w:numId="27">
    <w:abstractNumId w:val="2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A98"/>
    <w:rsid w:val="0002547F"/>
    <w:rsid w:val="0002675C"/>
    <w:rsid w:val="00032B09"/>
    <w:rsid w:val="0003712C"/>
    <w:rsid w:val="000539D5"/>
    <w:rsid w:val="00053CF3"/>
    <w:rsid w:val="000567A1"/>
    <w:rsid w:val="000642D3"/>
    <w:rsid w:val="0006565D"/>
    <w:rsid w:val="00065FBD"/>
    <w:rsid w:val="00082C39"/>
    <w:rsid w:val="000932F3"/>
    <w:rsid w:val="000943D9"/>
    <w:rsid w:val="00096384"/>
    <w:rsid w:val="000A1D4F"/>
    <w:rsid w:val="000C7565"/>
    <w:rsid w:val="000D3F19"/>
    <w:rsid w:val="000D70F7"/>
    <w:rsid w:val="000D7A39"/>
    <w:rsid w:val="000F17DB"/>
    <w:rsid w:val="001005A4"/>
    <w:rsid w:val="00110562"/>
    <w:rsid w:val="00115CCE"/>
    <w:rsid w:val="00121B0F"/>
    <w:rsid w:val="00122AD4"/>
    <w:rsid w:val="00131196"/>
    <w:rsid w:val="00134B95"/>
    <w:rsid w:val="00147473"/>
    <w:rsid w:val="001560E6"/>
    <w:rsid w:val="00164EAE"/>
    <w:rsid w:val="00167307"/>
    <w:rsid w:val="00171227"/>
    <w:rsid w:val="001719D7"/>
    <w:rsid w:val="00175358"/>
    <w:rsid w:val="001764CB"/>
    <w:rsid w:val="001A5ED2"/>
    <w:rsid w:val="001B0E12"/>
    <w:rsid w:val="001B35D0"/>
    <w:rsid w:val="001B3AE0"/>
    <w:rsid w:val="001C3E51"/>
    <w:rsid w:val="001C782F"/>
    <w:rsid w:val="001E4BDF"/>
    <w:rsid w:val="001E6DD1"/>
    <w:rsid w:val="001F0D34"/>
    <w:rsid w:val="001F65AF"/>
    <w:rsid w:val="00206EB6"/>
    <w:rsid w:val="00212106"/>
    <w:rsid w:val="00216748"/>
    <w:rsid w:val="00220EC2"/>
    <w:rsid w:val="00221234"/>
    <w:rsid w:val="00233129"/>
    <w:rsid w:val="002351A7"/>
    <w:rsid w:val="00264681"/>
    <w:rsid w:val="00294247"/>
    <w:rsid w:val="002B37F0"/>
    <w:rsid w:val="002B43D4"/>
    <w:rsid w:val="002C4BC3"/>
    <w:rsid w:val="002C4F06"/>
    <w:rsid w:val="002C553B"/>
    <w:rsid w:val="002C5D29"/>
    <w:rsid w:val="002C7BE0"/>
    <w:rsid w:val="002E1BBA"/>
    <w:rsid w:val="002E25D8"/>
    <w:rsid w:val="002E2A08"/>
    <w:rsid w:val="002F5CDD"/>
    <w:rsid w:val="002F6073"/>
    <w:rsid w:val="00301BB2"/>
    <w:rsid w:val="003021E0"/>
    <w:rsid w:val="00303836"/>
    <w:rsid w:val="00315EA7"/>
    <w:rsid w:val="00316FB1"/>
    <w:rsid w:val="003228EA"/>
    <w:rsid w:val="00333A1A"/>
    <w:rsid w:val="00336EEA"/>
    <w:rsid w:val="0036163E"/>
    <w:rsid w:val="00363381"/>
    <w:rsid w:val="003856E2"/>
    <w:rsid w:val="003A1D13"/>
    <w:rsid w:val="003B1679"/>
    <w:rsid w:val="003C1271"/>
    <w:rsid w:val="003C496A"/>
    <w:rsid w:val="003D58B2"/>
    <w:rsid w:val="003D6F94"/>
    <w:rsid w:val="003E2A5D"/>
    <w:rsid w:val="003F71F7"/>
    <w:rsid w:val="00403908"/>
    <w:rsid w:val="0040708A"/>
    <w:rsid w:val="00426AC8"/>
    <w:rsid w:val="00444766"/>
    <w:rsid w:val="00455867"/>
    <w:rsid w:val="00471C80"/>
    <w:rsid w:val="00473032"/>
    <w:rsid w:val="00476DBA"/>
    <w:rsid w:val="00485710"/>
    <w:rsid w:val="00493AC2"/>
    <w:rsid w:val="004966E6"/>
    <w:rsid w:val="004A2EAF"/>
    <w:rsid w:val="004A4EF9"/>
    <w:rsid w:val="004A6778"/>
    <w:rsid w:val="004C2879"/>
    <w:rsid w:val="004C2F50"/>
    <w:rsid w:val="004C347D"/>
    <w:rsid w:val="004E07B1"/>
    <w:rsid w:val="004E1EEE"/>
    <w:rsid w:val="005001B2"/>
    <w:rsid w:val="005276A0"/>
    <w:rsid w:val="0052785D"/>
    <w:rsid w:val="00530D33"/>
    <w:rsid w:val="005408DA"/>
    <w:rsid w:val="0054223B"/>
    <w:rsid w:val="00546E0B"/>
    <w:rsid w:val="00566454"/>
    <w:rsid w:val="0057215A"/>
    <w:rsid w:val="0057423E"/>
    <w:rsid w:val="0057572F"/>
    <w:rsid w:val="00577C20"/>
    <w:rsid w:val="00581FD4"/>
    <w:rsid w:val="00586868"/>
    <w:rsid w:val="005923B3"/>
    <w:rsid w:val="005A22CD"/>
    <w:rsid w:val="005A7B13"/>
    <w:rsid w:val="005B4A4C"/>
    <w:rsid w:val="005C441F"/>
    <w:rsid w:val="005D0A1C"/>
    <w:rsid w:val="005D3EB4"/>
    <w:rsid w:val="005E0663"/>
    <w:rsid w:val="005E44A3"/>
    <w:rsid w:val="00610ED4"/>
    <w:rsid w:val="00612D62"/>
    <w:rsid w:val="0061634E"/>
    <w:rsid w:val="0061647F"/>
    <w:rsid w:val="00621CF2"/>
    <w:rsid w:val="00623A53"/>
    <w:rsid w:val="00647C9B"/>
    <w:rsid w:val="00662006"/>
    <w:rsid w:val="00670141"/>
    <w:rsid w:val="00674B6D"/>
    <w:rsid w:val="006900DB"/>
    <w:rsid w:val="00697D70"/>
    <w:rsid w:val="006A59E2"/>
    <w:rsid w:val="006B2EE8"/>
    <w:rsid w:val="006B63C3"/>
    <w:rsid w:val="006C706F"/>
    <w:rsid w:val="006E3E4E"/>
    <w:rsid w:val="006E4AE3"/>
    <w:rsid w:val="006E5EA3"/>
    <w:rsid w:val="006E73EC"/>
    <w:rsid w:val="006F6405"/>
    <w:rsid w:val="006F6594"/>
    <w:rsid w:val="007058CD"/>
    <w:rsid w:val="00710843"/>
    <w:rsid w:val="007229DD"/>
    <w:rsid w:val="00722F83"/>
    <w:rsid w:val="00727A53"/>
    <w:rsid w:val="00737C59"/>
    <w:rsid w:val="007433F2"/>
    <w:rsid w:val="00756C3A"/>
    <w:rsid w:val="0076184E"/>
    <w:rsid w:val="00763899"/>
    <w:rsid w:val="00764D16"/>
    <w:rsid w:val="007734B2"/>
    <w:rsid w:val="00776F11"/>
    <w:rsid w:val="00793A88"/>
    <w:rsid w:val="007B6D27"/>
    <w:rsid w:val="007C58BB"/>
    <w:rsid w:val="007D0D82"/>
    <w:rsid w:val="007D1A82"/>
    <w:rsid w:val="007E11C6"/>
    <w:rsid w:val="007E1F30"/>
    <w:rsid w:val="008077F0"/>
    <w:rsid w:val="0081054B"/>
    <w:rsid w:val="00812511"/>
    <w:rsid w:val="008400E6"/>
    <w:rsid w:val="00843DC7"/>
    <w:rsid w:val="00844531"/>
    <w:rsid w:val="00847DB4"/>
    <w:rsid w:val="008769FC"/>
    <w:rsid w:val="008801A7"/>
    <w:rsid w:val="00891A9E"/>
    <w:rsid w:val="00892FB6"/>
    <w:rsid w:val="008946BF"/>
    <w:rsid w:val="00896EDA"/>
    <w:rsid w:val="0089705B"/>
    <w:rsid w:val="008B0653"/>
    <w:rsid w:val="008B2665"/>
    <w:rsid w:val="008B4BC8"/>
    <w:rsid w:val="008C6478"/>
    <w:rsid w:val="008D1EE2"/>
    <w:rsid w:val="008F1F70"/>
    <w:rsid w:val="008F2308"/>
    <w:rsid w:val="00902FC8"/>
    <w:rsid w:val="00911B5A"/>
    <w:rsid w:val="009123EB"/>
    <w:rsid w:val="00916945"/>
    <w:rsid w:val="00922EE9"/>
    <w:rsid w:val="00930B53"/>
    <w:rsid w:val="009401A7"/>
    <w:rsid w:val="00942815"/>
    <w:rsid w:val="00946D0E"/>
    <w:rsid w:val="00965E8F"/>
    <w:rsid w:val="00966595"/>
    <w:rsid w:val="009701B7"/>
    <w:rsid w:val="00975ED9"/>
    <w:rsid w:val="009958FF"/>
    <w:rsid w:val="009A000E"/>
    <w:rsid w:val="009A1422"/>
    <w:rsid w:val="009B19DD"/>
    <w:rsid w:val="009B4466"/>
    <w:rsid w:val="009C0F61"/>
    <w:rsid w:val="009C1613"/>
    <w:rsid w:val="009C212A"/>
    <w:rsid w:val="009C2925"/>
    <w:rsid w:val="009C4C67"/>
    <w:rsid w:val="009C789B"/>
    <w:rsid w:val="009D279A"/>
    <w:rsid w:val="009E1C53"/>
    <w:rsid w:val="009E77CB"/>
    <w:rsid w:val="009F03DA"/>
    <w:rsid w:val="00A034C6"/>
    <w:rsid w:val="00A06808"/>
    <w:rsid w:val="00A074A3"/>
    <w:rsid w:val="00A23C06"/>
    <w:rsid w:val="00A56992"/>
    <w:rsid w:val="00A618FA"/>
    <w:rsid w:val="00A64C11"/>
    <w:rsid w:val="00A72DAC"/>
    <w:rsid w:val="00A744E4"/>
    <w:rsid w:val="00A771D9"/>
    <w:rsid w:val="00A800B2"/>
    <w:rsid w:val="00A84CC8"/>
    <w:rsid w:val="00A85684"/>
    <w:rsid w:val="00A860FB"/>
    <w:rsid w:val="00A97A12"/>
    <w:rsid w:val="00A97BC3"/>
    <w:rsid w:val="00AA6F1B"/>
    <w:rsid w:val="00AB521D"/>
    <w:rsid w:val="00AB574A"/>
    <w:rsid w:val="00AD3199"/>
    <w:rsid w:val="00AF2723"/>
    <w:rsid w:val="00B0281C"/>
    <w:rsid w:val="00B06657"/>
    <w:rsid w:val="00B1181F"/>
    <w:rsid w:val="00B11A98"/>
    <w:rsid w:val="00B120CA"/>
    <w:rsid w:val="00B17FB1"/>
    <w:rsid w:val="00B20990"/>
    <w:rsid w:val="00B21735"/>
    <w:rsid w:val="00B30705"/>
    <w:rsid w:val="00B335E1"/>
    <w:rsid w:val="00B36652"/>
    <w:rsid w:val="00B37FAC"/>
    <w:rsid w:val="00B41DE0"/>
    <w:rsid w:val="00B42997"/>
    <w:rsid w:val="00B4539E"/>
    <w:rsid w:val="00B469AC"/>
    <w:rsid w:val="00B5228F"/>
    <w:rsid w:val="00B5448D"/>
    <w:rsid w:val="00B72944"/>
    <w:rsid w:val="00B742FB"/>
    <w:rsid w:val="00B82292"/>
    <w:rsid w:val="00B9304C"/>
    <w:rsid w:val="00B93AA1"/>
    <w:rsid w:val="00B979A0"/>
    <w:rsid w:val="00B97B4C"/>
    <w:rsid w:val="00BA53B2"/>
    <w:rsid w:val="00BA6C59"/>
    <w:rsid w:val="00BB31C6"/>
    <w:rsid w:val="00BB41A3"/>
    <w:rsid w:val="00BC2BE4"/>
    <w:rsid w:val="00BC6668"/>
    <w:rsid w:val="00BD15BC"/>
    <w:rsid w:val="00BD4CBA"/>
    <w:rsid w:val="00BE0BF4"/>
    <w:rsid w:val="00BE18E4"/>
    <w:rsid w:val="00BF0A44"/>
    <w:rsid w:val="00BF19C3"/>
    <w:rsid w:val="00BF72ED"/>
    <w:rsid w:val="00C055AA"/>
    <w:rsid w:val="00C07CEF"/>
    <w:rsid w:val="00C213EE"/>
    <w:rsid w:val="00C27B97"/>
    <w:rsid w:val="00C4578D"/>
    <w:rsid w:val="00C63FB0"/>
    <w:rsid w:val="00C64296"/>
    <w:rsid w:val="00C67BE8"/>
    <w:rsid w:val="00C7038C"/>
    <w:rsid w:val="00C76CC6"/>
    <w:rsid w:val="00C827C5"/>
    <w:rsid w:val="00C838C8"/>
    <w:rsid w:val="00C84F02"/>
    <w:rsid w:val="00CA111F"/>
    <w:rsid w:val="00CA485D"/>
    <w:rsid w:val="00CA4BAA"/>
    <w:rsid w:val="00CB0735"/>
    <w:rsid w:val="00CC7ED9"/>
    <w:rsid w:val="00CE1ED3"/>
    <w:rsid w:val="00CF3582"/>
    <w:rsid w:val="00CF3D0E"/>
    <w:rsid w:val="00CF4749"/>
    <w:rsid w:val="00CF68E1"/>
    <w:rsid w:val="00D11020"/>
    <w:rsid w:val="00D1496C"/>
    <w:rsid w:val="00D31E91"/>
    <w:rsid w:val="00D3743D"/>
    <w:rsid w:val="00D41FC9"/>
    <w:rsid w:val="00D511CF"/>
    <w:rsid w:val="00D530C0"/>
    <w:rsid w:val="00D54BE2"/>
    <w:rsid w:val="00D6085E"/>
    <w:rsid w:val="00D62BB6"/>
    <w:rsid w:val="00D631A7"/>
    <w:rsid w:val="00D65D2F"/>
    <w:rsid w:val="00D72120"/>
    <w:rsid w:val="00D72A1F"/>
    <w:rsid w:val="00D7301F"/>
    <w:rsid w:val="00D76A0F"/>
    <w:rsid w:val="00D838BE"/>
    <w:rsid w:val="00D93263"/>
    <w:rsid w:val="00D96187"/>
    <w:rsid w:val="00DB732E"/>
    <w:rsid w:val="00DC1602"/>
    <w:rsid w:val="00DC5678"/>
    <w:rsid w:val="00DD1441"/>
    <w:rsid w:val="00DD2FFB"/>
    <w:rsid w:val="00DD6158"/>
    <w:rsid w:val="00DE159C"/>
    <w:rsid w:val="00DE4A86"/>
    <w:rsid w:val="00DF1332"/>
    <w:rsid w:val="00DF53BB"/>
    <w:rsid w:val="00DF6467"/>
    <w:rsid w:val="00E00023"/>
    <w:rsid w:val="00E0424E"/>
    <w:rsid w:val="00E1684C"/>
    <w:rsid w:val="00E173BA"/>
    <w:rsid w:val="00E20121"/>
    <w:rsid w:val="00E31436"/>
    <w:rsid w:val="00E379ED"/>
    <w:rsid w:val="00E53BB1"/>
    <w:rsid w:val="00E63E5F"/>
    <w:rsid w:val="00E70160"/>
    <w:rsid w:val="00E81026"/>
    <w:rsid w:val="00E843D1"/>
    <w:rsid w:val="00E84AF3"/>
    <w:rsid w:val="00E90C0B"/>
    <w:rsid w:val="00EA7599"/>
    <w:rsid w:val="00EB04A3"/>
    <w:rsid w:val="00EC07B9"/>
    <w:rsid w:val="00EC26BF"/>
    <w:rsid w:val="00EC5EFE"/>
    <w:rsid w:val="00ED3B38"/>
    <w:rsid w:val="00EE7A08"/>
    <w:rsid w:val="00F02BCC"/>
    <w:rsid w:val="00F06CCD"/>
    <w:rsid w:val="00F13A43"/>
    <w:rsid w:val="00F20A42"/>
    <w:rsid w:val="00F30C01"/>
    <w:rsid w:val="00F30F37"/>
    <w:rsid w:val="00F43D09"/>
    <w:rsid w:val="00F464F0"/>
    <w:rsid w:val="00F523C0"/>
    <w:rsid w:val="00F660CC"/>
    <w:rsid w:val="00F7098B"/>
    <w:rsid w:val="00F72B96"/>
    <w:rsid w:val="00F73EE9"/>
    <w:rsid w:val="00F8286B"/>
    <w:rsid w:val="00F834E8"/>
    <w:rsid w:val="00F952E5"/>
    <w:rsid w:val="00F961F4"/>
    <w:rsid w:val="00FA2D8D"/>
    <w:rsid w:val="00FA3449"/>
    <w:rsid w:val="00FA6812"/>
    <w:rsid w:val="00FB249C"/>
    <w:rsid w:val="00FC20BE"/>
    <w:rsid w:val="00FC29DE"/>
    <w:rsid w:val="00FD2E9B"/>
    <w:rsid w:val="00FE0FB5"/>
    <w:rsid w:val="00FE1478"/>
    <w:rsid w:val="00FE6F27"/>
    <w:rsid w:val="00FF0A56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11A9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6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69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1A98"/>
    <w:pPr>
      <w:keepNext/>
      <w:outlineLvl w:val="3"/>
    </w:pPr>
    <w:rPr>
      <w:rFonts w:ascii="Verdana" w:hAnsi="Verdana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D2F"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1A98"/>
    <w:pPr>
      <w:keepNext/>
      <w:jc w:val="center"/>
      <w:outlineLvl w:val="8"/>
    </w:pPr>
    <w:rPr>
      <w:rFonts w:ascii="Calibri" w:hAnsi="Calibri"/>
      <w:b/>
      <w:bCs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602"/>
    <w:rPr>
      <w:rFonts w:ascii="Cambria" w:hAnsi="Cambria"/>
      <w:b/>
      <w:kern w:val="32"/>
      <w:sz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69FC"/>
    <w:rPr>
      <w:rFonts w:ascii="Cambria" w:hAnsi="Cambria"/>
      <w:b/>
      <w:sz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1A98"/>
    <w:rPr>
      <w:rFonts w:ascii="Verdana" w:hAnsi="Verdana"/>
      <w:b/>
      <w:sz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65D2F"/>
    <w:rPr>
      <w:rFonts w:ascii="Cambria" w:eastAsia="SimSun" w:hAnsi="Cambria" w:cs="Times New Roman"/>
      <w:color w:val="243F6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1A98"/>
    <w:rPr>
      <w:rFonts w:ascii="Calibri" w:hAnsi="Calibri"/>
      <w:b/>
      <w:sz w:val="28"/>
      <w:lang w:val="en-US"/>
    </w:rPr>
  </w:style>
  <w:style w:type="paragraph" w:styleId="ListParagraph">
    <w:name w:val="List Paragraph"/>
    <w:basedOn w:val="Normal"/>
    <w:uiPriority w:val="99"/>
    <w:qFormat/>
    <w:rsid w:val="00B11A9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B11A98"/>
    <w:rPr>
      <w:rFonts w:ascii="Arial" w:hAnsi="Arial"/>
      <w:b/>
      <w:bCs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1A98"/>
    <w:rPr>
      <w:rFonts w:ascii="Arial" w:hAnsi="Arial"/>
      <w:b/>
      <w:sz w:val="24"/>
      <w:lang w:val="en-US"/>
    </w:rPr>
  </w:style>
  <w:style w:type="paragraph" w:styleId="Header">
    <w:name w:val="header"/>
    <w:basedOn w:val="Normal"/>
    <w:link w:val="HeaderChar"/>
    <w:uiPriority w:val="99"/>
    <w:semiHidden/>
    <w:rsid w:val="00B11A98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1A98"/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11A98"/>
    <w:pPr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11A98"/>
    <w:rPr>
      <w:rFonts w:ascii="Times New Roman" w:hAnsi="Times New Roman"/>
      <w:sz w:val="24"/>
      <w:lang w:val="en-US"/>
    </w:rPr>
  </w:style>
  <w:style w:type="character" w:customStyle="1" w:styleId="text-black1">
    <w:name w:val="text-black1"/>
    <w:uiPriority w:val="99"/>
    <w:rsid w:val="00B11A98"/>
    <w:rPr>
      <w:rFonts w:ascii="Verdana" w:hAnsi="Verdana"/>
      <w:color w:val="1F4463"/>
      <w:sz w:val="15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B11A98"/>
    <w:pPr>
      <w:tabs>
        <w:tab w:val="center" w:pos="4513"/>
        <w:tab w:val="right" w:pos="9026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1A98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64296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296"/>
    <w:rPr>
      <w:rFonts w:ascii="Tahoma" w:hAnsi="Tahoma"/>
      <w:sz w:val="16"/>
      <w:lang w:val="en-US"/>
    </w:rPr>
  </w:style>
  <w:style w:type="paragraph" w:styleId="NormalWeb">
    <w:name w:val="Normal (Web)"/>
    <w:basedOn w:val="Normal"/>
    <w:uiPriority w:val="99"/>
    <w:rsid w:val="00E173BA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uiPriority w:val="99"/>
    <w:rsid w:val="00E173BA"/>
    <w:rPr>
      <w:rFonts w:cs="Times New Roman"/>
    </w:rPr>
  </w:style>
  <w:style w:type="table" w:styleId="TableGrid">
    <w:name w:val="Table Grid"/>
    <w:basedOn w:val="TableNormal"/>
    <w:uiPriority w:val="99"/>
    <w:rsid w:val="005A22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916945"/>
    <w:rPr>
      <w:rFonts w:eastAsia="Calibri"/>
      <w:b/>
      <w:bCs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6945"/>
    <w:rPr>
      <w:rFonts w:ascii="Times New Roman" w:hAnsi="Times New Roman"/>
      <w:b/>
      <w:sz w:val="28"/>
      <w:lang w:eastAsia="en-US"/>
    </w:rPr>
  </w:style>
  <w:style w:type="paragraph" w:styleId="NoSpacing">
    <w:name w:val="No Spacing"/>
    <w:uiPriority w:val="99"/>
    <w:qFormat/>
    <w:rsid w:val="00C827C5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D65D2F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D65D2F"/>
    <w:pPr>
      <w:ind w:left="-180" w:right="-331"/>
      <w:jc w:val="both"/>
    </w:pPr>
    <w:rPr>
      <w:rFonts w:ascii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fdr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vek.gfd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Vivek Sharma</dc:creator>
  <cp:keywords/>
  <dc:description/>
  <cp:lastModifiedBy>.</cp:lastModifiedBy>
  <cp:revision>2</cp:revision>
  <cp:lastPrinted>2012-02-16T08:21:00Z</cp:lastPrinted>
  <dcterms:created xsi:type="dcterms:W3CDTF">2012-02-24T13:11:00Z</dcterms:created>
  <dcterms:modified xsi:type="dcterms:W3CDTF">2012-02-24T13:11:00Z</dcterms:modified>
</cp:coreProperties>
</file>